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1C" w:rsidRPr="00333148" w:rsidRDefault="00FA747C" w:rsidP="00DB4C1C">
      <w:pPr>
        <w:pStyle w:val="Heading1"/>
        <w:keepNext w:val="0"/>
        <w:widowControl w:val="0"/>
        <w:rPr>
          <w:rFonts w:ascii="Calibri" w:hAnsi="Calibri" w:cs="Calibri"/>
          <w:b w:val="0"/>
          <w:sz w:val="24"/>
        </w:rPr>
      </w:pPr>
      <w:bookmarkStart w:id="0" w:name="_GoBack"/>
      <w:bookmarkEnd w:id="0"/>
      <w:r w:rsidRPr="00333148">
        <w:rPr>
          <w:rFonts w:ascii="Calibri" w:hAnsi="Calibri" w:cs="Calibri"/>
          <w:b w:val="0"/>
          <w:noProof/>
          <w:sz w:val="24"/>
        </w:rPr>
        <w:drawing>
          <wp:inline distT="0" distB="0" distL="0" distR="0">
            <wp:extent cx="2057400" cy="628650"/>
            <wp:effectExtent l="0" t="0" r="0" b="0"/>
            <wp:docPr id="1" name="Picture 1" descr="berkeley_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keley_la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503" w:rsidRPr="00333148" w:rsidRDefault="00EC3503" w:rsidP="00DB4C1C">
      <w:pPr>
        <w:pStyle w:val="Heading1"/>
        <w:keepNext w:val="0"/>
        <w:widowControl w:val="0"/>
        <w:jc w:val="center"/>
        <w:rPr>
          <w:rFonts w:ascii="Calibri" w:hAnsi="Calibri" w:cs="Calibri"/>
          <w:color w:val="1F497D"/>
          <w:sz w:val="32"/>
          <w:szCs w:val="28"/>
        </w:rPr>
      </w:pPr>
      <w:r w:rsidRPr="00333148">
        <w:rPr>
          <w:rFonts w:ascii="Calibri" w:hAnsi="Calibri" w:cs="Calibri"/>
          <w:color w:val="1F497D"/>
          <w:sz w:val="32"/>
          <w:szCs w:val="28"/>
        </w:rPr>
        <w:t>E</w:t>
      </w:r>
      <w:r w:rsidR="00EF1572" w:rsidRPr="00333148">
        <w:rPr>
          <w:rFonts w:ascii="Calibri" w:hAnsi="Calibri" w:cs="Calibri"/>
          <w:color w:val="1F497D"/>
          <w:sz w:val="32"/>
          <w:szCs w:val="28"/>
        </w:rPr>
        <w:t>vent</w:t>
      </w:r>
      <w:r w:rsidRPr="00333148">
        <w:rPr>
          <w:rFonts w:ascii="Calibri" w:hAnsi="Calibri" w:cs="Calibri"/>
          <w:color w:val="1F497D"/>
          <w:sz w:val="32"/>
          <w:szCs w:val="28"/>
        </w:rPr>
        <w:t xml:space="preserve"> T</w:t>
      </w:r>
      <w:r w:rsidR="00EF1572" w:rsidRPr="00333148">
        <w:rPr>
          <w:rFonts w:ascii="Calibri" w:hAnsi="Calibri" w:cs="Calibri"/>
          <w:color w:val="1F497D"/>
          <w:sz w:val="32"/>
          <w:szCs w:val="28"/>
        </w:rPr>
        <w:t>imeline</w:t>
      </w:r>
    </w:p>
    <w:p w:rsidR="00EC3503" w:rsidRPr="00333148" w:rsidRDefault="00EC3503" w:rsidP="008249B6">
      <w:pPr>
        <w:pStyle w:val="Heading2"/>
        <w:keepNext w:val="0"/>
        <w:widowControl w:val="0"/>
        <w:rPr>
          <w:rFonts w:ascii="Calibri" w:hAnsi="Calibri" w:cs="Calibri"/>
          <w:i w:val="0"/>
          <w:iCs w:val="0"/>
          <w:sz w:val="22"/>
          <w:szCs w:val="22"/>
          <w:u w:val="single"/>
        </w:rPr>
      </w:pPr>
      <w:r w:rsidRPr="00333148">
        <w:rPr>
          <w:rFonts w:ascii="Calibri" w:hAnsi="Calibri" w:cs="Calibri"/>
          <w:i w:val="0"/>
          <w:iCs w:val="0"/>
          <w:sz w:val="22"/>
          <w:szCs w:val="22"/>
          <w:u w:val="single"/>
        </w:rPr>
        <w:t>SIX MONTHS TO A YEAR AHEAD</w:t>
      </w:r>
    </w:p>
    <w:p w:rsidR="00EC3503" w:rsidRPr="00333148" w:rsidRDefault="00EC3503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z w:val="22"/>
          <w:szCs w:val="22"/>
        </w:rPr>
      </w:pPr>
      <w:r w:rsidRPr="00333148">
        <w:rPr>
          <w:rFonts w:ascii="Calibri" w:hAnsi="Calibri" w:cs="Calibri"/>
          <w:b w:val="0"/>
          <w:bCs/>
          <w:sz w:val="22"/>
          <w:szCs w:val="22"/>
        </w:rPr>
        <w:t>Determine the purpose, format, and feasibility of the event</w:t>
      </w:r>
    </w:p>
    <w:p w:rsidR="00EC3503" w:rsidRPr="00333148" w:rsidRDefault="0090599B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Create an estimated budget </w:t>
      </w:r>
      <w:r w:rsidR="00EC3503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and get approval </w:t>
      </w:r>
    </w:p>
    <w:p w:rsidR="00EC3503" w:rsidRPr="00333148" w:rsidRDefault="00EC3503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Select the</w:t>
      </w:r>
      <w:r w:rsidR="00456364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 date, but before confirming it c</w:t>
      </w: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lear the d</w:t>
      </w:r>
      <w:r w:rsidR="0090599B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ate with important participants</w:t>
      </w:r>
      <w:r w:rsidR="00456364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 and d</w:t>
      </w: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ouble-check for conflicts wi</w:t>
      </w:r>
      <w:r w:rsidR="0090599B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th other major functions</w:t>
      </w:r>
    </w:p>
    <w:p w:rsidR="00EC3503" w:rsidRPr="00333148" w:rsidRDefault="0090599B" w:rsidP="008249B6">
      <w:pPr>
        <w:widowControl w:val="0"/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00333148">
        <w:rPr>
          <w:rFonts w:ascii="Calibri" w:hAnsi="Calibri" w:cs="Calibri"/>
          <w:sz w:val="22"/>
          <w:szCs w:val="22"/>
        </w:rPr>
        <w:t>Recruit event team</w:t>
      </w:r>
    </w:p>
    <w:p w:rsidR="00EC3503" w:rsidRPr="00333148" w:rsidRDefault="00EC3503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Draw up preliminary guest list categories.  Begin co</w:t>
      </w:r>
      <w:r w:rsidR="0090599B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llecting addresses </w:t>
      </w: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for save</w:t>
      </w:r>
      <w:r w:rsidR="003002A5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-</w:t>
      </w: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the</w:t>
      </w:r>
      <w:r w:rsidR="003002A5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-date mailing</w:t>
      </w:r>
    </w:p>
    <w:p w:rsidR="00EC3503" w:rsidRPr="00333148" w:rsidRDefault="00D81CC7" w:rsidP="008249B6">
      <w:pPr>
        <w:widowControl w:val="0"/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00333148">
        <w:rPr>
          <w:rFonts w:ascii="Calibri" w:hAnsi="Calibri" w:cs="Calibri"/>
          <w:sz w:val="22"/>
          <w:szCs w:val="22"/>
        </w:rPr>
        <w:t>Select the theme</w:t>
      </w:r>
    </w:p>
    <w:p w:rsidR="00EC3503" w:rsidRPr="00333148" w:rsidRDefault="00D81CC7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Select and reserve a facility</w:t>
      </w:r>
    </w:p>
    <w:p w:rsidR="00EC3503" w:rsidRPr="00333148" w:rsidRDefault="00EC3503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Develop a rain plan if the event is to be held ou</w:t>
      </w:r>
      <w:r w:rsidR="00D81CC7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tdoors</w:t>
      </w:r>
    </w:p>
    <w:p w:rsidR="00EC3503" w:rsidRPr="00333148" w:rsidRDefault="00EC3503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Reserve a blo</w:t>
      </w:r>
      <w:r w:rsidR="00D81CC7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ck of hotel rooms, if necessary</w:t>
      </w:r>
    </w:p>
    <w:p w:rsidR="00EC3503" w:rsidRPr="00333148" w:rsidRDefault="00D81CC7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Choose a caterer</w:t>
      </w:r>
    </w:p>
    <w:p w:rsidR="00EC3503" w:rsidRPr="00333148" w:rsidRDefault="00EC3503" w:rsidP="008249B6">
      <w:pPr>
        <w:widowControl w:val="0"/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00333148">
        <w:rPr>
          <w:rFonts w:ascii="Calibri" w:hAnsi="Calibri" w:cs="Calibri"/>
          <w:sz w:val="22"/>
          <w:szCs w:val="22"/>
        </w:rPr>
        <w:t>Select an event designer,</w:t>
      </w:r>
      <w:r w:rsidR="00980DAE" w:rsidRPr="00333148">
        <w:rPr>
          <w:rFonts w:ascii="Calibri" w:hAnsi="Calibri" w:cs="Calibri"/>
          <w:sz w:val="22"/>
          <w:szCs w:val="22"/>
        </w:rPr>
        <w:t xml:space="preserve"> who may aid with décor/, flowers, etc.</w:t>
      </w:r>
    </w:p>
    <w:p w:rsidR="006C1A19" w:rsidRPr="00333148" w:rsidRDefault="00EC3503" w:rsidP="008249B6">
      <w:pPr>
        <w:widowControl w:val="0"/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00333148">
        <w:rPr>
          <w:rFonts w:ascii="Calibri" w:hAnsi="Calibri" w:cs="Calibri"/>
          <w:sz w:val="22"/>
          <w:szCs w:val="22"/>
        </w:rPr>
        <w:t xml:space="preserve">Select and order recognition items </w:t>
      </w:r>
      <w:r w:rsidR="00980DAE" w:rsidRPr="00333148">
        <w:rPr>
          <w:rFonts w:ascii="Calibri" w:hAnsi="Calibri" w:cs="Calibri"/>
          <w:sz w:val="22"/>
          <w:szCs w:val="22"/>
        </w:rPr>
        <w:t>(award, honor, citation)</w:t>
      </w:r>
    </w:p>
    <w:p w:rsidR="006C1A19" w:rsidRPr="00333148" w:rsidRDefault="00EC3503" w:rsidP="008249B6">
      <w:pPr>
        <w:widowControl w:val="0"/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00333148">
        <w:rPr>
          <w:rFonts w:ascii="Calibri" w:hAnsi="Calibri" w:cs="Calibri"/>
          <w:sz w:val="22"/>
          <w:szCs w:val="22"/>
        </w:rPr>
        <w:t>Order favors, souvenirs, printed folders, and othe</w:t>
      </w:r>
      <w:r w:rsidR="00980DAE" w:rsidRPr="00333148">
        <w:rPr>
          <w:rFonts w:ascii="Calibri" w:hAnsi="Calibri" w:cs="Calibri"/>
          <w:sz w:val="22"/>
          <w:szCs w:val="22"/>
        </w:rPr>
        <w:t>r give-away items</w:t>
      </w:r>
    </w:p>
    <w:p w:rsidR="006C1A19" w:rsidRPr="00333148" w:rsidRDefault="00EC3503" w:rsidP="008249B6">
      <w:pPr>
        <w:widowControl w:val="0"/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00333148">
        <w:rPr>
          <w:rFonts w:ascii="Calibri" w:hAnsi="Calibri" w:cs="Calibri"/>
          <w:sz w:val="22"/>
          <w:szCs w:val="22"/>
        </w:rPr>
        <w:t xml:space="preserve">Reserve </w:t>
      </w:r>
      <w:r w:rsidR="00980DAE" w:rsidRPr="00333148">
        <w:rPr>
          <w:rFonts w:ascii="Calibri" w:hAnsi="Calibri" w:cs="Calibri"/>
          <w:sz w:val="22"/>
          <w:szCs w:val="22"/>
        </w:rPr>
        <w:t xml:space="preserve">rental </w:t>
      </w:r>
      <w:r w:rsidRPr="00333148">
        <w:rPr>
          <w:rFonts w:ascii="Calibri" w:hAnsi="Calibri" w:cs="Calibri"/>
          <w:sz w:val="22"/>
          <w:szCs w:val="22"/>
        </w:rPr>
        <w:t>equipment such as vans, buses,</w:t>
      </w:r>
      <w:r w:rsidR="00980DAE" w:rsidRPr="00333148">
        <w:rPr>
          <w:rFonts w:ascii="Calibri" w:hAnsi="Calibri" w:cs="Calibri"/>
          <w:sz w:val="22"/>
          <w:szCs w:val="22"/>
        </w:rPr>
        <w:t xml:space="preserve"> tables, chairs, tents, podiums</w:t>
      </w:r>
      <w:r w:rsidR="00456364" w:rsidRPr="00333148">
        <w:rPr>
          <w:rFonts w:ascii="Calibri" w:hAnsi="Calibri" w:cs="Calibri"/>
          <w:sz w:val="22"/>
          <w:szCs w:val="22"/>
        </w:rPr>
        <w:t>, etc.</w:t>
      </w:r>
    </w:p>
    <w:p w:rsidR="00EC3503" w:rsidRPr="00333148" w:rsidRDefault="00EC3503" w:rsidP="008249B6">
      <w:pPr>
        <w:widowControl w:val="0"/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00333148">
        <w:rPr>
          <w:rFonts w:ascii="Calibri" w:hAnsi="Calibri" w:cs="Calibri"/>
          <w:bCs/>
          <w:sz w:val="22"/>
          <w:szCs w:val="22"/>
        </w:rPr>
        <w:t>Confirm a master of cere</w:t>
      </w:r>
      <w:r w:rsidR="00980DAE" w:rsidRPr="00333148">
        <w:rPr>
          <w:rFonts w:ascii="Calibri" w:hAnsi="Calibri" w:cs="Calibri"/>
          <w:bCs/>
          <w:sz w:val="22"/>
          <w:szCs w:val="22"/>
        </w:rPr>
        <w:t>monies and the program speakers</w:t>
      </w:r>
    </w:p>
    <w:p w:rsidR="006C1A19" w:rsidRPr="00333148" w:rsidRDefault="006C1A19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Plan audio-visual presentations</w:t>
      </w:r>
    </w:p>
    <w:p w:rsidR="006C1A19" w:rsidRPr="00333148" w:rsidRDefault="006C1A19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Make preliminary security arrangements</w:t>
      </w:r>
    </w:p>
    <w:p w:rsidR="006C1A19" w:rsidRPr="00333148" w:rsidRDefault="006C1A19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Contact the Office of Insurance and Risk Management to discuss insurance coverage</w:t>
      </w:r>
    </w:p>
    <w:p w:rsidR="006C1A19" w:rsidRPr="00333148" w:rsidRDefault="006C1A19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Get all necessary administrative approvals</w:t>
      </w:r>
    </w:p>
    <w:p w:rsidR="006C1A19" w:rsidRPr="00333148" w:rsidRDefault="006C1A19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Plan promotion and publicity</w:t>
      </w:r>
    </w:p>
    <w:p w:rsidR="008249B6" w:rsidRPr="00333148" w:rsidRDefault="008249B6" w:rsidP="008249B6">
      <w:pPr>
        <w:widowControl w:val="0"/>
        <w:rPr>
          <w:rFonts w:ascii="Calibri" w:hAnsi="Calibri" w:cs="Calibri"/>
          <w:sz w:val="22"/>
          <w:szCs w:val="22"/>
        </w:rPr>
      </w:pPr>
    </w:p>
    <w:p w:rsidR="008249B6" w:rsidRPr="00333148" w:rsidRDefault="008249B6" w:rsidP="008249B6">
      <w:pPr>
        <w:pStyle w:val="Heading4"/>
        <w:keepNext w:val="0"/>
        <w:widowControl w:val="0"/>
        <w:rPr>
          <w:rFonts w:ascii="Calibri" w:hAnsi="Calibri" w:cs="Calibri"/>
          <w:szCs w:val="22"/>
          <w:u w:val="single"/>
        </w:rPr>
      </w:pPr>
      <w:r w:rsidRPr="00333148">
        <w:rPr>
          <w:rFonts w:ascii="Calibri" w:hAnsi="Calibri" w:cs="Calibri"/>
          <w:szCs w:val="22"/>
          <w:u w:val="single"/>
        </w:rPr>
        <w:t>THREE TO SIX MONTHS AHEAD</w:t>
      </w:r>
    </w:p>
    <w:p w:rsidR="008249B6" w:rsidRPr="00333148" w:rsidRDefault="008249B6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Write copy, design and get approval of printed invitations </w:t>
      </w:r>
      <w:r w:rsidR="00B407B9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and all other printed materials</w:t>
      </w:r>
    </w:p>
    <w:p w:rsidR="008249B6" w:rsidRPr="00333148" w:rsidRDefault="008249B6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Finalize and get</w:t>
      </w:r>
      <w:r w:rsidR="00B407B9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 approval of the guest list</w:t>
      </w:r>
    </w:p>
    <w:p w:rsidR="008249B6" w:rsidRPr="00333148" w:rsidRDefault="00B407B9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Prepare mailing labels</w:t>
      </w:r>
    </w:p>
    <w:p w:rsidR="008249B6" w:rsidRPr="00333148" w:rsidRDefault="008249B6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Contact </w:t>
      </w:r>
      <w:r w:rsidR="00456364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Mail and Document Services to coordinate the printed materials mailing</w:t>
      </w:r>
    </w:p>
    <w:p w:rsidR="008249B6" w:rsidRPr="00333148" w:rsidRDefault="008249B6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Send save</w:t>
      </w:r>
      <w:r w:rsidR="00B407B9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-</w:t>
      </w: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the</w:t>
      </w:r>
      <w:r w:rsidR="00B407B9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-date announcements to guests </w:t>
      </w: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(3-5 months prior to the event)</w:t>
      </w:r>
    </w:p>
    <w:p w:rsidR="008249B6" w:rsidRPr="00333148" w:rsidRDefault="008249B6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Select men</w:t>
      </w:r>
      <w:r w:rsidR="00B407B9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us and submit them for approval</w:t>
      </w:r>
    </w:p>
    <w:p w:rsidR="00B407B9" w:rsidRPr="00333148" w:rsidRDefault="008249B6" w:rsidP="00B407B9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Make contac</w:t>
      </w:r>
      <w:r w:rsidR="00B407B9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t with program participants and</w:t>
      </w:r>
    </w:p>
    <w:p w:rsidR="00B407B9" w:rsidRPr="00333148" w:rsidRDefault="008249B6" w:rsidP="00B407B9">
      <w:pPr>
        <w:pStyle w:val="Heading1"/>
        <w:keepNext w:val="0"/>
        <w:widowControl w:val="0"/>
        <w:numPr>
          <w:ilvl w:val="1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Suppl</w:t>
      </w:r>
      <w:r w:rsidR="00B407B9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y suggestions for their remarks</w:t>
      </w:r>
    </w:p>
    <w:p w:rsidR="00B407B9" w:rsidRPr="00333148" w:rsidRDefault="008249B6" w:rsidP="00B407B9">
      <w:pPr>
        <w:pStyle w:val="Heading1"/>
        <w:keepNext w:val="0"/>
        <w:widowControl w:val="0"/>
        <w:numPr>
          <w:ilvl w:val="1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Gather</w:t>
      </w:r>
      <w:r w:rsidR="00B407B9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 their biographical information</w:t>
      </w:r>
    </w:p>
    <w:p w:rsidR="008249B6" w:rsidRPr="00333148" w:rsidRDefault="008249B6" w:rsidP="00B407B9">
      <w:pPr>
        <w:pStyle w:val="Heading1"/>
        <w:keepNext w:val="0"/>
        <w:widowControl w:val="0"/>
        <w:numPr>
          <w:ilvl w:val="1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Request a black and white glossy photo of each partici</w:t>
      </w:r>
      <w:r w:rsidR="00B407B9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pant for publicity and programs</w:t>
      </w:r>
    </w:p>
    <w:p w:rsidR="008249B6" w:rsidRPr="00333148" w:rsidRDefault="008249B6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Keep campus officials, deans, </w:t>
      </w:r>
      <w:r w:rsidR="00456364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and </w:t>
      </w: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administrative o</w:t>
      </w:r>
      <w:r w:rsidR="00456364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fficers </w:t>
      </w: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informed of your p</w:t>
      </w:r>
      <w:r w:rsidR="00B407B9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lans, and ask for their support</w:t>
      </w:r>
    </w:p>
    <w:p w:rsidR="008249B6" w:rsidRPr="00333148" w:rsidRDefault="008249B6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Meet with </w:t>
      </w:r>
      <w:r w:rsidR="00456364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a Special Events Parking </w:t>
      </w: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coordinator to</w:t>
      </w:r>
      <w:r w:rsidR="00456364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 discuss parking/shuttle needs</w:t>
      </w:r>
    </w:p>
    <w:p w:rsidR="008249B6" w:rsidRPr="00333148" w:rsidRDefault="00B407B9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Decide on music, b</w:t>
      </w:r>
      <w:r w:rsidR="008249B6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o</w:t>
      </w: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ok entertainers and talent</w:t>
      </w:r>
    </w:p>
    <w:p w:rsidR="008249B6" w:rsidRPr="00333148" w:rsidRDefault="008249B6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Prepare and get all necessary signatures on p</w:t>
      </w:r>
      <w:r w:rsidR="00B407B9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erformance agreements</w:t>
      </w:r>
    </w:p>
    <w:p w:rsidR="008249B6" w:rsidRPr="00333148" w:rsidRDefault="008249B6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Finaliz</w:t>
      </w:r>
      <w:r w:rsidR="00B407B9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e the audiovisual presentations</w:t>
      </w:r>
    </w:p>
    <w:p w:rsidR="00B407B9" w:rsidRPr="00333148" w:rsidRDefault="008249B6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Plan the</w:t>
      </w:r>
      <w:r w:rsidR="00B407B9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 decorations and color scheme</w:t>
      </w:r>
    </w:p>
    <w:p w:rsidR="008249B6" w:rsidRPr="00333148" w:rsidRDefault="00B407B9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lastRenderedPageBreak/>
        <w:t>Order props, novelties, foods, or other special needs</w:t>
      </w:r>
    </w:p>
    <w:p w:rsidR="008249B6" w:rsidRPr="00333148" w:rsidRDefault="008249B6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C</w:t>
      </w:r>
      <w:r w:rsidR="00B407B9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hoose and meet with the florist</w:t>
      </w:r>
    </w:p>
    <w:p w:rsidR="008249B6" w:rsidRPr="00333148" w:rsidRDefault="00B407B9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Update security on your plans.  Advise Special Events and Protocol if dignitaries will be </w:t>
      </w:r>
      <w:r w:rsidR="000B1081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invited.</w:t>
      </w:r>
    </w:p>
    <w:p w:rsidR="00456364" w:rsidRPr="00333148" w:rsidRDefault="000B1081" w:rsidP="00456364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Begin publicity</w:t>
      </w:r>
    </w:p>
    <w:p w:rsidR="00456364" w:rsidRPr="00333148" w:rsidRDefault="008249B6" w:rsidP="00456364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Hire </w:t>
      </w:r>
      <w:r w:rsidR="00456364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a photographer and videographer</w:t>
      </w:r>
    </w:p>
    <w:p w:rsidR="00456364" w:rsidRPr="00333148" w:rsidRDefault="00456364" w:rsidP="00456364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Begin creating a logistical outline to document all arrangements as they are decided on and confirmed.  </w:t>
      </w:r>
    </w:p>
    <w:p w:rsidR="00456364" w:rsidRPr="00333148" w:rsidRDefault="00456364" w:rsidP="00456364">
      <w:pPr>
        <w:rPr>
          <w:rFonts w:ascii="Calibri" w:hAnsi="Calibri" w:cs="Calibri"/>
        </w:rPr>
      </w:pPr>
    </w:p>
    <w:p w:rsidR="008249B6" w:rsidRPr="00333148" w:rsidRDefault="008249B6" w:rsidP="008249B6">
      <w:pPr>
        <w:pStyle w:val="Heading4"/>
        <w:keepNext w:val="0"/>
        <w:widowControl w:val="0"/>
        <w:rPr>
          <w:rFonts w:ascii="Calibri" w:hAnsi="Calibri" w:cs="Calibri"/>
          <w:szCs w:val="22"/>
          <w:u w:val="single"/>
        </w:rPr>
      </w:pPr>
      <w:r w:rsidRPr="00333148">
        <w:rPr>
          <w:rFonts w:ascii="Calibri" w:hAnsi="Calibri" w:cs="Calibri"/>
          <w:szCs w:val="22"/>
          <w:u w:val="single"/>
        </w:rPr>
        <w:t>TWO MONTHS AHEAD</w:t>
      </w:r>
    </w:p>
    <w:p w:rsidR="008249B6" w:rsidRPr="00333148" w:rsidRDefault="008249B6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Prepare mailin</w:t>
      </w:r>
      <w:r w:rsidR="00033ECD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g labels for invitation mailing</w:t>
      </w:r>
    </w:p>
    <w:p w:rsidR="008249B6" w:rsidRPr="00333148" w:rsidRDefault="008249B6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Send out invitatio</w:t>
      </w:r>
      <w:r w:rsidR="00630DF1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ns 4 – 6 weeks prior to event</w:t>
      </w:r>
    </w:p>
    <w:p w:rsidR="008249B6" w:rsidRPr="00333148" w:rsidRDefault="008249B6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Finalize </w:t>
      </w:r>
      <w:r w:rsidR="00033ECD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decor and facility arrangements</w:t>
      </w:r>
    </w:p>
    <w:p w:rsidR="008249B6" w:rsidRPr="00333148" w:rsidRDefault="008249B6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Make hotel and transportation arrangeme</w:t>
      </w:r>
      <w:r w:rsidR="00033ECD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nts for out-of-town dignitaries and guests</w:t>
      </w:r>
    </w:p>
    <w:p w:rsidR="008249B6" w:rsidRPr="00333148" w:rsidRDefault="008249B6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Mail an itinerary to dignitaries</w:t>
      </w:r>
    </w:p>
    <w:p w:rsidR="008249B6" w:rsidRPr="00333148" w:rsidRDefault="008249B6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Secure other unive</w:t>
      </w:r>
      <w:r w:rsidR="00033ECD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rsity representatives to assist</w:t>
      </w:r>
    </w:p>
    <w:p w:rsidR="008249B6" w:rsidRPr="00333148" w:rsidRDefault="008249B6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Double-check the extra help that will be needed including valets, che</w:t>
      </w:r>
      <w:r w:rsidR="00033ECD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ckroom attendants, and greeters</w:t>
      </w:r>
    </w:p>
    <w:p w:rsidR="008249B6" w:rsidRPr="00333148" w:rsidRDefault="008249B6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M</w:t>
      </w:r>
      <w:r w:rsidR="00033ECD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ake direction and welcome signs</w:t>
      </w:r>
    </w:p>
    <w:p w:rsidR="008249B6" w:rsidRPr="00333148" w:rsidRDefault="008249B6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Write and p</w:t>
      </w:r>
      <w:r w:rsidR="00033ECD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rint the program and menu cards</w:t>
      </w:r>
    </w:p>
    <w:p w:rsidR="008249B6" w:rsidRPr="00333148" w:rsidRDefault="008249B6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Order any ceremonial items needed such as flags, the university seal, </w:t>
      </w:r>
      <w:r w:rsidR="00033ECD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ceremonial scissors</w:t>
      </w:r>
    </w:p>
    <w:p w:rsidR="008249B6" w:rsidRPr="00333148" w:rsidRDefault="008249B6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Inspect the facility and request repairs to hazards, such as loose edges on stairs </w:t>
      </w:r>
      <w:r w:rsidR="00033ECD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and upturned edges on carpeting</w:t>
      </w:r>
    </w:p>
    <w:p w:rsidR="008249B6" w:rsidRPr="00333148" w:rsidRDefault="00033ECD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Continue publicity on schedule</w:t>
      </w:r>
    </w:p>
    <w:p w:rsidR="00456364" w:rsidRPr="00333148" w:rsidRDefault="00456364" w:rsidP="00456364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Recruit volunteers to staff registration or assist as escorts and greeters, etc.</w:t>
      </w:r>
    </w:p>
    <w:p w:rsidR="008249B6" w:rsidRPr="00333148" w:rsidRDefault="008249B6" w:rsidP="00033ECD">
      <w:pPr>
        <w:pStyle w:val="Heading1"/>
        <w:keepNext w:val="0"/>
        <w:widowControl w:val="0"/>
        <w:rPr>
          <w:rFonts w:ascii="Calibri" w:hAnsi="Calibri" w:cs="Calibri"/>
          <w:b w:val="0"/>
          <w:bCs/>
          <w:spacing w:val="0"/>
          <w:sz w:val="22"/>
          <w:szCs w:val="22"/>
        </w:rPr>
      </w:pPr>
    </w:p>
    <w:p w:rsidR="008249B6" w:rsidRPr="00333148" w:rsidRDefault="008249B6" w:rsidP="00EF1572">
      <w:pPr>
        <w:pStyle w:val="Heading1"/>
        <w:keepNext w:val="0"/>
        <w:widowControl w:val="0"/>
        <w:ind w:left="90"/>
        <w:rPr>
          <w:rFonts w:ascii="Calibri" w:hAnsi="Calibri" w:cs="Calibri"/>
          <w:bCs/>
          <w:spacing w:val="0"/>
          <w:sz w:val="22"/>
          <w:szCs w:val="22"/>
          <w:u w:val="single"/>
        </w:rPr>
      </w:pPr>
      <w:r w:rsidRPr="00333148">
        <w:rPr>
          <w:rFonts w:ascii="Calibri" w:hAnsi="Calibri" w:cs="Calibri"/>
          <w:bCs/>
          <w:spacing w:val="0"/>
          <w:sz w:val="22"/>
          <w:szCs w:val="22"/>
          <w:u w:val="single"/>
        </w:rPr>
        <w:t>TWO TO FOUR WEEKS AHEAD</w:t>
      </w:r>
    </w:p>
    <w:p w:rsidR="00897F7D" w:rsidRPr="00333148" w:rsidRDefault="008249B6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Record and acknowle</w:t>
      </w:r>
      <w:r w:rsidR="00897F7D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dge RSVPs as they are received</w:t>
      </w:r>
    </w:p>
    <w:p w:rsidR="008249B6" w:rsidRPr="00333148" w:rsidRDefault="00897F7D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Mail out </w:t>
      </w:r>
      <w:r w:rsidR="008249B6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confirmations tickets,</w:t>
      </w: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 parking permits, if necessary</w:t>
      </w:r>
    </w:p>
    <w:p w:rsidR="008249B6" w:rsidRPr="00333148" w:rsidRDefault="008249B6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Ask Facilities </w:t>
      </w:r>
      <w:r w:rsidR="00897F7D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Management </w:t>
      </w: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to schedule a crew to mow and t</w:t>
      </w:r>
      <w:r w:rsidR="00897F7D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rim the grounds of the venue </w:t>
      </w: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the day before your event.  If </w:t>
      </w:r>
      <w:r w:rsidR="00897F7D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outdoors, request the sprinklers be turned off</w:t>
      </w:r>
    </w:p>
    <w:p w:rsidR="008249B6" w:rsidRPr="00333148" w:rsidRDefault="00897F7D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Prepare registration packets</w:t>
      </w:r>
    </w:p>
    <w:p w:rsidR="008249B6" w:rsidRPr="00333148" w:rsidRDefault="008249B6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Double-check publicity progress with Media Relations.  Revise and update plans if necessary.</w:t>
      </w:r>
    </w:p>
    <w:p w:rsidR="008249B6" w:rsidRPr="00333148" w:rsidRDefault="008249B6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Send detailed</w:t>
      </w:r>
      <w:r w:rsidR="00BB3CF2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 instructions to all program participants</w:t>
      </w: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 with ticke</w:t>
      </w:r>
      <w:r w:rsidR="00897F7D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ts, parking permits, and maps</w:t>
      </w:r>
    </w:p>
    <w:p w:rsidR="008249B6" w:rsidRPr="00333148" w:rsidRDefault="008249B6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Finalize details with caterer, </w:t>
      </w:r>
      <w:r w:rsidR="00897F7D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rental company, and all vendors</w:t>
      </w: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 </w:t>
      </w:r>
    </w:p>
    <w:p w:rsidR="008249B6" w:rsidRPr="00333148" w:rsidRDefault="008249B6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Write speeches and intro</w:t>
      </w:r>
      <w:r w:rsidR="00897F7D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ductions, and get them approved</w:t>
      </w:r>
    </w:p>
    <w:p w:rsidR="008249B6" w:rsidRPr="00333148" w:rsidRDefault="008249B6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Take delivery on favor</w:t>
      </w:r>
      <w:r w:rsidR="00897F7D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s, mementos, novelty items and double-check for correct amount</w:t>
      </w:r>
    </w:p>
    <w:p w:rsidR="008249B6" w:rsidRPr="00333148" w:rsidRDefault="00897F7D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Get table numbers made</w:t>
      </w:r>
    </w:p>
    <w:p w:rsidR="008249B6" w:rsidRPr="00333148" w:rsidRDefault="008249B6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Enlarge a diagram of the r</w:t>
      </w:r>
      <w:r w:rsidR="00897F7D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oom to be used as seating chart</w:t>
      </w:r>
    </w:p>
    <w:p w:rsidR="00BB3CF2" w:rsidRPr="00333148" w:rsidRDefault="00BB3CF2" w:rsidP="00BB3CF2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Create a production schedule outlining all deliveries, cues, and timing for the event</w:t>
      </w:r>
    </w:p>
    <w:p w:rsidR="008249B6" w:rsidRPr="00333148" w:rsidRDefault="008249B6" w:rsidP="00897F7D">
      <w:pPr>
        <w:pStyle w:val="Heading1"/>
        <w:keepNext w:val="0"/>
        <w:widowControl w:val="0"/>
        <w:ind w:left="360"/>
        <w:rPr>
          <w:rFonts w:ascii="Calibri" w:hAnsi="Calibri" w:cs="Calibri"/>
          <w:b w:val="0"/>
          <w:bCs/>
          <w:spacing w:val="0"/>
          <w:sz w:val="22"/>
          <w:szCs w:val="22"/>
        </w:rPr>
      </w:pPr>
    </w:p>
    <w:p w:rsidR="008249B6" w:rsidRPr="00333148" w:rsidRDefault="008249B6" w:rsidP="00EF1572">
      <w:pPr>
        <w:pStyle w:val="Heading1"/>
        <w:keepNext w:val="0"/>
        <w:widowControl w:val="0"/>
        <w:rPr>
          <w:rFonts w:ascii="Calibri" w:hAnsi="Calibri" w:cs="Calibri"/>
          <w:bCs/>
          <w:spacing w:val="0"/>
          <w:sz w:val="22"/>
          <w:szCs w:val="22"/>
          <w:u w:val="single"/>
        </w:rPr>
      </w:pPr>
      <w:r w:rsidRPr="00333148">
        <w:rPr>
          <w:rFonts w:ascii="Calibri" w:hAnsi="Calibri" w:cs="Calibri"/>
          <w:bCs/>
          <w:spacing w:val="0"/>
          <w:sz w:val="22"/>
          <w:szCs w:val="22"/>
          <w:u w:val="single"/>
        </w:rPr>
        <w:t>ONE WEEK AHEAD</w:t>
      </w:r>
    </w:p>
    <w:p w:rsidR="008249B6" w:rsidRPr="00333148" w:rsidRDefault="008249B6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Ascertain the intentions of </w:t>
      </w:r>
      <w:r w:rsidR="002424D0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anyone who has not sent an RSVP</w:t>
      </w:r>
    </w:p>
    <w:p w:rsidR="008249B6" w:rsidRPr="00333148" w:rsidRDefault="008249B6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Print out the g</w:t>
      </w:r>
      <w:r w:rsidR="002424D0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uest list in alphabetical order</w:t>
      </w:r>
    </w:p>
    <w:p w:rsidR="008249B6" w:rsidRPr="00333148" w:rsidRDefault="00BB3CF2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Finish place cards, table </w:t>
      </w:r>
      <w:r w:rsidR="002424D0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cards, and/or name tags</w:t>
      </w:r>
    </w:p>
    <w:p w:rsidR="008249B6" w:rsidRPr="00333148" w:rsidRDefault="002424D0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Create the seating chart</w:t>
      </w:r>
    </w:p>
    <w:p w:rsidR="008249B6" w:rsidRPr="00333148" w:rsidRDefault="008249B6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Brief the g</w:t>
      </w:r>
      <w:r w:rsidR="002424D0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reeters, escorts and volunteers on their duties</w:t>
      </w:r>
    </w:p>
    <w:p w:rsidR="008249B6" w:rsidRPr="00333148" w:rsidRDefault="008249B6" w:rsidP="00F03E6F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Gather all presentation items such as gifts</w:t>
      </w:r>
      <w:r w:rsidR="002424D0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, plaques, trophies.  Collect c</w:t>
      </w: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eremonial items.</w:t>
      </w:r>
      <w:r w:rsidR="00F03E6F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  D</w:t>
      </w: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esignate one person to be in charge of tran</w:t>
      </w:r>
      <w:r w:rsidR="002424D0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sporting them to the event site</w:t>
      </w:r>
    </w:p>
    <w:p w:rsidR="008249B6" w:rsidRPr="00333148" w:rsidRDefault="008249B6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lastRenderedPageBreak/>
        <w:t>Plan an arrival</w:t>
      </w:r>
      <w:r w:rsidR="002424D0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 briefing for VIPs if necessary</w:t>
      </w:r>
    </w:p>
    <w:p w:rsidR="00BB3CF2" w:rsidRPr="00333148" w:rsidRDefault="00BB3CF2" w:rsidP="00BB3CF2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Prepare the </w:t>
      </w:r>
      <w:r w:rsidR="00272E15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briefing packet </w:t>
      </w: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and send along with the guest list (with full names, titles, business and professional affiliations, and other specific interests), </w:t>
      </w:r>
      <w:r w:rsidR="00272E15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biographies, and the final schedule of events</w:t>
      </w: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 to the academic or administrative leadership or official host</w:t>
      </w:r>
    </w:p>
    <w:p w:rsidR="008249B6" w:rsidRPr="00333148" w:rsidRDefault="008249B6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Call security and double-check all arrangements.  Provide them with final itineraries and VIP information.</w:t>
      </w:r>
    </w:p>
    <w:p w:rsidR="008249B6" w:rsidRPr="00333148" w:rsidRDefault="008249B6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Deliver prepared introductions, citations, and speech</w:t>
      </w:r>
      <w:r w:rsidR="009E7AA3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es to those who will read them</w:t>
      </w:r>
    </w:p>
    <w:p w:rsidR="008249B6" w:rsidRPr="00333148" w:rsidRDefault="009E7AA3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Make catering guarantees</w:t>
      </w:r>
    </w:p>
    <w:p w:rsidR="008249B6" w:rsidRPr="00333148" w:rsidRDefault="008249B6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Prepare your event box with any supplies, such as tape, string, zip ties, staplers, clip boa</w:t>
      </w:r>
      <w:r w:rsidR="009E7AA3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rds, baskets, etc. you may need</w:t>
      </w:r>
    </w:p>
    <w:p w:rsidR="008249B6" w:rsidRPr="00333148" w:rsidRDefault="008249B6" w:rsidP="009E7AA3">
      <w:pPr>
        <w:pStyle w:val="Heading1"/>
        <w:keepNext w:val="0"/>
        <w:widowControl w:val="0"/>
        <w:ind w:left="360"/>
        <w:rPr>
          <w:rFonts w:ascii="Calibri" w:hAnsi="Calibri" w:cs="Calibri"/>
          <w:b w:val="0"/>
          <w:bCs/>
          <w:spacing w:val="0"/>
          <w:sz w:val="22"/>
          <w:szCs w:val="22"/>
        </w:rPr>
      </w:pPr>
    </w:p>
    <w:p w:rsidR="008249B6" w:rsidRPr="00333148" w:rsidRDefault="008249B6" w:rsidP="00EF1572">
      <w:pPr>
        <w:pStyle w:val="Heading1"/>
        <w:keepNext w:val="0"/>
        <w:widowControl w:val="0"/>
        <w:rPr>
          <w:rFonts w:ascii="Calibri" w:hAnsi="Calibri" w:cs="Calibri"/>
          <w:bCs/>
          <w:spacing w:val="0"/>
          <w:sz w:val="22"/>
          <w:szCs w:val="22"/>
          <w:u w:val="single"/>
        </w:rPr>
      </w:pPr>
      <w:r w:rsidRPr="00333148">
        <w:rPr>
          <w:rFonts w:ascii="Calibri" w:hAnsi="Calibri" w:cs="Calibri"/>
          <w:bCs/>
          <w:spacing w:val="0"/>
          <w:sz w:val="22"/>
          <w:szCs w:val="22"/>
          <w:u w:val="single"/>
        </w:rPr>
        <w:t>THE BIG DAY</w:t>
      </w:r>
    </w:p>
    <w:p w:rsidR="00E51715" w:rsidRPr="00333148" w:rsidRDefault="008249B6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Arrive</w:t>
      </w:r>
      <w:r w:rsidR="00E51715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 early</w:t>
      </w:r>
    </w:p>
    <w:p w:rsidR="008249B6" w:rsidRPr="00333148" w:rsidRDefault="009E36B9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Bring the </w:t>
      </w:r>
      <w:r w:rsidR="008249B6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logistical outline, production schedule, instructions, directions, phone numbers, banquet orders, seating charts, name tags, table assignments, guest lists, and </w:t>
      </w: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the </w:t>
      </w:r>
      <w:r w:rsidR="008249B6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event </w:t>
      </w: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supply </w:t>
      </w:r>
      <w:r w:rsidR="00E51715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box with you</w:t>
      </w:r>
    </w:p>
    <w:p w:rsidR="008249B6" w:rsidRPr="00333148" w:rsidRDefault="008249B6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Che</w:t>
      </w:r>
      <w:r w:rsidR="009E36B9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ck all facilities and grounds</w:t>
      </w:r>
    </w:p>
    <w:p w:rsidR="008249B6" w:rsidRPr="00333148" w:rsidRDefault="008249B6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Set up event venue with place ca</w:t>
      </w:r>
      <w:r w:rsidR="009E36B9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rds, signs, favors, awards, etc.</w:t>
      </w:r>
    </w:p>
    <w:p w:rsidR="009E36B9" w:rsidRPr="00333148" w:rsidRDefault="009E36B9" w:rsidP="009E36B9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Conduct sound and equipment checks</w:t>
      </w:r>
    </w:p>
    <w:p w:rsidR="008249B6" w:rsidRPr="00333148" w:rsidRDefault="008249B6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Set up registration.  Be sure it is ready no later than 30 minutes prior to the start of your event.</w:t>
      </w:r>
    </w:p>
    <w:p w:rsidR="008249B6" w:rsidRPr="00333148" w:rsidRDefault="009E36B9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Follow your production schedule</w:t>
      </w:r>
    </w:p>
    <w:p w:rsidR="008249B6" w:rsidRPr="00333148" w:rsidRDefault="008249B6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Relax and smi</w:t>
      </w:r>
      <w:r w:rsidR="009E36B9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le</w:t>
      </w:r>
    </w:p>
    <w:p w:rsidR="008249B6" w:rsidRPr="00333148" w:rsidRDefault="008249B6" w:rsidP="009E36B9">
      <w:pPr>
        <w:pStyle w:val="Heading1"/>
        <w:keepNext w:val="0"/>
        <w:widowControl w:val="0"/>
        <w:ind w:left="360"/>
        <w:rPr>
          <w:rFonts w:ascii="Calibri" w:hAnsi="Calibri" w:cs="Calibri"/>
          <w:b w:val="0"/>
          <w:bCs/>
          <w:spacing w:val="0"/>
          <w:sz w:val="22"/>
          <w:szCs w:val="22"/>
        </w:rPr>
      </w:pPr>
    </w:p>
    <w:p w:rsidR="008249B6" w:rsidRPr="00333148" w:rsidRDefault="008249B6" w:rsidP="00EF1572">
      <w:pPr>
        <w:pStyle w:val="Heading1"/>
        <w:keepNext w:val="0"/>
        <w:widowControl w:val="0"/>
        <w:rPr>
          <w:rFonts w:ascii="Calibri" w:hAnsi="Calibri" w:cs="Calibri"/>
          <w:bCs/>
          <w:spacing w:val="0"/>
          <w:sz w:val="22"/>
          <w:szCs w:val="22"/>
          <w:u w:val="single"/>
        </w:rPr>
      </w:pPr>
      <w:r w:rsidRPr="00333148">
        <w:rPr>
          <w:rFonts w:ascii="Calibri" w:hAnsi="Calibri" w:cs="Calibri"/>
          <w:bCs/>
          <w:spacing w:val="0"/>
          <w:sz w:val="22"/>
          <w:szCs w:val="22"/>
          <w:u w:val="single"/>
        </w:rPr>
        <w:t>AFTER THE EVENT</w:t>
      </w:r>
    </w:p>
    <w:p w:rsidR="008249B6" w:rsidRPr="00333148" w:rsidRDefault="008249B6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Send thank you notes t</w:t>
      </w:r>
      <w:r w:rsidR="009E36B9"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o staff, volunteers and vendors</w:t>
      </w:r>
    </w:p>
    <w:p w:rsidR="008249B6" w:rsidRPr="00333148" w:rsidRDefault="008249B6" w:rsidP="008249B6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Finalize billing and prepare final budget</w:t>
      </w:r>
    </w:p>
    <w:p w:rsidR="009E36B9" w:rsidRPr="00333148" w:rsidRDefault="008249B6" w:rsidP="009E36B9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sz w:val="22"/>
          <w:szCs w:val="22"/>
        </w:rPr>
      </w:pPr>
      <w:r w:rsidRPr="00333148">
        <w:rPr>
          <w:rFonts w:ascii="Calibri" w:hAnsi="Calibri" w:cs="Calibri"/>
          <w:b w:val="0"/>
          <w:sz w:val="22"/>
          <w:szCs w:val="22"/>
        </w:rPr>
        <w:t xml:space="preserve">Conduct event </w:t>
      </w:r>
      <w:r w:rsidR="009E36B9" w:rsidRPr="00333148">
        <w:rPr>
          <w:rFonts w:ascii="Calibri" w:hAnsi="Calibri" w:cs="Calibri"/>
          <w:b w:val="0"/>
          <w:sz w:val="22"/>
          <w:szCs w:val="22"/>
        </w:rPr>
        <w:t>debriefing to determine success or ways to improve in the future</w:t>
      </w:r>
    </w:p>
    <w:p w:rsidR="00272E15" w:rsidRPr="00333148" w:rsidRDefault="00272E15" w:rsidP="00272E15">
      <w:pPr>
        <w:pStyle w:val="Heading1"/>
        <w:keepNext w:val="0"/>
        <w:widowControl w:val="0"/>
        <w:numPr>
          <w:ilvl w:val="0"/>
          <w:numId w:val="36"/>
        </w:numPr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333148">
        <w:rPr>
          <w:rFonts w:ascii="Calibri" w:hAnsi="Calibri" w:cs="Calibri"/>
          <w:b w:val="0"/>
          <w:bCs/>
          <w:spacing w:val="0"/>
          <w:sz w:val="22"/>
          <w:szCs w:val="22"/>
        </w:rPr>
        <w:t>Survey attendees, if appropriate.</w:t>
      </w:r>
    </w:p>
    <w:p w:rsidR="008249B6" w:rsidRPr="00333148" w:rsidRDefault="008249B6" w:rsidP="008249B6">
      <w:pPr>
        <w:widowControl w:val="0"/>
        <w:rPr>
          <w:rFonts w:ascii="Calibri" w:hAnsi="Calibri" w:cs="Calibri"/>
          <w:sz w:val="22"/>
          <w:szCs w:val="22"/>
        </w:rPr>
      </w:pPr>
    </w:p>
    <w:sectPr w:rsidR="008249B6" w:rsidRPr="00333148" w:rsidSect="00EF157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2F7" w:rsidRDefault="00B012F7">
      <w:r>
        <w:separator/>
      </w:r>
    </w:p>
  </w:endnote>
  <w:endnote w:type="continuationSeparator" w:id="0">
    <w:p w:rsidR="00B012F7" w:rsidRDefault="00B0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D55" w:rsidRPr="00C425B1" w:rsidRDefault="00011D55" w:rsidP="00C425B1">
    <w:pPr>
      <w:pStyle w:val="Footer"/>
      <w:jc w:val="center"/>
      <w:rPr>
        <w:rFonts w:ascii="Arial Narrow" w:hAnsi="Arial Narrow"/>
        <w:sz w:val="20"/>
        <w:szCs w:val="20"/>
      </w:rPr>
    </w:pPr>
    <w:r w:rsidRPr="00C425B1">
      <w:rPr>
        <w:rStyle w:val="PageNumber"/>
        <w:rFonts w:ascii="Arial Narrow" w:hAnsi="Arial Narrow"/>
        <w:sz w:val="20"/>
        <w:szCs w:val="20"/>
      </w:rPr>
      <w:fldChar w:fldCharType="begin"/>
    </w:r>
    <w:r w:rsidRPr="00C425B1">
      <w:rPr>
        <w:rStyle w:val="PageNumber"/>
        <w:rFonts w:ascii="Arial Narrow" w:hAnsi="Arial Narrow"/>
        <w:sz w:val="20"/>
        <w:szCs w:val="20"/>
      </w:rPr>
      <w:instrText xml:space="preserve"> PAGE </w:instrText>
    </w:r>
    <w:r w:rsidRPr="00C425B1">
      <w:rPr>
        <w:rStyle w:val="PageNumber"/>
        <w:rFonts w:ascii="Arial Narrow" w:hAnsi="Arial Narrow"/>
        <w:sz w:val="20"/>
        <w:szCs w:val="20"/>
      </w:rPr>
      <w:fldChar w:fldCharType="separate"/>
    </w:r>
    <w:r w:rsidR="00FA747C">
      <w:rPr>
        <w:rStyle w:val="PageNumber"/>
        <w:rFonts w:ascii="Arial Narrow" w:hAnsi="Arial Narrow"/>
        <w:noProof/>
        <w:sz w:val="20"/>
        <w:szCs w:val="20"/>
      </w:rPr>
      <w:t>1</w:t>
    </w:r>
    <w:r w:rsidRPr="00C425B1">
      <w:rPr>
        <w:rStyle w:val="PageNumber"/>
        <w:rFonts w:ascii="Arial Narrow" w:hAnsi="Arial Narrow"/>
        <w:sz w:val="20"/>
        <w:szCs w:val="20"/>
      </w:rPr>
      <w:fldChar w:fldCharType="end"/>
    </w:r>
    <w:r w:rsidRPr="00C425B1">
      <w:rPr>
        <w:rStyle w:val="PageNumber"/>
        <w:rFonts w:ascii="Arial Narrow" w:hAnsi="Arial Narrow"/>
        <w:sz w:val="20"/>
        <w:szCs w:val="20"/>
      </w:rPr>
      <w:t xml:space="preserve"> of </w:t>
    </w:r>
    <w:r w:rsidRPr="00C425B1">
      <w:rPr>
        <w:rStyle w:val="PageNumber"/>
        <w:rFonts w:ascii="Arial Narrow" w:hAnsi="Arial Narrow"/>
        <w:sz w:val="20"/>
        <w:szCs w:val="20"/>
      </w:rPr>
      <w:fldChar w:fldCharType="begin"/>
    </w:r>
    <w:r w:rsidRPr="00C425B1">
      <w:rPr>
        <w:rStyle w:val="PageNumber"/>
        <w:rFonts w:ascii="Arial Narrow" w:hAnsi="Arial Narrow"/>
        <w:sz w:val="20"/>
        <w:szCs w:val="20"/>
      </w:rPr>
      <w:instrText xml:space="preserve"> NUMPAGES </w:instrText>
    </w:r>
    <w:r w:rsidRPr="00C425B1">
      <w:rPr>
        <w:rStyle w:val="PageNumber"/>
        <w:rFonts w:ascii="Arial Narrow" w:hAnsi="Arial Narrow"/>
        <w:sz w:val="20"/>
        <w:szCs w:val="20"/>
      </w:rPr>
      <w:fldChar w:fldCharType="separate"/>
    </w:r>
    <w:r w:rsidR="00FA747C">
      <w:rPr>
        <w:rStyle w:val="PageNumber"/>
        <w:rFonts w:ascii="Arial Narrow" w:hAnsi="Arial Narrow"/>
        <w:noProof/>
        <w:sz w:val="20"/>
        <w:szCs w:val="20"/>
      </w:rPr>
      <w:t>3</w:t>
    </w:r>
    <w:r w:rsidRPr="00C425B1">
      <w:rPr>
        <w:rStyle w:val="PageNumber"/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2F7" w:rsidRDefault="00B012F7">
      <w:r>
        <w:separator/>
      </w:r>
    </w:p>
  </w:footnote>
  <w:footnote w:type="continuationSeparator" w:id="0">
    <w:p w:rsidR="00B012F7" w:rsidRDefault="00B01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5DB6"/>
    <w:multiLevelType w:val="hybridMultilevel"/>
    <w:tmpl w:val="91701EEE"/>
    <w:lvl w:ilvl="0" w:tplc="C180FF3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38F8"/>
    <w:multiLevelType w:val="hybridMultilevel"/>
    <w:tmpl w:val="29AC1B56"/>
    <w:lvl w:ilvl="0" w:tplc="C180FF3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559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BD746D"/>
    <w:multiLevelType w:val="hybridMultilevel"/>
    <w:tmpl w:val="9774DF84"/>
    <w:lvl w:ilvl="0" w:tplc="C180FF3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503E7"/>
    <w:multiLevelType w:val="hybridMultilevel"/>
    <w:tmpl w:val="E5046D00"/>
    <w:lvl w:ilvl="0" w:tplc="C180FF3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D60E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F9C513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123762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444B5B"/>
    <w:multiLevelType w:val="hybridMultilevel"/>
    <w:tmpl w:val="486000F8"/>
    <w:lvl w:ilvl="0" w:tplc="C180FF3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47A4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15684"/>
    <w:multiLevelType w:val="hybridMultilevel"/>
    <w:tmpl w:val="A0BA7BC0"/>
    <w:lvl w:ilvl="0" w:tplc="AB9E65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31613"/>
    <w:multiLevelType w:val="hybridMultilevel"/>
    <w:tmpl w:val="2A28A454"/>
    <w:lvl w:ilvl="0" w:tplc="C180FF3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04B1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F383CA1"/>
    <w:multiLevelType w:val="hybridMultilevel"/>
    <w:tmpl w:val="7B0A9C2E"/>
    <w:lvl w:ilvl="0" w:tplc="C180FF3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E41B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22698B"/>
    <w:multiLevelType w:val="hybridMultilevel"/>
    <w:tmpl w:val="70C6E936"/>
    <w:lvl w:ilvl="0" w:tplc="C180FF3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D4F49"/>
    <w:multiLevelType w:val="hybridMultilevel"/>
    <w:tmpl w:val="C472F8C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A6DC3"/>
    <w:multiLevelType w:val="hybridMultilevel"/>
    <w:tmpl w:val="50902A4A"/>
    <w:lvl w:ilvl="0" w:tplc="C180FF3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547C3"/>
    <w:multiLevelType w:val="hybridMultilevel"/>
    <w:tmpl w:val="AA0C02D8"/>
    <w:lvl w:ilvl="0" w:tplc="C180FF3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B6DC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45E7AA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A9B68F0"/>
    <w:multiLevelType w:val="hybridMultilevel"/>
    <w:tmpl w:val="F9C0BED8"/>
    <w:lvl w:ilvl="0" w:tplc="C180FF3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4445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6CF1B55"/>
    <w:multiLevelType w:val="multilevel"/>
    <w:tmpl w:val="A0BA7BC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07F0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BF46F17"/>
    <w:multiLevelType w:val="hybridMultilevel"/>
    <w:tmpl w:val="29AC1B56"/>
    <w:lvl w:ilvl="0" w:tplc="C180FF3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95A6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99C503E"/>
    <w:multiLevelType w:val="hybridMultilevel"/>
    <w:tmpl w:val="5AFC0AB2"/>
    <w:lvl w:ilvl="0" w:tplc="C180FF3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410C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C24021B"/>
    <w:multiLevelType w:val="hybridMultilevel"/>
    <w:tmpl w:val="D65E8A3E"/>
    <w:lvl w:ilvl="0" w:tplc="C180FF3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8623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5336BF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67D6D7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6F84E9B"/>
    <w:multiLevelType w:val="hybridMultilevel"/>
    <w:tmpl w:val="9B12ACBA"/>
    <w:lvl w:ilvl="0" w:tplc="C180FF3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D02A7"/>
    <w:multiLevelType w:val="hybridMultilevel"/>
    <w:tmpl w:val="E3CCB8DE"/>
    <w:lvl w:ilvl="0" w:tplc="C180FF3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13DE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0"/>
  </w:num>
  <w:num w:numId="3">
    <w:abstractNumId w:val="22"/>
  </w:num>
  <w:num w:numId="4">
    <w:abstractNumId w:val="14"/>
  </w:num>
  <w:num w:numId="5">
    <w:abstractNumId w:val="35"/>
  </w:num>
  <w:num w:numId="6">
    <w:abstractNumId w:val="2"/>
  </w:num>
  <w:num w:numId="7">
    <w:abstractNumId w:val="7"/>
  </w:num>
  <w:num w:numId="8">
    <w:abstractNumId w:val="9"/>
  </w:num>
  <w:num w:numId="9">
    <w:abstractNumId w:val="24"/>
  </w:num>
  <w:num w:numId="10">
    <w:abstractNumId w:val="31"/>
  </w:num>
  <w:num w:numId="11">
    <w:abstractNumId w:val="6"/>
  </w:num>
  <w:num w:numId="12">
    <w:abstractNumId w:val="19"/>
  </w:num>
  <w:num w:numId="13">
    <w:abstractNumId w:val="28"/>
  </w:num>
  <w:num w:numId="14">
    <w:abstractNumId w:val="32"/>
  </w:num>
  <w:num w:numId="15">
    <w:abstractNumId w:val="26"/>
  </w:num>
  <w:num w:numId="16">
    <w:abstractNumId w:val="5"/>
  </w:num>
  <w:num w:numId="17">
    <w:abstractNumId w:val="30"/>
  </w:num>
  <w:num w:numId="18">
    <w:abstractNumId w:val="18"/>
  </w:num>
  <w:num w:numId="19">
    <w:abstractNumId w:val="15"/>
  </w:num>
  <w:num w:numId="20">
    <w:abstractNumId w:val="8"/>
  </w:num>
  <w:num w:numId="21">
    <w:abstractNumId w:val="21"/>
  </w:num>
  <w:num w:numId="22">
    <w:abstractNumId w:val="34"/>
  </w:num>
  <w:num w:numId="23">
    <w:abstractNumId w:val="27"/>
  </w:num>
  <w:num w:numId="24">
    <w:abstractNumId w:val="17"/>
  </w:num>
  <w:num w:numId="25">
    <w:abstractNumId w:val="25"/>
  </w:num>
  <w:num w:numId="26">
    <w:abstractNumId w:val="1"/>
  </w:num>
  <w:num w:numId="27">
    <w:abstractNumId w:val="13"/>
  </w:num>
  <w:num w:numId="28">
    <w:abstractNumId w:val="4"/>
  </w:num>
  <w:num w:numId="29">
    <w:abstractNumId w:val="3"/>
  </w:num>
  <w:num w:numId="30">
    <w:abstractNumId w:val="11"/>
  </w:num>
  <w:num w:numId="31">
    <w:abstractNumId w:val="29"/>
  </w:num>
  <w:num w:numId="32">
    <w:abstractNumId w:val="0"/>
  </w:num>
  <w:num w:numId="33">
    <w:abstractNumId w:val="33"/>
  </w:num>
  <w:num w:numId="34">
    <w:abstractNumId w:val="10"/>
  </w:num>
  <w:num w:numId="35">
    <w:abstractNumId w:val="2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7C"/>
    <w:rsid w:val="00011D55"/>
    <w:rsid w:val="00033ECD"/>
    <w:rsid w:val="000B1081"/>
    <w:rsid w:val="00124154"/>
    <w:rsid w:val="00217E8E"/>
    <w:rsid w:val="00221416"/>
    <w:rsid w:val="002424D0"/>
    <w:rsid w:val="00272E15"/>
    <w:rsid w:val="003002A5"/>
    <w:rsid w:val="00333148"/>
    <w:rsid w:val="003E0F98"/>
    <w:rsid w:val="00456364"/>
    <w:rsid w:val="00596927"/>
    <w:rsid w:val="005A3659"/>
    <w:rsid w:val="00630DF1"/>
    <w:rsid w:val="006C1A19"/>
    <w:rsid w:val="006E181E"/>
    <w:rsid w:val="006E2B05"/>
    <w:rsid w:val="008249B6"/>
    <w:rsid w:val="00897F7D"/>
    <w:rsid w:val="008F10AF"/>
    <w:rsid w:val="0090599B"/>
    <w:rsid w:val="00934779"/>
    <w:rsid w:val="00980DAE"/>
    <w:rsid w:val="009E36B9"/>
    <w:rsid w:val="009E7AA3"/>
    <w:rsid w:val="00A444F2"/>
    <w:rsid w:val="00B012F7"/>
    <w:rsid w:val="00B407B9"/>
    <w:rsid w:val="00B52BAA"/>
    <w:rsid w:val="00BB3CF2"/>
    <w:rsid w:val="00C425B1"/>
    <w:rsid w:val="00C57EB5"/>
    <w:rsid w:val="00D81CC7"/>
    <w:rsid w:val="00D93857"/>
    <w:rsid w:val="00DB4C1C"/>
    <w:rsid w:val="00E51715"/>
    <w:rsid w:val="00EC0D71"/>
    <w:rsid w:val="00EC3503"/>
    <w:rsid w:val="00EF1572"/>
    <w:rsid w:val="00F03E6F"/>
    <w:rsid w:val="00F9526E"/>
    <w:rsid w:val="00FA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15818-420C-4129-9903-C995EC9F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pacing w:val="-3"/>
      <w:sz w:val="2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42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25B1"/>
    <w:pPr>
      <w:tabs>
        <w:tab w:val="center" w:pos="4320"/>
        <w:tab w:val="right" w:pos="8640"/>
      </w:tabs>
    </w:pPr>
  </w:style>
  <w:style w:type="paragraph" w:customStyle="1" w:styleId="HandbookHeader">
    <w:name w:val="Handbook Header"/>
    <w:basedOn w:val="Normal"/>
    <w:pPr>
      <w:keepNext/>
      <w:jc w:val="both"/>
      <w:outlineLvl w:val="0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C42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rady\Desktop\12-2015%20Templates\Event-Time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8277C-85CD-4430-ADF2-78123214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Event-Timeline</Template>
  <TotalTime>0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TIMELINE </vt:lpstr>
    </vt:vector>
  </TitlesOfParts>
  <Company>UCLA EA</Company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TIMELINE</dc:title>
  <dc:subject/>
  <dc:creator>David M. Grady</dc:creator>
  <cp:keywords/>
  <dc:description/>
  <cp:lastModifiedBy>David M Grady</cp:lastModifiedBy>
  <cp:revision>1</cp:revision>
  <cp:lastPrinted>2007-01-25T20:11:00Z</cp:lastPrinted>
  <dcterms:created xsi:type="dcterms:W3CDTF">2015-12-10T18:12:00Z</dcterms:created>
  <dcterms:modified xsi:type="dcterms:W3CDTF">2015-12-10T18:12:00Z</dcterms:modified>
</cp:coreProperties>
</file>