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69F" w:rsidRDefault="00A07DE7" w:rsidP="00084F1B">
      <w:pPr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285750</wp:posOffset>
            </wp:positionV>
            <wp:extent cx="2620010" cy="1057275"/>
            <wp:effectExtent l="0" t="0" r="8890" b="9525"/>
            <wp:wrapNone/>
            <wp:docPr id="3" name="Picture 2" descr="Description: prima_pos_2c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rima_pos_2c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69F" w:rsidRPr="00A6592C" w:rsidRDefault="005A7C43" w:rsidP="005A7C43">
      <w:pPr>
        <w:pStyle w:val="NoSpacing"/>
        <w:pBdr>
          <w:top w:val="single" w:sz="4" w:space="1" w:color="auto"/>
          <w:bottom w:val="single" w:sz="4" w:space="1" w:color="auto"/>
        </w:pBdr>
        <w:rPr>
          <w:b/>
          <w:color w:val="1F497D"/>
          <w:sz w:val="28"/>
          <w:szCs w:val="28"/>
        </w:rPr>
      </w:pPr>
      <w:r w:rsidRPr="00A6592C">
        <w:rPr>
          <w:b/>
          <w:color w:val="1F497D"/>
          <w:sz w:val="28"/>
          <w:szCs w:val="28"/>
        </w:rPr>
        <w:t>Certificate of</w:t>
      </w:r>
      <w:r w:rsidR="00E43166" w:rsidRPr="00A6592C">
        <w:rPr>
          <w:b/>
          <w:color w:val="1F497D"/>
          <w:sz w:val="28"/>
          <w:szCs w:val="28"/>
        </w:rPr>
        <w:t xml:space="preserve"> Attendance for California MCLE</w:t>
      </w:r>
    </w:p>
    <w:p w:rsidR="005A7C43" w:rsidRPr="00F03D82" w:rsidRDefault="005A7C43" w:rsidP="00441D0B">
      <w:pPr>
        <w:pStyle w:val="NoSpacing"/>
        <w:rPr>
          <w:b/>
          <w:sz w:val="28"/>
          <w:szCs w:val="28"/>
        </w:rPr>
      </w:pPr>
    </w:p>
    <w:p w:rsidR="0005069F" w:rsidRPr="00A6592C" w:rsidRDefault="0005069F" w:rsidP="00441D0B">
      <w:pPr>
        <w:pStyle w:val="NoSpacing"/>
        <w:rPr>
          <w:rFonts w:cs="Calibri"/>
          <w:sz w:val="24"/>
          <w:szCs w:val="24"/>
        </w:rPr>
      </w:pPr>
      <w:r w:rsidRPr="00A6592C">
        <w:rPr>
          <w:rFonts w:cs="Calibri"/>
          <w:sz w:val="24"/>
          <w:szCs w:val="24"/>
        </w:rPr>
        <w:t>Provider:  University of Cali</w:t>
      </w:r>
      <w:r w:rsidR="00E37A69" w:rsidRPr="00A6592C">
        <w:rPr>
          <w:rFonts w:cs="Calibri"/>
          <w:sz w:val="24"/>
          <w:szCs w:val="24"/>
        </w:rPr>
        <w:t>fornia, Berkeley, School of Law</w:t>
      </w:r>
    </w:p>
    <w:p w:rsidR="0005069F" w:rsidRPr="00A6592C" w:rsidRDefault="0005069F" w:rsidP="00441D0B">
      <w:pPr>
        <w:pStyle w:val="NoSpacing"/>
        <w:rPr>
          <w:rFonts w:cs="Calibri"/>
          <w:sz w:val="24"/>
          <w:szCs w:val="24"/>
        </w:rPr>
      </w:pPr>
      <w:r w:rsidRPr="00A6592C">
        <w:rPr>
          <w:rFonts w:cs="Calibri"/>
          <w:sz w:val="24"/>
          <w:szCs w:val="24"/>
        </w:rPr>
        <w:t xml:space="preserve">Provider Number: 02442 </w:t>
      </w:r>
    </w:p>
    <w:p w:rsidR="0005069F" w:rsidRPr="00A6592C" w:rsidRDefault="0005069F" w:rsidP="00E37A69">
      <w:pPr>
        <w:pStyle w:val="NoSpacing"/>
        <w:ind w:left="1620" w:hanging="1620"/>
        <w:rPr>
          <w:rFonts w:cs="Calibri"/>
          <w:sz w:val="24"/>
          <w:szCs w:val="24"/>
        </w:rPr>
      </w:pPr>
      <w:r w:rsidRPr="00A6592C">
        <w:rPr>
          <w:rFonts w:cs="Calibri"/>
          <w:sz w:val="24"/>
          <w:szCs w:val="24"/>
        </w:rPr>
        <w:t xml:space="preserve">Title of Activity: </w:t>
      </w:r>
    </w:p>
    <w:p w:rsidR="0005069F" w:rsidRPr="00A6592C" w:rsidRDefault="001C198B" w:rsidP="002F2B27">
      <w:pPr>
        <w:pStyle w:val="NoSpacing"/>
        <w:ind w:left="720" w:hanging="720"/>
        <w:rPr>
          <w:rFonts w:cs="Calibri"/>
          <w:sz w:val="24"/>
          <w:szCs w:val="24"/>
        </w:rPr>
      </w:pPr>
      <w:r w:rsidRPr="00A6592C">
        <w:rPr>
          <w:rFonts w:cs="Calibri"/>
          <w:sz w:val="24"/>
          <w:szCs w:val="24"/>
        </w:rPr>
        <w:t>Date</w:t>
      </w:r>
      <w:r w:rsidR="0005069F" w:rsidRPr="00A6592C">
        <w:rPr>
          <w:rFonts w:cs="Calibri"/>
          <w:sz w:val="24"/>
          <w:szCs w:val="24"/>
        </w:rPr>
        <w:t xml:space="preserve"> of Activity: </w:t>
      </w:r>
    </w:p>
    <w:p w:rsidR="0005069F" w:rsidRPr="00A6592C" w:rsidRDefault="0005069F" w:rsidP="00441D0B">
      <w:pPr>
        <w:pStyle w:val="NoSpacing"/>
        <w:rPr>
          <w:rFonts w:cs="Calibri"/>
          <w:sz w:val="24"/>
          <w:szCs w:val="24"/>
        </w:rPr>
      </w:pPr>
      <w:r w:rsidRPr="00A6592C">
        <w:rPr>
          <w:rFonts w:cs="Calibri"/>
          <w:sz w:val="24"/>
          <w:szCs w:val="24"/>
        </w:rPr>
        <w:t>Loc</w:t>
      </w:r>
      <w:r w:rsidR="002F2B27" w:rsidRPr="00A6592C">
        <w:rPr>
          <w:rFonts w:cs="Calibri"/>
          <w:sz w:val="24"/>
          <w:szCs w:val="24"/>
        </w:rPr>
        <w:t xml:space="preserve">ation of Activity: </w:t>
      </w:r>
    </w:p>
    <w:p w:rsidR="0005069F" w:rsidRPr="00ED00DE" w:rsidRDefault="0005069F" w:rsidP="00441D0B">
      <w:pPr>
        <w:pStyle w:val="NoSpacing"/>
        <w:rPr>
          <w:sz w:val="24"/>
          <w:szCs w:val="24"/>
        </w:rPr>
      </w:pPr>
    </w:p>
    <w:p w:rsidR="0005069F" w:rsidRPr="00ED00DE" w:rsidRDefault="0005069F" w:rsidP="00441D0B">
      <w:pPr>
        <w:pStyle w:val="NoSpacing"/>
        <w:rPr>
          <w:b/>
          <w:sz w:val="24"/>
          <w:szCs w:val="24"/>
          <w:u w:val="single"/>
        </w:rPr>
      </w:pPr>
      <w:r w:rsidRPr="00ED00DE">
        <w:rPr>
          <w:b/>
          <w:sz w:val="24"/>
          <w:szCs w:val="24"/>
        </w:rPr>
        <w:t xml:space="preserve">TOTAL ELIGIBLE CALIFORNIA MCLE CREDIT HOURS: </w:t>
      </w:r>
      <w:r w:rsidR="003D04D2" w:rsidRPr="00A6592C">
        <w:rPr>
          <w:b/>
          <w:color w:val="1F497D"/>
          <w:sz w:val="24"/>
          <w:szCs w:val="24"/>
          <w:u w:val="single"/>
        </w:rPr>
        <w:t>x</w:t>
      </w:r>
      <w:r w:rsidR="000E0D5E" w:rsidRPr="00A6592C">
        <w:rPr>
          <w:b/>
          <w:color w:val="1F497D"/>
          <w:sz w:val="24"/>
          <w:szCs w:val="24"/>
          <w:u w:val="single"/>
        </w:rPr>
        <w:t>.</w:t>
      </w:r>
      <w:r w:rsidR="003D04D2" w:rsidRPr="00A6592C">
        <w:rPr>
          <w:b/>
          <w:color w:val="1F497D"/>
          <w:sz w:val="24"/>
          <w:szCs w:val="24"/>
          <w:u w:val="single"/>
        </w:rPr>
        <w:t>xx</w:t>
      </w:r>
      <w:r w:rsidRPr="00A6592C">
        <w:rPr>
          <w:b/>
          <w:color w:val="1F497D"/>
          <w:sz w:val="24"/>
          <w:szCs w:val="24"/>
          <w:u w:val="single"/>
        </w:rPr>
        <w:t xml:space="preserve"> hours</w:t>
      </w:r>
    </w:p>
    <w:p w:rsidR="0005069F" w:rsidRDefault="0005069F" w:rsidP="00441D0B">
      <w:pPr>
        <w:pStyle w:val="NoSpacing"/>
        <w:rPr>
          <w:sz w:val="24"/>
          <w:szCs w:val="24"/>
        </w:rPr>
      </w:pPr>
    </w:p>
    <w:p w:rsidR="00E43166" w:rsidRPr="00ED00DE" w:rsidRDefault="00E43166" w:rsidP="00441D0B">
      <w:pPr>
        <w:pStyle w:val="NoSpacing"/>
        <w:rPr>
          <w:sz w:val="24"/>
          <w:szCs w:val="24"/>
        </w:rPr>
      </w:pPr>
    </w:p>
    <w:p w:rsidR="0005069F" w:rsidRPr="00A6592C" w:rsidRDefault="0005069F" w:rsidP="005A7C43">
      <w:pPr>
        <w:pStyle w:val="NoSpacing"/>
        <w:pBdr>
          <w:top w:val="single" w:sz="4" w:space="1" w:color="auto"/>
          <w:bottom w:val="single" w:sz="4" w:space="1" w:color="auto"/>
        </w:pBdr>
        <w:rPr>
          <w:b/>
          <w:color w:val="1F497D"/>
          <w:sz w:val="24"/>
          <w:szCs w:val="24"/>
        </w:rPr>
      </w:pPr>
      <w:r w:rsidRPr="00A6592C">
        <w:rPr>
          <w:b/>
          <w:color w:val="1F497D"/>
          <w:sz w:val="24"/>
          <w:szCs w:val="24"/>
        </w:rPr>
        <w:t>To Be Completed by the Attorney after Participat</w:t>
      </w:r>
      <w:r w:rsidR="005A7C43" w:rsidRPr="00A6592C">
        <w:rPr>
          <w:b/>
          <w:color w:val="1F497D"/>
          <w:sz w:val="24"/>
          <w:szCs w:val="24"/>
        </w:rPr>
        <w:t>ion in the Above-Named Activity</w:t>
      </w:r>
    </w:p>
    <w:p w:rsidR="005A7C43" w:rsidRPr="005A7C43" w:rsidRDefault="005A7C43" w:rsidP="00441D0B">
      <w:pPr>
        <w:pStyle w:val="NoSpacing"/>
        <w:rPr>
          <w:sz w:val="24"/>
          <w:szCs w:val="24"/>
        </w:rPr>
      </w:pPr>
    </w:p>
    <w:p w:rsidR="0005069F" w:rsidRPr="00ED00DE" w:rsidRDefault="0005069F" w:rsidP="00E43166">
      <w:pPr>
        <w:pStyle w:val="NoSpacing"/>
        <w:spacing w:line="360" w:lineRule="auto"/>
        <w:rPr>
          <w:sz w:val="24"/>
          <w:szCs w:val="24"/>
        </w:rPr>
      </w:pPr>
      <w:r w:rsidRPr="00ED00DE">
        <w:rPr>
          <w:sz w:val="24"/>
          <w:szCs w:val="24"/>
        </w:rPr>
        <w:t>By signing below, I certify that I participated in the activity described above and am entitled to claim the following California MCLE credit hours:</w:t>
      </w:r>
      <w:r w:rsidR="001A37AE" w:rsidRPr="00ED00DE">
        <w:rPr>
          <w:sz w:val="24"/>
          <w:szCs w:val="24"/>
        </w:rPr>
        <w:br/>
      </w:r>
    </w:p>
    <w:p w:rsidR="001C198B" w:rsidRPr="000E0D5E" w:rsidRDefault="00976289" w:rsidP="001C198B">
      <w:pPr>
        <w:pStyle w:val="NoSpacing"/>
        <w:spacing w:line="360" w:lineRule="auto"/>
        <w:rPr>
          <w:iCs/>
          <w:sz w:val="24"/>
          <w:szCs w:val="24"/>
        </w:rPr>
      </w:pPr>
      <w:r w:rsidRPr="000E0D5E">
        <w:rPr>
          <w:iCs/>
          <w:sz w:val="24"/>
          <w:szCs w:val="24"/>
        </w:rPr>
        <w:t xml:space="preserve">_____ : </w:t>
      </w:r>
      <w:r w:rsidR="000E0D5E" w:rsidRPr="000E0D5E">
        <w:rPr>
          <w:iCs/>
          <w:sz w:val="24"/>
          <w:szCs w:val="24"/>
        </w:rPr>
        <w:t xml:space="preserve">Session 1 </w:t>
      </w:r>
      <w:r w:rsidRPr="000E0D5E">
        <w:rPr>
          <w:iCs/>
          <w:sz w:val="24"/>
          <w:szCs w:val="24"/>
        </w:rPr>
        <w:t>(</w:t>
      </w:r>
      <w:r w:rsidR="00C27F3E">
        <w:rPr>
          <w:iCs/>
          <w:sz w:val="24"/>
          <w:szCs w:val="24"/>
        </w:rPr>
        <w:t>x</w:t>
      </w:r>
      <w:r w:rsidRPr="000E0D5E">
        <w:rPr>
          <w:iCs/>
          <w:sz w:val="24"/>
          <w:szCs w:val="24"/>
        </w:rPr>
        <w:t>.</w:t>
      </w:r>
      <w:r w:rsidR="00C27F3E">
        <w:rPr>
          <w:iCs/>
          <w:sz w:val="24"/>
          <w:szCs w:val="24"/>
        </w:rPr>
        <w:t>xx</w:t>
      </w:r>
      <w:r w:rsidR="001C198B" w:rsidRPr="000E0D5E">
        <w:rPr>
          <w:iCs/>
          <w:sz w:val="24"/>
          <w:szCs w:val="24"/>
        </w:rPr>
        <w:t xml:space="preserve"> </w:t>
      </w:r>
      <w:r w:rsidR="00E43166" w:rsidRPr="000E0D5E">
        <w:rPr>
          <w:iCs/>
          <w:sz w:val="24"/>
          <w:szCs w:val="24"/>
        </w:rPr>
        <w:t>hours</w:t>
      </w:r>
      <w:r w:rsidR="001C198B" w:rsidRPr="000E0D5E">
        <w:rPr>
          <w:iCs/>
          <w:sz w:val="24"/>
          <w:szCs w:val="24"/>
        </w:rPr>
        <w:t>)</w:t>
      </w:r>
    </w:p>
    <w:p w:rsidR="001C198B" w:rsidRPr="000E0D5E" w:rsidRDefault="001C198B" w:rsidP="001C198B">
      <w:pPr>
        <w:pStyle w:val="NoSpacing"/>
        <w:spacing w:line="360" w:lineRule="auto"/>
        <w:rPr>
          <w:iCs/>
          <w:sz w:val="24"/>
          <w:szCs w:val="24"/>
        </w:rPr>
      </w:pPr>
      <w:r w:rsidRPr="000E0D5E">
        <w:rPr>
          <w:iCs/>
          <w:sz w:val="24"/>
          <w:szCs w:val="24"/>
        </w:rPr>
        <w:t xml:space="preserve">_____ : </w:t>
      </w:r>
      <w:r w:rsidR="000E0D5E" w:rsidRPr="000E0D5E">
        <w:rPr>
          <w:iCs/>
          <w:sz w:val="24"/>
          <w:szCs w:val="24"/>
        </w:rPr>
        <w:t>Session 2</w:t>
      </w:r>
      <w:r w:rsidR="00976289" w:rsidRPr="000E0D5E">
        <w:rPr>
          <w:iCs/>
          <w:sz w:val="24"/>
          <w:szCs w:val="24"/>
        </w:rPr>
        <w:t xml:space="preserve"> (</w:t>
      </w:r>
      <w:r w:rsidR="00C27F3E">
        <w:rPr>
          <w:iCs/>
          <w:sz w:val="24"/>
          <w:szCs w:val="24"/>
        </w:rPr>
        <w:t>x</w:t>
      </w:r>
      <w:r w:rsidR="00C27F3E" w:rsidRPr="000E0D5E">
        <w:rPr>
          <w:iCs/>
          <w:sz w:val="24"/>
          <w:szCs w:val="24"/>
        </w:rPr>
        <w:t>.</w:t>
      </w:r>
      <w:r w:rsidR="00C27F3E">
        <w:rPr>
          <w:iCs/>
          <w:sz w:val="24"/>
          <w:szCs w:val="24"/>
        </w:rPr>
        <w:t>xx</w:t>
      </w:r>
      <w:r w:rsidR="00C27F3E" w:rsidRPr="000E0D5E">
        <w:rPr>
          <w:iCs/>
          <w:sz w:val="24"/>
          <w:szCs w:val="24"/>
        </w:rPr>
        <w:t xml:space="preserve"> hours</w:t>
      </w:r>
      <w:r w:rsidRPr="000E0D5E">
        <w:rPr>
          <w:iCs/>
          <w:sz w:val="24"/>
          <w:szCs w:val="24"/>
        </w:rPr>
        <w:t>)</w:t>
      </w:r>
    </w:p>
    <w:p w:rsidR="001C198B" w:rsidRPr="000E0D5E" w:rsidRDefault="001C198B" w:rsidP="001C198B">
      <w:pPr>
        <w:pStyle w:val="NoSpacing"/>
        <w:spacing w:line="360" w:lineRule="auto"/>
        <w:rPr>
          <w:iCs/>
          <w:sz w:val="24"/>
          <w:szCs w:val="24"/>
        </w:rPr>
      </w:pPr>
      <w:r w:rsidRPr="000E0D5E">
        <w:rPr>
          <w:iCs/>
          <w:sz w:val="24"/>
          <w:szCs w:val="24"/>
        </w:rPr>
        <w:t xml:space="preserve">_____ : </w:t>
      </w:r>
      <w:r w:rsidR="000E0D5E" w:rsidRPr="000E0D5E">
        <w:rPr>
          <w:sz w:val="24"/>
          <w:szCs w:val="24"/>
        </w:rPr>
        <w:t>Keynote</w:t>
      </w:r>
      <w:r w:rsidRPr="000E0D5E">
        <w:rPr>
          <w:iCs/>
          <w:sz w:val="24"/>
          <w:szCs w:val="24"/>
        </w:rPr>
        <w:t xml:space="preserve"> (</w:t>
      </w:r>
      <w:r w:rsidR="00C27F3E">
        <w:rPr>
          <w:iCs/>
          <w:sz w:val="24"/>
          <w:szCs w:val="24"/>
        </w:rPr>
        <w:t>x</w:t>
      </w:r>
      <w:r w:rsidR="00C27F3E" w:rsidRPr="000E0D5E">
        <w:rPr>
          <w:iCs/>
          <w:sz w:val="24"/>
          <w:szCs w:val="24"/>
        </w:rPr>
        <w:t>.</w:t>
      </w:r>
      <w:r w:rsidR="00C27F3E">
        <w:rPr>
          <w:iCs/>
          <w:sz w:val="24"/>
          <w:szCs w:val="24"/>
        </w:rPr>
        <w:t>xx</w:t>
      </w:r>
      <w:r w:rsidR="00C27F3E" w:rsidRPr="000E0D5E">
        <w:rPr>
          <w:iCs/>
          <w:sz w:val="24"/>
          <w:szCs w:val="24"/>
        </w:rPr>
        <w:t xml:space="preserve"> hours</w:t>
      </w:r>
      <w:r w:rsidRPr="000E0D5E">
        <w:rPr>
          <w:iCs/>
          <w:sz w:val="24"/>
          <w:szCs w:val="24"/>
        </w:rPr>
        <w:t>)</w:t>
      </w:r>
    </w:p>
    <w:p w:rsidR="001C198B" w:rsidRPr="000E0D5E" w:rsidRDefault="001C198B" w:rsidP="001C198B">
      <w:pPr>
        <w:pStyle w:val="NoSpacing"/>
        <w:spacing w:line="360" w:lineRule="auto"/>
        <w:rPr>
          <w:iCs/>
          <w:sz w:val="24"/>
          <w:szCs w:val="24"/>
        </w:rPr>
      </w:pPr>
      <w:r w:rsidRPr="000E0D5E">
        <w:rPr>
          <w:iCs/>
          <w:sz w:val="24"/>
          <w:szCs w:val="24"/>
        </w:rPr>
        <w:t xml:space="preserve">_____ : </w:t>
      </w:r>
      <w:r w:rsidR="000E0D5E" w:rsidRPr="000E0D5E">
        <w:rPr>
          <w:iCs/>
          <w:sz w:val="24"/>
          <w:szCs w:val="24"/>
        </w:rPr>
        <w:t>Session 3</w:t>
      </w:r>
      <w:r w:rsidRPr="000E0D5E">
        <w:rPr>
          <w:iCs/>
          <w:sz w:val="24"/>
          <w:szCs w:val="24"/>
        </w:rPr>
        <w:t xml:space="preserve"> (</w:t>
      </w:r>
      <w:r w:rsidR="00C27F3E">
        <w:rPr>
          <w:iCs/>
          <w:sz w:val="24"/>
          <w:szCs w:val="24"/>
        </w:rPr>
        <w:t>x</w:t>
      </w:r>
      <w:r w:rsidR="00C27F3E" w:rsidRPr="000E0D5E">
        <w:rPr>
          <w:iCs/>
          <w:sz w:val="24"/>
          <w:szCs w:val="24"/>
        </w:rPr>
        <w:t>.</w:t>
      </w:r>
      <w:r w:rsidR="00C27F3E">
        <w:rPr>
          <w:iCs/>
          <w:sz w:val="24"/>
          <w:szCs w:val="24"/>
        </w:rPr>
        <w:t>xx</w:t>
      </w:r>
      <w:r w:rsidR="00C27F3E" w:rsidRPr="000E0D5E">
        <w:rPr>
          <w:iCs/>
          <w:sz w:val="24"/>
          <w:szCs w:val="24"/>
        </w:rPr>
        <w:t xml:space="preserve"> hours</w:t>
      </w:r>
      <w:r w:rsidRPr="000E0D5E">
        <w:rPr>
          <w:iCs/>
          <w:sz w:val="24"/>
          <w:szCs w:val="24"/>
        </w:rPr>
        <w:t>)</w:t>
      </w:r>
    </w:p>
    <w:p w:rsidR="001C198B" w:rsidRPr="000E0D5E" w:rsidRDefault="001C198B" w:rsidP="001C198B">
      <w:pPr>
        <w:pStyle w:val="NoSpacing"/>
        <w:spacing w:line="360" w:lineRule="auto"/>
        <w:rPr>
          <w:iCs/>
          <w:sz w:val="24"/>
          <w:szCs w:val="24"/>
        </w:rPr>
      </w:pPr>
      <w:r w:rsidRPr="000E0D5E">
        <w:rPr>
          <w:iCs/>
          <w:sz w:val="24"/>
          <w:szCs w:val="24"/>
        </w:rPr>
        <w:t xml:space="preserve">_____ : </w:t>
      </w:r>
      <w:r w:rsidR="000E0D5E" w:rsidRPr="000E0D5E">
        <w:rPr>
          <w:iCs/>
          <w:sz w:val="24"/>
          <w:szCs w:val="24"/>
        </w:rPr>
        <w:t xml:space="preserve">Session 4 </w:t>
      </w:r>
      <w:r w:rsidRPr="000E0D5E">
        <w:rPr>
          <w:iCs/>
          <w:sz w:val="24"/>
          <w:szCs w:val="24"/>
        </w:rPr>
        <w:t>(</w:t>
      </w:r>
      <w:r w:rsidR="00C27F3E">
        <w:rPr>
          <w:iCs/>
          <w:sz w:val="24"/>
          <w:szCs w:val="24"/>
        </w:rPr>
        <w:t>x</w:t>
      </w:r>
      <w:r w:rsidR="00C27F3E" w:rsidRPr="000E0D5E">
        <w:rPr>
          <w:iCs/>
          <w:sz w:val="24"/>
          <w:szCs w:val="24"/>
        </w:rPr>
        <w:t>.</w:t>
      </w:r>
      <w:r w:rsidR="00C27F3E">
        <w:rPr>
          <w:iCs/>
          <w:sz w:val="24"/>
          <w:szCs w:val="24"/>
        </w:rPr>
        <w:t>xx</w:t>
      </w:r>
      <w:r w:rsidR="00C27F3E" w:rsidRPr="000E0D5E">
        <w:rPr>
          <w:iCs/>
          <w:sz w:val="24"/>
          <w:szCs w:val="24"/>
        </w:rPr>
        <w:t xml:space="preserve"> hours</w:t>
      </w:r>
      <w:r w:rsidRPr="000E0D5E">
        <w:rPr>
          <w:iCs/>
          <w:sz w:val="24"/>
          <w:szCs w:val="24"/>
        </w:rPr>
        <w:t>)</w:t>
      </w:r>
    </w:p>
    <w:p w:rsidR="00E43166" w:rsidRDefault="00E43166" w:rsidP="00E43166">
      <w:pPr>
        <w:pStyle w:val="NoSpacing"/>
        <w:rPr>
          <w:iCs/>
          <w:sz w:val="24"/>
          <w:szCs w:val="24"/>
        </w:rPr>
      </w:pPr>
    </w:p>
    <w:p w:rsidR="001C198B" w:rsidRPr="001C198B" w:rsidRDefault="001C198B" w:rsidP="00E43166">
      <w:pPr>
        <w:pStyle w:val="NoSpacing"/>
        <w:rPr>
          <w:b/>
          <w:sz w:val="24"/>
          <w:szCs w:val="24"/>
        </w:rPr>
      </w:pPr>
      <w:r w:rsidRPr="001C198B">
        <w:rPr>
          <w:b/>
          <w:iCs/>
          <w:sz w:val="24"/>
          <w:szCs w:val="24"/>
        </w:rPr>
        <w:t xml:space="preserve">_____ : </w:t>
      </w:r>
      <w:r w:rsidRPr="001C198B">
        <w:rPr>
          <w:b/>
          <w:sz w:val="24"/>
          <w:szCs w:val="24"/>
        </w:rPr>
        <w:t>Total Hours</w:t>
      </w:r>
    </w:p>
    <w:p w:rsidR="001C198B" w:rsidRPr="00ED00DE" w:rsidRDefault="001C198B" w:rsidP="001C198B">
      <w:pPr>
        <w:pStyle w:val="NoSpacing"/>
        <w:rPr>
          <w:sz w:val="24"/>
          <w:szCs w:val="24"/>
        </w:rPr>
      </w:pPr>
    </w:p>
    <w:p w:rsidR="001C198B" w:rsidRPr="001C198B" w:rsidRDefault="001C198B" w:rsidP="00441D0B">
      <w:pPr>
        <w:pStyle w:val="NoSpacing"/>
        <w:rPr>
          <w:iCs/>
          <w:sz w:val="24"/>
          <w:szCs w:val="24"/>
        </w:rPr>
      </w:pPr>
    </w:p>
    <w:p w:rsidR="0005069F" w:rsidRPr="00ED00DE" w:rsidRDefault="0005069F" w:rsidP="00441D0B">
      <w:pPr>
        <w:pStyle w:val="NoSpacing"/>
        <w:rPr>
          <w:sz w:val="24"/>
          <w:szCs w:val="24"/>
        </w:rPr>
      </w:pPr>
      <w:r w:rsidRPr="00ED00DE">
        <w:rPr>
          <w:sz w:val="24"/>
          <w:szCs w:val="24"/>
        </w:rPr>
        <w:t xml:space="preserve">Print Your Name (clearly): </w:t>
      </w:r>
      <w:r w:rsidR="005A7C43" w:rsidRPr="00ED00DE">
        <w:rPr>
          <w:sz w:val="24"/>
          <w:szCs w:val="24"/>
        </w:rPr>
        <w:t>______________________</w:t>
      </w:r>
      <w:r w:rsidR="005A7C43" w:rsidRPr="00ED00DE">
        <w:rPr>
          <w:sz w:val="24"/>
          <w:szCs w:val="24"/>
          <w:u w:val="single"/>
        </w:rPr>
        <w:t>_____________</w:t>
      </w:r>
      <w:r w:rsidR="005A7C43">
        <w:rPr>
          <w:sz w:val="24"/>
          <w:szCs w:val="24"/>
        </w:rPr>
        <w:t>_________________</w:t>
      </w:r>
      <w:r w:rsidR="005A7C43" w:rsidRPr="00ED00DE">
        <w:rPr>
          <w:sz w:val="24"/>
          <w:szCs w:val="24"/>
        </w:rPr>
        <w:t xml:space="preserve">____ </w:t>
      </w:r>
      <w:r w:rsidR="005A7C43" w:rsidRPr="00ED00DE">
        <w:rPr>
          <w:sz w:val="24"/>
          <w:szCs w:val="24"/>
        </w:rPr>
        <w:br/>
      </w:r>
    </w:p>
    <w:p w:rsidR="0005069F" w:rsidRPr="00ED00DE" w:rsidRDefault="0005069F" w:rsidP="00441D0B">
      <w:pPr>
        <w:pStyle w:val="NoSpacing"/>
        <w:rPr>
          <w:sz w:val="24"/>
          <w:szCs w:val="24"/>
        </w:rPr>
      </w:pPr>
      <w:r w:rsidRPr="00ED00DE">
        <w:rPr>
          <w:sz w:val="24"/>
          <w:szCs w:val="24"/>
        </w:rPr>
        <w:t xml:space="preserve">State Bar Number: </w:t>
      </w:r>
      <w:r w:rsidR="001A37AE" w:rsidRPr="00ED00DE">
        <w:rPr>
          <w:sz w:val="24"/>
          <w:szCs w:val="24"/>
        </w:rPr>
        <w:t>______________________</w:t>
      </w:r>
      <w:r w:rsidR="001A37AE" w:rsidRPr="00ED00DE">
        <w:rPr>
          <w:sz w:val="24"/>
          <w:szCs w:val="24"/>
          <w:u w:val="single"/>
        </w:rPr>
        <w:t>_____________</w:t>
      </w:r>
      <w:r w:rsidR="001A37AE" w:rsidRPr="00ED00DE">
        <w:rPr>
          <w:sz w:val="24"/>
          <w:szCs w:val="24"/>
        </w:rPr>
        <w:t>____________________</w:t>
      </w:r>
      <w:r w:rsidR="00362603" w:rsidRPr="00ED00DE">
        <w:rPr>
          <w:sz w:val="24"/>
          <w:szCs w:val="24"/>
        </w:rPr>
        <w:t>______</w:t>
      </w:r>
      <w:r w:rsidR="001A37AE" w:rsidRPr="00ED00DE">
        <w:rPr>
          <w:sz w:val="24"/>
          <w:szCs w:val="24"/>
        </w:rPr>
        <w:t xml:space="preserve">_ </w:t>
      </w:r>
      <w:r w:rsidR="001A37AE" w:rsidRPr="00ED00DE">
        <w:rPr>
          <w:sz w:val="24"/>
          <w:szCs w:val="24"/>
        </w:rPr>
        <w:br/>
      </w:r>
    </w:p>
    <w:p w:rsidR="0005069F" w:rsidRPr="00ED00DE" w:rsidRDefault="0005069F" w:rsidP="00E37A69">
      <w:pPr>
        <w:pStyle w:val="NoSpacing"/>
        <w:rPr>
          <w:sz w:val="24"/>
          <w:szCs w:val="24"/>
        </w:rPr>
      </w:pPr>
      <w:r w:rsidRPr="00ED00DE">
        <w:rPr>
          <w:sz w:val="24"/>
          <w:szCs w:val="24"/>
        </w:rPr>
        <w:t xml:space="preserve">Signature:   </w:t>
      </w:r>
      <w:r w:rsidR="001A37AE" w:rsidRPr="00ED00DE">
        <w:rPr>
          <w:sz w:val="24"/>
          <w:szCs w:val="24"/>
        </w:rPr>
        <w:t>__________________________________</w:t>
      </w:r>
      <w:r w:rsidR="001A37AE" w:rsidRPr="00ED00DE">
        <w:rPr>
          <w:sz w:val="24"/>
          <w:szCs w:val="24"/>
          <w:u w:val="single"/>
        </w:rPr>
        <w:t>___________</w:t>
      </w:r>
      <w:r w:rsidR="001A37AE" w:rsidRPr="00ED00DE">
        <w:rPr>
          <w:sz w:val="24"/>
          <w:szCs w:val="24"/>
        </w:rPr>
        <w:t>________________</w:t>
      </w:r>
      <w:r w:rsidR="00362603" w:rsidRPr="00ED00DE">
        <w:rPr>
          <w:sz w:val="24"/>
          <w:szCs w:val="24"/>
        </w:rPr>
        <w:t>_</w:t>
      </w:r>
      <w:r w:rsidR="001A37AE" w:rsidRPr="00ED00DE">
        <w:rPr>
          <w:sz w:val="24"/>
          <w:szCs w:val="24"/>
        </w:rPr>
        <w:t>___</w:t>
      </w:r>
      <w:r w:rsidR="00362603" w:rsidRPr="00ED00DE">
        <w:rPr>
          <w:sz w:val="24"/>
          <w:szCs w:val="24"/>
        </w:rPr>
        <w:t>_</w:t>
      </w:r>
      <w:r w:rsidR="001A37AE" w:rsidRPr="00ED00DE">
        <w:rPr>
          <w:sz w:val="24"/>
          <w:szCs w:val="24"/>
        </w:rPr>
        <w:t>__</w:t>
      </w:r>
      <w:r w:rsidR="00A07DE7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6143625</wp:posOffset>
            </wp:positionH>
            <wp:positionV relativeFrom="page">
              <wp:posOffset>8524875</wp:posOffset>
            </wp:positionV>
            <wp:extent cx="1271270" cy="1266825"/>
            <wp:effectExtent l="0" t="0" r="5080" b="9525"/>
            <wp:wrapNone/>
            <wp:docPr id="2" name="Picture 3" descr="Description: seal_pos_l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eal_pos_la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69F" w:rsidRPr="00ED00DE" w:rsidSect="00440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E7"/>
    <w:rsid w:val="00000AE6"/>
    <w:rsid w:val="0000656A"/>
    <w:rsid w:val="000164D0"/>
    <w:rsid w:val="0002666F"/>
    <w:rsid w:val="0004499B"/>
    <w:rsid w:val="0005069F"/>
    <w:rsid w:val="00084F1B"/>
    <w:rsid w:val="000C15CF"/>
    <w:rsid w:val="000E0D5E"/>
    <w:rsid w:val="000F6186"/>
    <w:rsid w:val="000F7160"/>
    <w:rsid w:val="00105DD8"/>
    <w:rsid w:val="001911A7"/>
    <w:rsid w:val="001A37AE"/>
    <w:rsid w:val="001C198B"/>
    <w:rsid w:val="001D2733"/>
    <w:rsid w:val="00221552"/>
    <w:rsid w:val="002B4E6F"/>
    <w:rsid w:val="002B5042"/>
    <w:rsid w:val="002D6C11"/>
    <w:rsid w:val="002F2B27"/>
    <w:rsid w:val="002F772B"/>
    <w:rsid w:val="00307D8F"/>
    <w:rsid w:val="00362603"/>
    <w:rsid w:val="003A536D"/>
    <w:rsid w:val="003D04D2"/>
    <w:rsid w:val="003D5FBD"/>
    <w:rsid w:val="003F3425"/>
    <w:rsid w:val="00423066"/>
    <w:rsid w:val="004403C0"/>
    <w:rsid w:val="00441D0B"/>
    <w:rsid w:val="004C3275"/>
    <w:rsid w:val="005455FB"/>
    <w:rsid w:val="00580EC3"/>
    <w:rsid w:val="005A38A4"/>
    <w:rsid w:val="005A5B3B"/>
    <w:rsid w:val="005A7C43"/>
    <w:rsid w:val="005B07A6"/>
    <w:rsid w:val="00666465"/>
    <w:rsid w:val="006913A2"/>
    <w:rsid w:val="006A6883"/>
    <w:rsid w:val="006A69D5"/>
    <w:rsid w:val="006E4524"/>
    <w:rsid w:val="007252B8"/>
    <w:rsid w:val="00757DD4"/>
    <w:rsid w:val="007A67FA"/>
    <w:rsid w:val="00821EA3"/>
    <w:rsid w:val="00832A83"/>
    <w:rsid w:val="00890E1D"/>
    <w:rsid w:val="008A13CD"/>
    <w:rsid w:val="008E0736"/>
    <w:rsid w:val="009374E5"/>
    <w:rsid w:val="00976289"/>
    <w:rsid w:val="009A5769"/>
    <w:rsid w:val="009C2AFA"/>
    <w:rsid w:val="00A07DE7"/>
    <w:rsid w:val="00A14E4E"/>
    <w:rsid w:val="00A41DA1"/>
    <w:rsid w:val="00A6592C"/>
    <w:rsid w:val="00BA179B"/>
    <w:rsid w:val="00BF0F67"/>
    <w:rsid w:val="00C038A7"/>
    <w:rsid w:val="00C27F3E"/>
    <w:rsid w:val="00C51D73"/>
    <w:rsid w:val="00C7098D"/>
    <w:rsid w:val="00C92EEE"/>
    <w:rsid w:val="00D24E83"/>
    <w:rsid w:val="00D92705"/>
    <w:rsid w:val="00D92D26"/>
    <w:rsid w:val="00E37A69"/>
    <w:rsid w:val="00E43166"/>
    <w:rsid w:val="00E639A5"/>
    <w:rsid w:val="00ED00DE"/>
    <w:rsid w:val="00F03D82"/>
    <w:rsid w:val="00FC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86D87-A108-457E-8093-5B846BB4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41D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rady\Desktop\12-2015%20Templates\MCLE-Certificate-of-Attend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MCLE-Certificate-of-Attendance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 FOR CALIFORNIA MCLE – Presenter</vt:lpstr>
    </vt:vector>
  </TitlesOfParts>
  <Company>uc berkeley law school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 FOR CALIFORNIA MCLE – Presenter</dc:title>
  <dc:subject/>
  <dc:creator>David M. Grady</dc:creator>
  <cp:keywords/>
  <cp:lastModifiedBy>David M Grady</cp:lastModifiedBy>
  <cp:revision>1</cp:revision>
  <cp:lastPrinted>2012-01-20T01:15:00Z</cp:lastPrinted>
  <dcterms:created xsi:type="dcterms:W3CDTF">2015-12-10T18:14:00Z</dcterms:created>
  <dcterms:modified xsi:type="dcterms:W3CDTF">2015-12-10T18:14:00Z</dcterms:modified>
</cp:coreProperties>
</file>