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2" w:rsidRPr="00CD5C17" w:rsidRDefault="002F27A2" w:rsidP="002F27A2">
      <w:pPr>
        <w:spacing w:after="0"/>
        <w:ind w:left="3420"/>
        <w:rPr>
          <w:sz w:val="84"/>
          <w:szCs w:val="84"/>
        </w:rPr>
      </w:pPr>
      <w:bookmarkStart w:id="0" w:name="_GoBack"/>
      <w:bookmarkEnd w:id="0"/>
    </w:p>
    <w:p w:rsidR="002F27A2" w:rsidRPr="00CD5C17" w:rsidRDefault="002F27A2" w:rsidP="002F27A2">
      <w:pPr>
        <w:spacing w:after="0"/>
        <w:ind w:left="3420"/>
        <w:rPr>
          <w:sz w:val="84"/>
          <w:szCs w:val="84"/>
        </w:rPr>
      </w:pPr>
    </w:p>
    <w:p w:rsidR="002F27A2" w:rsidRPr="00CD5C17" w:rsidRDefault="002F27A2" w:rsidP="002F27A2">
      <w:pPr>
        <w:spacing w:after="0"/>
        <w:ind w:left="3420"/>
        <w:rPr>
          <w:sz w:val="84"/>
          <w:szCs w:val="84"/>
        </w:rPr>
      </w:pPr>
    </w:p>
    <w:p w:rsidR="002F27A2" w:rsidRPr="00CD5C17" w:rsidRDefault="002F27A2" w:rsidP="002F27A2">
      <w:pPr>
        <w:spacing w:after="0"/>
        <w:ind w:left="3420"/>
        <w:rPr>
          <w:sz w:val="84"/>
          <w:szCs w:val="84"/>
        </w:rPr>
      </w:pPr>
    </w:p>
    <w:p w:rsidR="002F27A2" w:rsidRPr="00CD5C17" w:rsidRDefault="002F372D" w:rsidP="002F27A2">
      <w:pPr>
        <w:spacing w:after="0"/>
        <w:ind w:left="3420"/>
        <w:rPr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628650</wp:posOffset>
            </wp:positionV>
            <wp:extent cx="3279775" cy="1341120"/>
            <wp:effectExtent l="0" t="0" r="0" b="0"/>
            <wp:wrapNone/>
            <wp:docPr id="4" name="Picture 4" descr="LOGO_B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A2" w:rsidRPr="00C25AC1" w:rsidRDefault="002F27A2" w:rsidP="002F27A2">
      <w:pPr>
        <w:spacing w:after="0" w:line="192" w:lineRule="auto"/>
        <w:ind w:left="3420"/>
        <w:rPr>
          <w:rFonts w:ascii="Myriad Pro" w:hAnsi="Myriad Pro"/>
          <w:b/>
          <w:sz w:val="156"/>
          <w:szCs w:val="156"/>
        </w:rPr>
      </w:pPr>
      <w:r w:rsidRPr="00C25AC1">
        <w:rPr>
          <w:rFonts w:ascii="Myriad Pro" w:hAnsi="Myriad Pro"/>
          <w:b/>
          <w:sz w:val="156"/>
          <w:szCs w:val="156"/>
        </w:rPr>
        <w:t>F</w:t>
      </w:r>
      <w:r>
        <w:rPr>
          <w:rFonts w:ascii="Myriad Pro" w:hAnsi="Myriad Pro"/>
          <w:b/>
          <w:sz w:val="156"/>
          <w:szCs w:val="156"/>
        </w:rPr>
        <w:t>i</w:t>
      </w:r>
      <w:r w:rsidRPr="00C25AC1">
        <w:rPr>
          <w:rFonts w:ascii="Myriad Pro" w:hAnsi="Myriad Pro"/>
          <w:b/>
          <w:sz w:val="156"/>
          <w:szCs w:val="156"/>
        </w:rPr>
        <w:t>rst Name</w:t>
      </w:r>
    </w:p>
    <w:p w:rsidR="002F27A2" w:rsidRPr="00763DD9" w:rsidRDefault="002F27A2" w:rsidP="002F27A2">
      <w:pPr>
        <w:spacing w:after="0" w:line="192" w:lineRule="auto"/>
        <w:ind w:left="3420"/>
        <w:rPr>
          <w:rFonts w:ascii="Myriad Pro" w:hAnsi="Myriad Pro"/>
          <w:b/>
          <w:color w:val="595959"/>
          <w:sz w:val="156"/>
          <w:szCs w:val="156"/>
        </w:rPr>
      </w:pPr>
      <w:r w:rsidRPr="00763DD9">
        <w:rPr>
          <w:rFonts w:ascii="Myriad Pro" w:hAnsi="Myriad Pro"/>
          <w:b/>
          <w:color w:val="595959"/>
          <w:sz w:val="156"/>
          <w:szCs w:val="156"/>
        </w:rPr>
        <w:t>Last Name</w:t>
      </w:r>
    </w:p>
    <w:p w:rsidR="002F27A2" w:rsidRPr="002D5350" w:rsidRDefault="002F27A2" w:rsidP="002F27A2">
      <w:pPr>
        <w:spacing w:after="0"/>
        <w:ind w:left="3420"/>
        <w:rPr>
          <w:sz w:val="100"/>
          <w:szCs w:val="100"/>
        </w:rPr>
      </w:pPr>
      <w:r w:rsidRPr="00C25AC1">
        <w:rPr>
          <w:sz w:val="100"/>
          <w:szCs w:val="100"/>
        </w:rPr>
        <w:t>Affiliation</w:t>
      </w:r>
    </w:p>
    <w:sectPr w:rsidR="002F27A2" w:rsidRPr="002D5350" w:rsidSect="002F27A2">
      <w:pgSz w:w="15840" w:h="12240" w:orient="landscape" w:code="1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D"/>
    <w:rsid w:val="002F27A2"/>
    <w:rsid w:val="002F372D"/>
    <w:rsid w:val="00397E14"/>
    <w:rsid w:val="004F0C0D"/>
    <w:rsid w:val="00763DD9"/>
    <w:rsid w:val="00D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39DEE-CC73-4279-A3B3-05BEC86F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Tablet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Tabletent-Template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School of Law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Grady</dc:creator>
  <cp:keywords/>
  <cp:lastModifiedBy>David M Grady</cp:lastModifiedBy>
  <cp:revision>1</cp:revision>
  <cp:lastPrinted>2012-01-27T00:29:00Z</cp:lastPrinted>
  <dcterms:created xsi:type="dcterms:W3CDTF">2015-12-10T18:16:00Z</dcterms:created>
  <dcterms:modified xsi:type="dcterms:W3CDTF">2015-12-10T18:17:00Z</dcterms:modified>
</cp:coreProperties>
</file>