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B5" w:rsidRDefault="002232CD" w:rsidP="00865132">
      <w:pPr>
        <w:spacing w:after="0" w:line="240" w:lineRule="auto"/>
        <w:ind w:left="180" w:right="180" w:hanging="180"/>
        <w:rPr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-276225</wp:posOffset>
            </wp:positionV>
            <wp:extent cx="2046605" cy="621665"/>
            <wp:effectExtent l="0" t="0" r="0" b="6985"/>
            <wp:wrapNone/>
            <wp:docPr id="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0C2" w:rsidRDefault="00C140C2" w:rsidP="00865132">
      <w:pPr>
        <w:spacing w:after="0" w:line="240" w:lineRule="auto"/>
        <w:ind w:left="180" w:right="180" w:hanging="180"/>
        <w:rPr>
          <w:u w:val="single"/>
        </w:rPr>
      </w:pPr>
    </w:p>
    <w:p w:rsidR="006A2D46" w:rsidRDefault="006A2D46" w:rsidP="00865132">
      <w:pPr>
        <w:spacing w:after="0" w:line="240" w:lineRule="auto"/>
        <w:ind w:right="180"/>
        <w:rPr>
          <w:b/>
          <w:sz w:val="28"/>
        </w:rPr>
      </w:pPr>
    </w:p>
    <w:p w:rsidR="005C2DEF" w:rsidRDefault="00C140C2" w:rsidP="00865132">
      <w:pPr>
        <w:spacing w:after="0" w:line="240" w:lineRule="auto"/>
        <w:ind w:right="180"/>
        <w:rPr>
          <w:u w:val="single"/>
        </w:rPr>
      </w:pPr>
      <w:r w:rsidRPr="00554949">
        <w:rPr>
          <w:b/>
          <w:sz w:val="28"/>
        </w:rPr>
        <w:t>Event name</w:t>
      </w:r>
      <w:r>
        <w:t>: __________________</w:t>
      </w:r>
      <w:r w:rsidR="00554949">
        <w:t>____</w:t>
      </w:r>
      <w:r>
        <w:t>________________________________________________</w:t>
      </w:r>
      <w:r>
        <w:br/>
      </w:r>
    </w:p>
    <w:p w:rsidR="006029DB" w:rsidRDefault="002232CD" w:rsidP="00865132">
      <w:pPr>
        <w:tabs>
          <w:tab w:val="left" w:pos="660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39370</wp:posOffset>
                </wp:positionV>
                <wp:extent cx="95250" cy="104775"/>
                <wp:effectExtent l="0" t="0" r="19050" b="28575"/>
                <wp:wrapNone/>
                <wp:docPr id="9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4EB80" id="Rectangle 114" o:spid="_x0000_s1026" style="position:absolute;margin-left:72.75pt;margin-top:3.1pt;width:7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sl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39370</wp:posOffset>
                </wp:positionV>
                <wp:extent cx="95250" cy="104775"/>
                <wp:effectExtent l="0" t="0" r="19050" b="28575"/>
                <wp:wrapNone/>
                <wp:docPr id="9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8EC89" id="Rectangle 4" o:spid="_x0000_s1026" style="position:absolute;margin-left:-.75pt;margin-top:3.1pt;width:7.5pt;height:8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yuH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"/>
            </w:pict>
          </mc:Fallback>
        </mc:AlternateContent>
      </w:r>
      <w:r w:rsidR="007E0CE4">
        <w:t xml:space="preserve">     </w:t>
      </w:r>
      <w:r w:rsidR="004C37B5" w:rsidRPr="004C37B5">
        <w:t xml:space="preserve">New </w:t>
      </w:r>
      <w:r w:rsidR="007E0CE4">
        <w:t xml:space="preserve">Event          </w:t>
      </w:r>
      <w:r w:rsidR="006029DB">
        <w:t xml:space="preserve">Repeat </w:t>
      </w:r>
      <w:r w:rsidR="007E0CE4">
        <w:t>Event</w:t>
      </w:r>
      <w:r w:rsidR="007E0CE4">
        <w:br/>
      </w:r>
    </w:p>
    <w:p w:rsidR="007E0CE4" w:rsidRDefault="007E0CE4" w:rsidP="00865132">
      <w:r>
        <w:t>Group: _______________________________________________________________________________</w:t>
      </w:r>
      <w:r w:rsidR="002455C6">
        <w:br/>
      </w:r>
    </w:p>
    <w:p w:rsidR="007E0CE4" w:rsidRDefault="007E0CE4" w:rsidP="00865132">
      <w:pPr>
        <w:spacing w:before="240" w:line="360" w:lineRule="auto"/>
      </w:pPr>
      <w:r>
        <w:t>Coordinator</w:t>
      </w:r>
      <w:r w:rsidRPr="004C37B5">
        <w:t>:</w:t>
      </w:r>
      <w:r>
        <w:t xml:space="preserve"> ______________________ Phone: ________________Email: ________________________</w:t>
      </w:r>
    </w:p>
    <w:p w:rsidR="007E0CE4" w:rsidRDefault="007E0CE4" w:rsidP="00865132">
      <w:pPr>
        <w:spacing w:before="240" w:line="360" w:lineRule="auto"/>
      </w:pPr>
      <w:r>
        <w:t>Contact 2</w:t>
      </w:r>
      <w:r w:rsidRPr="004C37B5">
        <w:t>:</w:t>
      </w:r>
      <w:r>
        <w:t xml:space="preserve"> ______________________ Phone: ________________Email: __________________________</w:t>
      </w:r>
    </w:p>
    <w:p w:rsidR="002455C6" w:rsidRDefault="002455C6" w:rsidP="00865132">
      <w:pPr>
        <w:spacing w:before="240" w:line="360" w:lineRule="auto"/>
      </w:pPr>
      <w:r>
        <w:t>VIP / Boss</w:t>
      </w:r>
      <w:r w:rsidRPr="004C37B5">
        <w:t>:</w:t>
      </w:r>
      <w:r>
        <w:t xml:space="preserve"> ______________________ Phone: ________________Email: __________________________</w:t>
      </w:r>
    </w:p>
    <w:p w:rsidR="001D13A7" w:rsidRDefault="007E0CE4" w:rsidP="00865132">
      <w:r>
        <w:br/>
      </w:r>
      <w:r w:rsidR="001D13A7">
        <w:t xml:space="preserve">Support Personnel </w:t>
      </w:r>
      <w:r w:rsidR="002455C6">
        <w:t>for Event</w:t>
      </w:r>
      <w:r w:rsidR="001D13A7">
        <w:t xml:space="preserve"> (check all that apply):</w:t>
      </w:r>
    </w:p>
    <w:p w:rsidR="001D13A7" w:rsidRDefault="002232CD" w:rsidP="006A2D46">
      <w:pPr>
        <w:tabs>
          <w:tab w:val="left" w:pos="2250"/>
          <w:tab w:val="left" w:pos="4770"/>
          <w:tab w:val="left" w:pos="7290"/>
        </w:tabs>
        <w:snapToGrid w:val="0"/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42545</wp:posOffset>
                </wp:positionV>
                <wp:extent cx="95250" cy="104775"/>
                <wp:effectExtent l="0" t="0" r="19050" b="28575"/>
                <wp:wrapNone/>
                <wp:docPr id="9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9A486" id="Rectangle 17" o:spid="_x0000_s1026" style="position:absolute;margin-left:351pt;margin-top:3.35pt;width:7.5pt;height:8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qNHQ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95250" cy="104775"/>
                <wp:effectExtent l="0" t="0" r="19050" b="28575"/>
                <wp:wrapNone/>
                <wp:docPr id="9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31866" id="Rectangle 13" o:spid="_x0000_s1026" style="position:absolute;margin-left:225pt;margin-top:3.35pt;width:7.5pt;height:8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huH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42545</wp:posOffset>
                </wp:positionV>
                <wp:extent cx="95250" cy="104775"/>
                <wp:effectExtent l="0" t="0" r="19050" b="28575"/>
                <wp:wrapNone/>
                <wp:docPr id="9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3FF34" id="Rectangle 15" o:spid="_x0000_s1026" style="position:absolute;margin-left:99.75pt;margin-top:3.35pt;width:7.5pt;height:8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peHg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95250" cy="104775"/>
                <wp:effectExtent l="0" t="0" r="19050" b="28575"/>
                <wp:wrapNone/>
                <wp:docPr id="9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D1D1B" id="Rectangle 8" o:spid="_x0000_s1026" style="position:absolute;margin-left:1.5pt;margin-top:3.35pt;width:7.5pt;height:8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KkHA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"/>
            </w:pict>
          </mc:Fallback>
        </mc:AlternateContent>
      </w:r>
      <w:r w:rsidR="001D13A7">
        <w:t xml:space="preserve">      </w:t>
      </w:r>
      <w:r w:rsidR="00096CED">
        <w:t>Cosponsors</w:t>
      </w:r>
      <w:r w:rsidR="006A2D46">
        <w:t xml:space="preserve">  </w:t>
      </w:r>
      <w:r w:rsidR="006A2D46">
        <w:tab/>
      </w:r>
      <w:r w:rsidR="00096CED">
        <w:t>Staff/Employees</w:t>
      </w:r>
      <w:r w:rsidR="00096CED">
        <w:tab/>
      </w:r>
      <w:r w:rsidR="006B27D3">
        <w:t>Volunteers</w:t>
      </w:r>
      <w:r w:rsidR="006A2D46">
        <w:t xml:space="preserve"> </w:t>
      </w:r>
      <w:r w:rsidR="006A2D46">
        <w:tab/>
        <w:t xml:space="preserve"> </w:t>
      </w:r>
      <w:r w:rsidR="006B27D3">
        <w:t>Students/Interns</w:t>
      </w:r>
    </w:p>
    <w:p w:rsidR="002455C6" w:rsidRDefault="006A2D46" w:rsidP="006A2D46">
      <w:pPr>
        <w:spacing w:after="0" w:line="360" w:lineRule="auto"/>
      </w:pPr>
      <w:r w:rsidRPr="006A2D46">
        <w:rPr>
          <w:sz w:val="16"/>
          <w:szCs w:val="16"/>
        </w:rPr>
        <w:br/>
      </w:r>
      <w:r w:rsidR="002455C6">
        <w:t>Name 1</w:t>
      </w:r>
      <w:r w:rsidR="002455C6" w:rsidRPr="004C37B5">
        <w:t>:</w:t>
      </w:r>
      <w:r w:rsidR="002455C6">
        <w:t xml:space="preserve"> ________________________ Phone: __________________Email: _______________________</w:t>
      </w:r>
    </w:p>
    <w:p w:rsidR="006A2D46" w:rsidRDefault="002232CD" w:rsidP="006A2D46">
      <w:pPr>
        <w:tabs>
          <w:tab w:val="left" w:pos="2250"/>
          <w:tab w:val="left" w:pos="4770"/>
          <w:tab w:val="left" w:pos="7290"/>
        </w:tabs>
        <w:snapToGrid w:val="0"/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42545</wp:posOffset>
                </wp:positionV>
                <wp:extent cx="95250" cy="104775"/>
                <wp:effectExtent l="0" t="0" r="19050" b="28575"/>
                <wp:wrapNone/>
                <wp:docPr id="9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C83D1" id="Rectangle 144" o:spid="_x0000_s1026" style="position:absolute;margin-left:351pt;margin-top:3.35pt;width:7.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+xHQ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95250" cy="104775"/>
                <wp:effectExtent l="0" t="0" r="19050" b="28575"/>
                <wp:wrapNone/>
                <wp:docPr id="9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86548" id="Rectangle 142" o:spid="_x0000_s1026" style="position:absolute;margin-left:225pt;margin-top:3.35pt;width:7.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KT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42545</wp:posOffset>
                </wp:positionV>
                <wp:extent cx="95250" cy="104775"/>
                <wp:effectExtent l="0" t="0" r="19050" b="28575"/>
                <wp:wrapNone/>
                <wp:docPr id="90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730BF" id="Rectangle 143" o:spid="_x0000_s1026" style="position:absolute;margin-left:99.75pt;margin-top:3.35pt;width:7.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TXH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95250" cy="104775"/>
                <wp:effectExtent l="0" t="0" r="19050" b="28575"/>
                <wp:wrapNone/>
                <wp:docPr id="8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C323C" id="Rectangle 141" o:spid="_x0000_s1026" style="position:absolute;margin-left:1.5pt;margin-top:3.35pt;width:7.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o/HA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"/>
            </w:pict>
          </mc:Fallback>
        </mc:AlternateContent>
      </w:r>
      <w:r w:rsidR="006A2D46">
        <w:t xml:space="preserve">      Cosponsors  </w:t>
      </w:r>
      <w:r w:rsidR="006A2D46">
        <w:tab/>
        <w:t>Staff/Employees</w:t>
      </w:r>
      <w:r w:rsidR="006A2D46">
        <w:tab/>
        <w:t xml:space="preserve">Volunteers </w:t>
      </w:r>
      <w:r w:rsidR="006A2D46">
        <w:tab/>
        <w:t xml:space="preserve"> Students/Interns</w:t>
      </w:r>
    </w:p>
    <w:p w:rsidR="006A2D46" w:rsidRDefault="006A2D46" w:rsidP="006A2D46">
      <w:pPr>
        <w:spacing w:after="0" w:line="360" w:lineRule="auto"/>
      </w:pPr>
      <w:r w:rsidRPr="006A2D46">
        <w:rPr>
          <w:sz w:val="16"/>
          <w:szCs w:val="16"/>
        </w:rPr>
        <w:br/>
      </w:r>
      <w:r>
        <w:t>Name 2</w:t>
      </w:r>
      <w:r w:rsidRPr="004C37B5">
        <w:t>:</w:t>
      </w:r>
      <w:r>
        <w:t xml:space="preserve"> ________________________ Phone: __________________Email: _______________________</w:t>
      </w:r>
    </w:p>
    <w:p w:rsidR="006A2D46" w:rsidRDefault="002232CD" w:rsidP="006A2D46">
      <w:pPr>
        <w:tabs>
          <w:tab w:val="left" w:pos="2250"/>
          <w:tab w:val="left" w:pos="4770"/>
          <w:tab w:val="left" w:pos="7290"/>
        </w:tabs>
        <w:snapToGrid w:val="0"/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42545</wp:posOffset>
                </wp:positionV>
                <wp:extent cx="95250" cy="104775"/>
                <wp:effectExtent l="0" t="0" r="19050" b="28575"/>
                <wp:wrapNone/>
                <wp:docPr id="8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5E3E4" id="Rectangle 148" o:spid="_x0000_s1026" style="position:absolute;margin-left:351pt;margin-top:3.35pt;width:7.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zKHQ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95250" cy="104775"/>
                <wp:effectExtent l="0" t="0" r="19050" b="28575"/>
                <wp:wrapNone/>
                <wp:docPr id="8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5417" id="Rectangle 146" o:spid="_x0000_s1026" style="position:absolute;margin-left:225pt;margin-top:3.35pt;width:7.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3bZH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42545</wp:posOffset>
                </wp:positionV>
                <wp:extent cx="95250" cy="104775"/>
                <wp:effectExtent l="0" t="0" r="19050" b="28575"/>
                <wp:wrapNone/>
                <wp:docPr id="8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EE823" id="Rectangle 147" o:spid="_x0000_s1026" style="position:absolute;margin-left:99.75pt;margin-top:3.35pt;width:7.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CdH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95250" cy="104775"/>
                <wp:effectExtent l="0" t="0" r="19050" b="28575"/>
                <wp:wrapNone/>
                <wp:docPr id="8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84016" id="Rectangle 145" o:spid="_x0000_s1026" style="position:absolute;margin-left:1.5pt;margin-top:3.35pt;width:7.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UKHg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"/>
            </w:pict>
          </mc:Fallback>
        </mc:AlternateContent>
      </w:r>
      <w:r w:rsidR="006A2D46">
        <w:t xml:space="preserve">      Cosponsors  </w:t>
      </w:r>
      <w:r w:rsidR="006A2D46">
        <w:tab/>
        <w:t>Staff/Employees</w:t>
      </w:r>
      <w:r w:rsidR="006A2D46">
        <w:tab/>
        <w:t xml:space="preserve">Volunteers </w:t>
      </w:r>
      <w:r w:rsidR="006A2D46">
        <w:tab/>
        <w:t xml:space="preserve"> Students/Interns</w:t>
      </w:r>
    </w:p>
    <w:p w:rsidR="006A2D46" w:rsidRDefault="006A2D46" w:rsidP="006A2D46">
      <w:pPr>
        <w:spacing w:after="0" w:line="360" w:lineRule="auto"/>
      </w:pPr>
      <w:r w:rsidRPr="006A2D46">
        <w:rPr>
          <w:sz w:val="16"/>
          <w:szCs w:val="16"/>
        </w:rPr>
        <w:br/>
      </w:r>
      <w:r>
        <w:t>Name 3</w:t>
      </w:r>
      <w:r w:rsidRPr="004C37B5">
        <w:t>:</w:t>
      </w:r>
      <w:r>
        <w:t xml:space="preserve"> ________________________ Phone: __________________Email: _______________________</w:t>
      </w:r>
    </w:p>
    <w:p w:rsidR="006A2D46" w:rsidRDefault="006A2D46" w:rsidP="00D61A03">
      <w:pPr>
        <w:pBdr>
          <w:bottom w:val="single" w:sz="4" w:space="1" w:color="auto"/>
        </w:pBdr>
        <w:snapToGrid w:val="0"/>
        <w:spacing w:line="240" w:lineRule="auto"/>
        <w:contextualSpacing/>
        <w:rPr>
          <w:b/>
          <w:sz w:val="28"/>
        </w:rPr>
      </w:pPr>
    </w:p>
    <w:p w:rsidR="00245963" w:rsidRPr="00C140C2" w:rsidRDefault="00245963" w:rsidP="00D61A03">
      <w:pPr>
        <w:pBdr>
          <w:bottom w:val="single" w:sz="4" w:space="1" w:color="auto"/>
        </w:pBdr>
        <w:snapToGrid w:val="0"/>
        <w:spacing w:line="240" w:lineRule="auto"/>
        <w:contextualSpacing/>
        <w:rPr>
          <w:b/>
          <w:sz w:val="28"/>
        </w:rPr>
      </w:pPr>
      <w:r w:rsidRPr="00C140C2">
        <w:rPr>
          <w:b/>
          <w:sz w:val="28"/>
        </w:rPr>
        <w:t>Event Specifications</w:t>
      </w:r>
    </w:p>
    <w:p w:rsidR="002455C6" w:rsidRDefault="002455C6" w:rsidP="00865132"/>
    <w:p w:rsidR="00245963" w:rsidRDefault="002455C6" w:rsidP="00865132">
      <w:r>
        <w:t>Event</w:t>
      </w:r>
      <w:r w:rsidR="003D70A6">
        <w:t xml:space="preserve"> Type: _____________________________________________________________________</w:t>
      </w:r>
      <w:r>
        <w:t>___</w:t>
      </w:r>
      <w:r w:rsidR="003D70A6">
        <w:t>___</w:t>
      </w:r>
    </w:p>
    <w:p w:rsidR="003D70A6" w:rsidRDefault="002455C6" w:rsidP="00865132">
      <w:r>
        <w:t>Audience</w:t>
      </w:r>
      <w:r w:rsidR="003D70A6">
        <w:t>: ______________________________________________________________________</w:t>
      </w:r>
      <w:r>
        <w:t>_</w:t>
      </w:r>
      <w:r w:rsidR="003D70A6">
        <w:t>_____</w:t>
      </w:r>
    </w:p>
    <w:p w:rsidR="007E0CE4" w:rsidRDefault="007E0CE4" w:rsidP="00865132">
      <w:r>
        <w:t>Number of Years Hosting This Event: _______________________________________________________</w:t>
      </w:r>
    </w:p>
    <w:p w:rsidR="003D70A6" w:rsidRDefault="003D70A6" w:rsidP="00865132">
      <w:r>
        <w:t>Date(s):_______________________________________________________________________________</w:t>
      </w:r>
    </w:p>
    <w:p w:rsidR="003D70A6" w:rsidRDefault="002232CD" w:rsidP="0086513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36830</wp:posOffset>
                </wp:positionV>
                <wp:extent cx="95250" cy="104775"/>
                <wp:effectExtent l="0" t="0" r="19050" b="28575"/>
                <wp:wrapNone/>
                <wp:docPr id="8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44777" id="Rectangle 116" o:spid="_x0000_s1026" style="position:absolute;margin-left:84.75pt;margin-top:2.9pt;width:7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+tH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36830</wp:posOffset>
                </wp:positionV>
                <wp:extent cx="95250" cy="104775"/>
                <wp:effectExtent l="0" t="0" r="19050" b="28575"/>
                <wp:wrapNone/>
                <wp:docPr id="8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CA93" id="Rectangle 115" o:spid="_x0000_s1026" style="position:absolute;margin-left:35.25pt;margin-top:2.9pt;width:7.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YeHg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"/>
            </w:pict>
          </mc:Fallback>
        </mc:AlternateContent>
      </w:r>
      <w:r w:rsidR="002455C6">
        <w:t xml:space="preserve">     </w:t>
      </w:r>
      <w:r w:rsidR="003D70A6">
        <w:t xml:space="preserve">Fixed </w:t>
      </w:r>
      <w:r w:rsidR="002455C6">
        <w:t xml:space="preserve">         </w:t>
      </w:r>
      <w:r w:rsidR="003D70A6">
        <w:t>Flexible:</w:t>
      </w:r>
      <w:r w:rsidR="000B256C" w:rsidRPr="000B256C">
        <w:t xml:space="preserve"> </w:t>
      </w:r>
    </w:p>
    <w:p w:rsidR="006A2D46" w:rsidRDefault="006A2D46" w:rsidP="00865132"/>
    <w:p w:rsidR="008745E6" w:rsidRDefault="008745E6" w:rsidP="00865132"/>
    <w:p w:rsidR="000B256C" w:rsidRDefault="000B256C" w:rsidP="00865132">
      <w:r>
        <w:lastRenderedPageBreak/>
        <w:t>Duration: _____________________________________________________________________________</w:t>
      </w:r>
    </w:p>
    <w:p w:rsidR="000B256C" w:rsidRDefault="000B256C" w:rsidP="00865132">
      <w:r>
        <w:tab/>
      </w:r>
      <w:r>
        <w:sym w:font="Wingdings" w:char="F0FC"/>
      </w:r>
      <w:r w:rsidR="002455C6">
        <w:t xml:space="preserve"> </w:t>
      </w:r>
      <w:r>
        <w:t>Start Time:</w:t>
      </w:r>
    </w:p>
    <w:p w:rsidR="000B256C" w:rsidRDefault="000B256C" w:rsidP="00865132">
      <w:r>
        <w:tab/>
      </w:r>
      <w:r>
        <w:sym w:font="Wingdings" w:char="F0FC"/>
      </w:r>
      <w:r w:rsidR="002455C6">
        <w:t xml:space="preserve"> </w:t>
      </w:r>
      <w:r>
        <w:t>End Time:</w:t>
      </w:r>
    </w:p>
    <w:p w:rsidR="000B256C" w:rsidRDefault="002232CD" w:rsidP="0086513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36830</wp:posOffset>
                </wp:positionV>
                <wp:extent cx="95250" cy="104775"/>
                <wp:effectExtent l="0" t="0" r="19050" b="28575"/>
                <wp:wrapNone/>
                <wp:docPr id="8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B85BB" id="Rectangle 120" o:spid="_x0000_s1026" style="position:absolute;margin-left:172.5pt;margin-top:2.9pt;width:7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fcHQIAAD0EAAAOAAAAZHJzL2Uyb0RvYy54bWysU1Fv0zAQfkfiP1h+p0mqlm5R02nqKEIa&#10;MDH4Aa7jJBaOz5zdpuXXc3a6rg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36830</wp:posOffset>
                </wp:positionV>
                <wp:extent cx="95250" cy="104775"/>
                <wp:effectExtent l="0" t="0" r="19050" b="28575"/>
                <wp:wrapNone/>
                <wp:docPr id="8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64753" id="Rectangle 119" o:spid="_x0000_s1026" style="position:absolute;margin-left:135pt;margin-top:2.9pt;width:7.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8lHQ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"/>
            </w:pict>
          </mc:Fallback>
        </mc:AlternateContent>
      </w:r>
      <w:r w:rsidR="000B256C">
        <w:tab/>
      </w:r>
      <w:r w:rsidR="000B256C">
        <w:sym w:font="Wingdings" w:char="F0FC"/>
      </w:r>
      <w:r w:rsidR="002455C6">
        <w:t xml:space="preserve"> </w:t>
      </w:r>
      <w:r w:rsidR="000B256C">
        <w:t>Agenda</w:t>
      </w:r>
      <w:r w:rsidR="002455C6">
        <w:t xml:space="preserve"> Finalized</w:t>
      </w:r>
      <w:r w:rsidR="000B256C">
        <w:t>:</w:t>
      </w:r>
      <w:r w:rsidR="002455C6">
        <w:t xml:space="preserve">         Yes         No</w:t>
      </w:r>
      <w:r w:rsidR="002455C6" w:rsidRPr="000B256C">
        <w:t xml:space="preserve"> </w:t>
      </w:r>
    </w:p>
    <w:p w:rsidR="000B256C" w:rsidRDefault="000B256C" w:rsidP="00865132">
      <w:r>
        <w:tab/>
      </w:r>
      <w:r>
        <w:sym w:font="Wingdings" w:char="F0FC"/>
      </w:r>
      <w:r w:rsidR="002455C6">
        <w:t xml:space="preserve"> I</w:t>
      </w:r>
      <w:r>
        <w:t>mp</w:t>
      </w:r>
      <w:r w:rsidR="002455C6">
        <w:t>ortant Highlights:</w:t>
      </w:r>
    </w:p>
    <w:p w:rsidR="000B256C" w:rsidRDefault="000B256C" w:rsidP="00865132">
      <w:r>
        <w:t>Location: _____________________________________________________________________________</w:t>
      </w:r>
    </w:p>
    <w:p w:rsidR="000B256C" w:rsidRDefault="000B256C" w:rsidP="00865132">
      <w:pPr>
        <w:ind w:firstLine="720"/>
      </w:pPr>
      <w:r>
        <w:sym w:font="Wingdings" w:char="F0FC"/>
      </w:r>
      <w:r>
        <w:t>Preferences:</w:t>
      </w:r>
    </w:p>
    <w:p w:rsidR="000B256C" w:rsidRDefault="002232CD" w:rsidP="0086513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39370</wp:posOffset>
                </wp:positionV>
                <wp:extent cx="95250" cy="104775"/>
                <wp:effectExtent l="0" t="0" r="19050" b="28575"/>
                <wp:wrapNone/>
                <wp:docPr id="8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AD2E9" id="Rectangle 134" o:spid="_x0000_s1026" style="position:absolute;margin-left:329.25pt;margin-top:3.1pt;width:7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RHH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29845</wp:posOffset>
                </wp:positionV>
                <wp:extent cx="95250" cy="104775"/>
                <wp:effectExtent l="0" t="0" r="19050" b="28575"/>
                <wp:wrapNone/>
                <wp:docPr id="7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8DD91" id="Rectangle 130" o:spid="_x0000_s1026" style="position:absolute;margin-left:267pt;margin-top:2.35pt;width:7.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29845</wp:posOffset>
                </wp:positionV>
                <wp:extent cx="95250" cy="104775"/>
                <wp:effectExtent l="0" t="0" r="19050" b="28575"/>
                <wp:wrapNone/>
                <wp:docPr id="7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5E2F0" id="Rectangle 129" o:spid="_x0000_s1026" style="position:absolute;margin-left:164.25pt;margin-top:2.35pt;width:7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qB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29845</wp:posOffset>
                </wp:positionV>
                <wp:extent cx="95250" cy="104775"/>
                <wp:effectExtent l="0" t="0" r="19050" b="28575"/>
                <wp:wrapNone/>
                <wp:docPr id="7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3F0A2" id="Rectangle 128" o:spid="_x0000_s1026" style="position:absolute;margin-left:119.25pt;margin-top:2.35pt;width:7.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7p6Hg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"/>
            </w:pict>
          </mc:Fallback>
        </mc:AlternateContent>
      </w:r>
      <w:r w:rsidR="000B256C">
        <w:tab/>
        <w:t>Facility</w:t>
      </w:r>
      <w:r w:rsidR="00102870">
        <w:t>:          hotel         conference center         museum         other: _________________</w:t>
      </w:r>
    </w:p>
    <w:p w:rsidR="000B256C" w:rsidRDefault="000B256C" w:rsidP="00865132">
      <w:pPr>
        <w:ind w:firstLine="720"/>
      </w:pPr>
      <w:r>
        <w:tab/>
      </w:r>
      <w:r w:rsidR="00102870">
        <w:t xml:space="preserve">Other </w:t>
      </w:r>
      <w:r>
        <w:t>Requirements (features, handicapped access, amenities)</w:t>
      </w:r>
    </w:p>
    <w:p w:rsidR="00102870" w:rsidRDefault="00102870" w:rsidP="00865132">
      <w:pPr>
        <w:ind w:left="720" w:firstLine="720"/>
      </w:pPr>
      <w:r>
        <w:t>________________________________________________________________________</w:t>
      </w:r>
    </w:p>
    <w:p w:rsidR="00102870" w:rsidRDefault="000B256C" w:rsidP="00865132">
      <w:pPr>
        <w:spacing w:before="240" w:line="480" w:lineRule="auto"/>
        <w:ind w:firstLine="720"/>
      </w:pPr>
      <w:r>
        <w:sym w:font="Wingdings" w:char="F0FC"/>
      </w:r>
      <w:r>
        <w:t>Where has this event been held before? (</w:t>
      </w:r>
      <w:r w:rsidR="00FF58AE">
        <w:t xml:space="preserve">in the </w:t>
      </w:r>
      <w:r>
        <w:t>past</w:t>
      </w:r>
      <w:r w:rsidR="00F762FD">
        <w:t xml:space="preserve"> </w:t>
      </w:r>
      <w:r>
        <w:t>3 to 5 years)</w:t>
      </w:r>
      <w:r w:rsidR="00102870">
        <w:t xml:space="preserve"> </w:t>
      </w:r>
      <w:r w:rsidR="00102870">
        <w:br/>
        <w:t xml:space="preserve">                   ____________________________________________________________________________</w:t>
      </w:r>
    </w:p>
    <w:p w:rsidR="00FF58AE" w:rsidRDefault="00FF58AE" w:rsidP="00865132">
      <w:pPr>
        <w:spacing w:before="240" w:line="480" w:lineRule="auto"/>
        <w:ind w:firstLine="720"/>
      </w:pPr>
      <w:r>
        <w:t xml:space="preserve">    ____________________________________________________________________________</w:t>
      </w:r>
    </w:p>
    <w:p w:rsidR="000B256C" w:rsidRDefault="000B256C" w:rsidP="00865132">
      <w:r>
        <w:t>Expected Attendance: ___________________________________________________________________</w:t>
      </w:r>
    </w:p>
    <w:p w:rsidR="000B256C" w:rsidRDefault="000B256C" w:rsidP="00865132">
      <w:r>
        <w:tab/>
      </w:r>
      <w:r>
        <w:sym w:font="Wingdings" w:char="F0FC"/>
      </w:r>
      <w:r>
        <w:t>Highest Number:</w:t>
      </w:r>
    </w:p>
    <w:p w:rsidR="000B256C" w:rsidRDefault="000B256C" w:rsidP="00865132">
      <w:r>
        <w:tab/>
      </w:r>
      <w:r>
        <w:sym w:font="Wingdings" w:char="F0FC"/>
      </w:r>
      <w:r>
        <w:t>Lowest Number:</w:t>
      </w:r>
    </w:p>
    <w:p w:rsidR="000B256C" w:rsidRDefault="000B256C" w:rsidP="00865132">
      <w:r>
        <w:tab/>
      </w:r>
      <w:r>
        <w:sym w:font="Wingdings" w:char="F0FC"/>
      </w:r>
      <w:r>
        <w:t>Desired Number:</w:t>
      </w:r>
    </w:p>
    <w:p w:rsidR="000B256C" w:rsidRDefault="006A2D46" w:rsidP="00865132">
      <w:r>
        <w:t>1</w:t>
      </w:r>
      <w:r w:rsidR="000B256C">
        <w:t>.  Other known concurrent/competing events:</w:t>
      </w:r>
      <w:r>
        <w:br/>
      </w:r>
    </w:p>
    <w:p w:rsidR="000B256C" w:rsidRDefault="006A2D46" w:rsidP="00865132">
      <w:r>
        <w:t>2</w:t>
      </w:r>
      <w:r w:rsidR="000B256C">
        <w:t>.  Specific activities or elements that must be incorporated:</w:t>
      </w:r>
      <w:r>
        <w:br/>
      </w:r>
    </w:p>
    <w:p w:rsidR="006358C0" w:rsidRDefault="006A2D46" w:rsidP="00865132">
      <w:r>
        <w:t>3</w:t>
      </w:r>
      <w:r w:rsidR="006358C0">
        <w:t>. Special requirements:</w:t>
      </w:r>
      <w:r>
        <w:br/>
      </w:r>
    </w:p>
    <w:p w:rsidR="006358C0" w:rsidRDefault="006A2D46" w:rsidP="00865132">
      <w:r>
        <w:t>4</w:t>
      </w:r>
      <w:r w:rsidR="006358C0">
        <w:t xml:space="preserve">. Specific </w:t>
      </w:r>
      <w:r>
        <w:t>requests</w:t>
      </w:r>
      <w:r w:rsidR="006358C0">
        <w:t>:</w:t>
      </w:r>
      <w:r>
        <w:br/>
      </w:r>
    </w:p>
    <w:p w:rsidR="006358C0" w:rsidRDefault="006358C0" w:rsidP="00865132">
      <w:pPr>
        <w:snapToGrid w:val="0"/>
        <w:spacing w:line="240" w:lineRule="auto"/>
        <w:contextualSpacing/>
        <w:rPr>
          <w:b/>
        </w:rPr>
      </w:pPr>
    </w:p>
    <w:p w:rsidR="00C140C2" w:rsidRDefault="00C140C2" w:rsidP="00865132">
      <w:pPr>
        <w:rPr>
          <w:b/>
        </w:rPr>
      </w:pPr>
      <w:r>
        <w:rPr>
          <w:b/>
        </w:rPr>
        <w:br w:type="page"/>
      </w:r>
    </w:p>
    <w:p w:rsidR="006358C0" w:rsidRPr="00554949" w:rsidRDefault="006358C0" w:rsidP="00D61A03">
      <w:pPr>
        <w:pBdr>
          <w:bottom w:val="single" w:sz="4" w:space="1" w:color="auto"/>
        </w:pBdr>
        <w:snapToGrid w:val="0"/>
        <w:spacing w:line="240" w:lineRule="auto"/>
        <w:contextualSpacing/>
        <w:rPr>
          <w:b/>
          <w:sz w:val="28"/>
        </w:rPr>
      </w:pPr>
      <w:r w:rsidRPr="00554949">
        <w:rPr>
          <w:b/>
          <w:sz w:val="28"/>
        </w:rPr>
        <w:t>Event Objectives</w:t>
      </w:r>
    </w:p>
    <w:p w:rsidR="00AC6050" w:rsidRDefault="00AC6050" w:rsidP="00865132">
      <w:pPr>
        <w:spacing w:line="240" w:lineRule="auto"/>
        <w:contextualSpacing/>
      </w:pPr>
    </w:p>
    <w:p w:rsidR="00AC6050" w:rsidRDefault="00AC6050" w:rsidP="00865132">
      <w:pPr>
        <w:spacing w:line="240" w:lineRule="auto"/>
        <w:contextualSpacing/>
      </w:pPr>
      <w:r>
        <w:t xml:space="preserve">1.  What is the purpose of the event? </w:t>
      </w:r>
      <w:r w:rsidR="006A2D46">
        <w:br/>
      </w:r>
    </w:p>
    <w:p w:rsidR="00AC6050" w:rsidRDefault="00AC6050" w:rsidP="00865132">
      <w:pPr>
        <w:spacing w:line="240" w:lineRule="auto"/>
        <w:contextualSpacing/>
      </w:pPr>
    </w:p>
    <w:p w:rsidR="00AC6050" w:rsidRDefault="002232CD" w:rsidP="00865132">
      <w:pPr>
        <w:tabs>
          <w:tab w:val="left" w:pos="3660"/>
          <w:tab w:val="left" w:pos="7230"/>
        </w:tabs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8255</wp:posOffset>
                </wp:positionV>
                <wp:extent cx="95250" cy="104775"/>
                <wp:effectExtent l="0" t="0" r="19050" b="28575"/>
                <wp:wrapNone/>
                <wp:docPr id="7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4A425" id="Rectangle 43" o:spid="_x0000_s1026" style="position:absolute;margin-left:348pt;margin-top:.65pt;width:7.5pt;height: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TTHgIAADw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8255</wp:posOffset>
                </wp:positionV>
                <wp:extent cx="95250" cy="104775"/>
                <wp:effectExtent l="0" t="0" r="19050" b="28575"/>
                <wp:wrapNone/>
                <wp:docPr id="7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8328" id="Rectangle 34" o:spid="_x0000_s1026" style="position:absolute;margin-left:166.5pt;margin-top:.65pt;width:7.5pt;height:8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GqHQ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8255</wp:posOffset>
                </wp:positionV>
                <wp:extent cx="95250" cy="104775"/>
                <wp:effectExtent l="0" t="0" r="19050" b="28575"/>
                <wp:wrapNone/>
                <wp:docPr id="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25E4F" id="Rectangle 24" o:spid="_x0000_s1026" style="position:absolute;margin-left:-1.5pt;margin-top:.65pt;width:7.5pt;height:8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2JHQ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"/>
            </w:pict>
          </mc:Fallback>
        </mc:AlternateContent>
      </w:r>
      <w:r w:rsidR="0014410C">
        <w:t xml:space="preserve">     Advertising/promotion</w:t>
      </w:r>
      <w:r w:rsidR="00582213">
        <w:tab/>
        <w:t>Entertainment</w:t>
      </w:r>
      <w:r w:rsidR="00582213">
        <w:tab/>
        <w:t>Problem resolution</w:t>
      </w:r>
    </w:p>
    <w:p w:rsidR="0014410C" w:rsidRDefault="002232CD" w:rsidP="00865132">
      <w:pPr>
        <w:tabs>
          <w:tab w:val="left" w:pos="3660"/>
          <w:tab w:val="left" w:pos="7230"/>
        </w:tabs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152400</wp:posOffset>
                </wp:positionV>
                <wp:extent cx="95250" cy="104775"/>
                <wp:effectExtent l="0" t="0" r="19050" b="28575"/>
                <wp:wrapNone/>
                <wp:docPr id="7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513E4" id="Rectangle 45" o:spid="_x0000_s1026" style="position:absolute;margin-left:348pt;margin-top:12pt;width:7.5pt;height: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8rHg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95250" cy="104775"/>
                <wp:effectExtent l="0" t="0" r="19050" b="28575"/>
                <wp:wrapNone/>
                <wp:docPr id="7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DC696" id="Rectangle 44" o:spid="_x0000_s1026" style="position:absolute;margin-left:348pt;margin-top:0;width:7.5pt;height:8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dCHQ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152400</wp:posOffset>
                </wp:positionV>
                <wp:extent cx="95250" cy="104775"/>
                <wp:effectExtent l="0" t="0" r="19050" b="28575"/>
                <wp:wrapNone/>
                <wp:docPr id="7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B6EFA" id="Rectangle 36" o:spid="_x0000_s1026" style="position:absolute;margin-left:166.5pt;margin-top:12pt;width:7.5pt;height:8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5TVHgIAADw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0</wp:posOffset>
                </wp:positionV>
                <wp:extent cx="95250" cy="104775"/>
                <wp:effectExtent l="0" t="0" r="19050" b="28575"/>
                <wp:wrapNone/>
                <wp:docPr id="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238ED" id="Rectangle 35" o:spid="_x0000_s1026" style="position:absolute;margin-left:166.5pt;margin-top:0;width:7.5pt;height:8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ALHQ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152400</wp:posOffset>
                </wp:positionV>
                <wp:extent cx="95250" cy="104775"/>
                <wp:effectExtent l="0" t="0" r="19050" b="28575"/>
                <wp:wrapNone/>
                <wp:docPr id="6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90290" id="Rectangle 26" o:spid="_x0000_s1026" style="position:absolute;margin-left:-1.5pt;margin-top:12pt;width:7.5pt;height:8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WRHgIAADw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95250" cy="104775"/>
                <wp:effectExtent l="0" t="0" r="19050" b="28575"/>
                <wp:wrapNone/>
                <wp:docPr id="6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73E4C" id="Rectangle 25" o:spid="_x0000_s1026" style="position:absolute;margin-left:-1.5pt;margin-top:0;width:7.5pt;height:8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FPHg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"/>
            </w:pict>
          </mc:Fallback>
        </mc:AlternateContent>
      </w:r>
      <w:r w:rsidR="0014410C">
        <w:t xml:space="preserve">     Appreciation</w:t>
      </w:r>
      <w:r w:rsidR="00582213">
        <w:tab/>
        <w:t>Governed mandate</w:t>
      </w:r>
      <w:r w:rsidR="00582213">
        <w:tab/>
        <w:t>Product introduction</w:t>
      </w:r>
    </w:p>
    <w:p w:rsidR="00AC6050" w:rsidRDefault="0014410C" w:rsidP="00865132">
      <w:pPr>
        <w:tabs>
          <w:tab w:val="left" w:pos="3660"/>
          <w:tab w:val="left" w:pos="7230"/>
        </w:tabs>
        <w:spacing w:line="240" w:lineRule="auto"/>
        <w:contextualSpacing/>
        <w:jc w:val="both"/>
      </w:pPr>
      <w:r>
        <w:t xml:space="preserve">     Cause-related support</w:t>
      </w:r>
      <w:r w:rsidR="00582213">
        <w:tab/>
        <w:t>Hospitality</w:t>
      </w:r>
      <w:r w:rsidR="00582213">
        <w:tab/>
        <w:t>Product positioning</w:t>
      </w:r>
    </w:p>
    <w:p w:rsidR="0014410C" w:rsidRDefault="002232CD" w:rsidP="00865132">
      <w:pPr>
        <w:tabs>
          <w:tab w:val="left" w:pos="3660"/>
          <w:tab w:val="left" w:pos="7230"/>
        </w:tabs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1905</wp:posOffset>
                </wp:positionV>
                <wp:extent cx="95250" cy="104775"/>
                <wp:effectExtent l="0" t="0" r="19050" b="28575"/>
                <wp:wrapNone/>
                <wp:docPr id="6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9B587" id="Rectangle 46" o:spid="_x0000_s1026" style="position:absolute;margin-left:348pt;margin-top:.15pt;width:7.5pt;height: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wQHgIAADw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1905</wp:posOffset>
                </wp:positionV>
                <wp:extent cx="95250" cy="114300"/>
                <wp:effectExtent l="0" t="0" r="19050" b="19050"/>
                <wp:wrapNone/>
                <wp:docPr id="6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F9760" id="Rectangle 37" o:spid="_x0000_s1026" style="position:absolute;margin-left:166.5pt;margin-top:.15pt;width:7.5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30HwIAADw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95250" cy="104775"/>
                <wp:effectExtent l="0" t="0" r="19050" b="28575"/>
                <wp:wrapNone/>
                <wp:docPr id="6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06135" id="Rectangle 27" o:spid="_x0000_s1026" style="position:absolute;margin-left:-1.5pt;margin-top:.15pt;width:7.5pt;height:8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FIHQ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"/>
            </w:pict>
          </mc:Fallback>
        </mc:AlternateContent>
      </w:r>
      <w:r w:rsidR="0014410C">
        <w:t xml:space="preserve">     Celebration</w:t>
      </w:r>
      <w:r w:rsidR="00582213">
        <w:tab/>
        <w:t>Idea exchange</w:t>
      </w:r>
      <w:r w:rsidR="00582213">
        <w:tab/>
        <w:t>Recognition</w:t>
      </w:r>
    </w:p>
    <w:p w:rsidR="0014410C" w:rsidRDefault="002232CD" w:rsidP="00865132">
      <w:pPr>
        <w:tabs>
          <w:tab w:val="left" w:pos="3660"/>
          <w:tab w:val="left" w:pos="7230"/>
        </w:tabs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2540</wp:posOffset>
                </wp:positionV>
                <wp:extent cx="95250" cy="104775"/>
                <wp:effectExtent l="0" t="0" r="19050" b="28575"/>
                <wp:wrapNone/>
                <wp:docPr id="6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E76DB" id="Rectangle 47" o:spid="_x0000_s1026" style="position:absolute;margin-left:348pt;margin-top:.2pt;width:7.5pt;height:8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gdHQ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2540</wp:posOffset>
                </wp:positionV>
                <wp:extent cx="95250" cy="104775"/>
                <wp:effectExtent l="0" t="0" r="19050" b="28575"/>
                <wp:wrapNone/>
                <wp:docPr id="6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D4430" id="Rectangle 38" o:spid="_x0000_s1026" style="position:absolute;margin-left:166.5pt;margin-top:.2pt;width:7.5pt;height:8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2540</wp:posOffset>
                </wp:positionV>
                <wp:extent cx="95250" cy="104775"/>
                <wp:effectExtent l="0" t="0" r="19050" b="28575"/>
                <wp:wrapNone/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55456" id="Rectangle 28" o:spid="_x0000_s1026" style="position:absolute;margin-left:-1.5pt;margin-top:.2pt;width:7.5pt;height:8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g+HQ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"/>
            </w:pict>
          </mc:Fallback>
        </mc:AlternateContent>
      </w:r>
      <w:r w:rsidR="0014410C">
        <w:t xml:space="preserve">     Circulation</w:t>
      </w:r>
      <w:r w:rsidR="00582213">
        <w:tab/>
        <w:t>Image enhancement</w:t>
      </w:r>
      <w:r w:rsidR="00582213">
        <w:tab/>
        <w:t>Recruitment</w:t>
      </w:r>
    </w:p>
    <w:p w:rsidR="0014410C" w:rsidRDefault="002232CD" w:rsidP="00865132">
      <w:pPr>
        <w:tabs>
          <w:tab w:val="left" w:pos="3660"/>
          <w:tab w:val="left" w:pos="7230"/>
        </w:tabs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13335</wp:posOffset>
                </wp:positionV>
                <wp:extent cx="95250" cy="104775"/>
                <wp:effectExtent l="0" t="0" r="19050" b="28575"/>
                <wp:wrapNone/>
                <wp:docPr id="6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4F13A" id="Rectangle 48" o:spid="_x0000_s1026" style="position:absolute;margin-left:348pt;margin-top:1.05pt;width:7.5pt;height:8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0PHQ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13335</wp:posOffset>
                </wp:positionV>
                <wp:extent cx="95250" cy="104775"/>
                <wp:effectExtent l="0" t="0" r="19050" b="28575"/>
                <wp:wrapNone/>
                <wp:docPr id="6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B53A2" id="Rectangle 39" o:spid="_x0000_s1026" style="position:absolute;margin-left:166.5pt;margin-top:1.05pt;width:7.5pt;height:8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AQHQIAADw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13335</wp:posOffset>
                </wp:positionV>
                <wp:extent cx="95250" cy="104775"/>
                <wp:effectExtent l="0" t="0" r="19050" b="28575"/>
                <wp:wrapNone/>
                <wp:docPr id="5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89D9D" id="Rectangle 29" o:spid="_x0000_s1026" style="position:absolute;margin-left:-1.5pt;margin-top:1.05pt;width:7.5pt;height:8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ZZH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"/>
            </w:pict>
          </mc:Fallback>
        </mc:AlternateContent>
      </w:r>
      <w:r w:rsidR="0014410C">
        <w:t xml:space="preserve">     Commemoration</w:t>
      </w:r>
      <w:r w:rsidR="00582213">
        <w:tab/>
        <w:t>Incentive/reward</w:t>
      </w:r>
      <w:r w:rsidR="00582213">
        <w:tab/>
        <w:t>Revenue generation</w:t>
      </w:r>
    </w:p>
    <w:p w:rsidR="0014410C" w:rsidRDefault="002232CD" w:rsidP="00865132">
      <w:pPr>
        <w:tabs>
          <w:tab w:val="left" w:pos="3660"/>
          <w:tab w:val="left" w:pos="7230"/>
        </w:tabs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33020</wp:posOffset>
                </wp:positionV>
                <wp:extent cx="95250" cy="104775"/>
                <wp:effectExtent l="0" t="0" r="19050" b="28575"/>
                <wp:wrapNone/>
                <wp:docPr id="5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F6723" id="Rectangle 49" o:spid="_x0000_s1026" style="position:absolute;margin-left:348pt;margin-top:2.6pt;width:7.5pt;height: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8MHQ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33020</wp:posOffset>
                </wp:positionV>
                <wp:extent cx="95250" cy="104775"/>
                <wp:effectExtent l="0" t="0" r="19050" b="28575"/>
                <wp:wrapNone/>
                <wp:docPr id="5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A5137" id="Rectangle 40" o:spid="_x0000_s1026" style="position:absolute;margin-left:166.5pt;margin-top:2.6pt;width:7.5pt;height:8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33020</wp:posOffset>
                </wp:positionV>
                <wp:extent cx="95250" cy="104775"/>
                <wp:effectExtent l="0" t="0" r="19050" b="28575"/>
                <wp:wrapNone/>
                <wp:docPr id="5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357F6" id="Rectangle 30" o:spid="_x0000_s1026" style="position:absolute;margin-left:-1.5pt;margin-top:2.6pt;width:7.5pt;height:8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J2HQIAADwEAAAOAAAAZHJzL2Uyb0RvYy54bWysU9uO0zAQfUfiHyy/0ySl3UvUdLXqUoS0&#10;wIqFD3AdJ7FwPGbsNi1fz9jpdrv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"/>
            </w:pict>
          </mc:Fallback>
        </mc:AlternateContent>
      </w:r>
      <w:r w:rsidR="0014410C">
        <w:t xml:space="preserve">     Competition</w:t>
      </w:r>
      <w:r w:rsidR="00582213">
        <w:tab/>
        <w:t>Motivation</w:t>
      </w:r>
      <w:r w:rsidR="00582213">
        <w:tab/>
        <w:t>Sales</w:t>
      </w:r>
    </w:p>
    <w:p w:rsidR="0014410C" w:rsidRDefault="002232CD" w:rsidP="00865132">
      <w:pPr>
        <w:tabs>
          <w:tab w:val="left" w:pos="3660"/>
          <w:tab w:val="left" w:pos="7230"/>
        </w:tabs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52705</wp:posOffset>
                </wp:positionV>
                <wp:extent cx="95250" cy="104775"/>
                <wp:effectExtent l="0" t="0" r="19050" b="28575"/>
                <wp:wrapNone/>
                <wp:docPr id="5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BC01" id="Rectangle 50" o:spid="_x0000_s1026" style="position:absolute;margin-left:348pt;margin-top:4.15pt;width:7.5pt;height:8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52705</wp:posOffset>
                </wp:positionV>
                <wp:extent cx="95250" cy="104775"/>
                <wp:effectExtent l="0" t="0" r="19050" b="28575"/>
                <wp:wrapNone/>
                <wp:docPr id="5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F1EAC" id="Rectangle 41" o:spid="_x0000_s1026" style="position:absolute;margin-left:166.5pt;margin-top:4.15pt;width:7.5pt;height:8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U/Gw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52705</wp:posOffset>
                </wp:positionV>
                <wp:extent cx="95250" cy="104775"/>
                <wp:effectExtent l="0" t="0" r="19050" b="28575"/>
                <wp:wrapNone/>
                <wp:docPr id="5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89CB9" id="Rectangle 31" o:spid="_x0000_s1026" style="position:absolute;margin-left:-1.5pt;margin-top:4.15pt;width:7.5pt;height:8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"/>
            </w:pict>
          </mc:Fallback>
        </mc:AlternateContent>
      </w:r>
      <w:r w:rsidR="0014410C">
        <w:t xml:space="preserve">     Decision making</w:t>
      </w:r>
      <w:r w:rsidR="00582213">
        <w:tab/>
        <w:t>Networking/interaction</w:t>
      </w:r>
      <w:r w:rsidR="00582213">
        <w:tab/>
        <w:t>Teambuilding</w:t>
      </w:r>
    </w:p>
    <w:p w:rsidR="0014410C" w:rsidRDefault="002232CD" w:rsidP="00865132">
      <w:pPr>
        <w:tabs>
          <w:tab w:val="left" w:pos="3660"/>
          <w:tab w:val="left" w:pos="7230"/>
        </w:tabs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44450</wp:posOffset>
                </wp:positionV>
                <wp:extent cx="95250" cy="104775"/>
                <wp:effectExtent l="0" t="0" r="19050" b="28575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E4EF9" id="Rectangle 51" o:spid="_x0000_s1026" style="position:absolute;margin-left:348pt;margin-top:3.5pt;width:7.5pt;height: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qCGw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44450</wp:posOffset>
                </wp:positionV>
                <wp:extent cx="95250" cy="104775"/>
                <wp:effectExtent l="0" t="0" r="19050" b="28575"/>
                <wp:wrapNone/>
                <wp:docPr id="5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11FA6" id="Rectangle 42" o:spid="_x0000_s1026" style="position:absolute;margin-left:166.5pt;margin-top:3.5pt;width:7.5pt;height:8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4gpHQ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95250" cy="104775"/>
                <wp:effectExtent l="0" t="0" r="19050" b="28575"/>
                <wp:wrapNone/>
                <wp:docPr id="5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1CED9" id="Rectangle 32" o:spid="_x0000_s1026" style="position:absolute;margin-left:-1.5pt;margin-top:3.5pt;width:7.5pt;height:8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ttHA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"/>
            </w:pict>
          </mc:Fallback>
        </mc:AlternateContent>
      </w:r>
      <w:r w:rsidR="0014410C">
        <w:t xml:space="preserve">     Education/training</w:t>
      </w:r>
      <w:r w:rsidR="00582213">
        <w:tab/>
        <w:t>Policy development</w:t>
      </w:r>
      <w:r w:rsidR="00582213">
        <w:tab/>
        <w:t>Tourism/visitors</w:t>
      </w:r>
    </w:p>
    <w:p w:rsidR="0014410C" w:rsidRDefault="002232CD" w:rsidP="00865132">
      <w:pPr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95250" cy="104775"/>
                <wp:effectExtent l="0" t="0" r="19050" b="28575"/>
                <wp:wrapNone/>
                <wp:docPr id="4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E3833" id="Rectangle 33" o:spid="_x0000_s1026" style="position:absolute;margin-left:-1.5pt;margin-top:2.8pt;width:7.5pt;height:8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hRHgIAADw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"/>
            </w:pict>
          </mc:Fallback>
        </mc:AlternateContent>
      </w:r>
      <w:r w:rsidR="0014410C">
        <w:t xml:space="preserve">     Other: (Please explain)</w:t>
      </w:r>
      <w:r w:rsidR="007E3551">
        <w:t>________________________________________________________________</w:t>
      </w:r>
    </w:p>
    <w:p w:rsidR="007E3551" w:rsidRDefault="006A2D46" w:rsidP="00865132">
      <w:pPr>
        <w:contextualSpacing/>
      </w:pPr>
      <w:r>
        <w:br/>
      </w:r>
    </w:p>
    <w:p w:rsidR="00AC6050" w:rsidRDefault="00AC6050" w:rsidP="00865132">
      <w:pPr>
        <w:contextualSpacing/>
      </w:pPr>
      <w:r>
        <w:t>2.</w:t>
      </w:r>
      <w:r w:rsidR="007E3551">
        <w:t xml:space="preserve"> What are the specific objectives for the event?</w:t>
      </w:r>
      <w:r w:rsidR="006A2D46">
        <w:br/>
      </w:r>
      <w:r w:rsidR="006A2D46">
        <w:br/>
      </w:r>
    </w:p>
    <w:p w:rsidR="007E3551" w:rsidRDefault="002232CD" w:rsidP="00865132">
      <w:pPr>
        <w:tabs>
          <w:tab w:val="left" w:pos="3720"/>
          <w:tab w:val="left" w:pos="7230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15875</wp:posOffset>
                </wp:positionV>
                <wp:extent cx="95250" cy="104775"/>
                <wp:effectExtent l="0" t="0" r="19050" b="28575"/>
                <wp:wrapNone/>
                <wp:docPr id="4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20C75" id="Rectangle 63" o:spid="_x0000_s1026" style="position:absolute;margin-left:348pt;margin-top:1.25pt;width:7.5pt;height: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43Hg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15875</wp:posOffset>
                </wp:positionV>
                <wp:extent cx="95250" cy="104775"/>
                <wp:effectExtent l="0" t="0" r="19050" b="28575"/>
                <wp:wrapNone/>
                <wp:docPr id="4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49A6D" id="Rectangle 58" o:spid="_x0000_s1026" style="position:absolute;margin-left:174pt;margin-top:1.25pt;width:7.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ONHQ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15875</wp:posOffset>
                </wp:positionV>
                <wp:extent cx="95250" cy="104775"/>
                <wp:effectExtent l="0" t="0" r="19050" b="28575"/>
                <wp:wrapNone/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1805D" id="Rectangle 52" o:spid="_x0000_s1026" style="position:absolute;margin-left:-1.5pt;margin-top:1.25pt;width:7.5pt;height: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m5HQ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"/>
            </w:pict>
          </mc:Fallback>
        </mc:AlternateContent>
      </w:r>
      <w:r w:rsidR="007E3551">
        <w:t xml:space="preserve">     Attendance</w:t>
      </w:r>
      <w:r w:rsidR="007E3551">
        <w:tab/>
        <w:t>Membership</w:t>
      </w:r>
      <w:r w:rsidR="007E3551">
        <w:tab/>
        <w:t>Return on investment</w:t>
      </w:r>
    </w:p>
    <w:p w:rsidR="007E3551" w:rsidRDefault="002232CD" w:rsidP="00865132">
      <w:pPr>
        <w:tabs>
          <w:tab w:val="left" w:pos="3720"/>
          <w:tab w:val="left" w:pos="7230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19685</wp:posOffset>
                </wp:positionV>
                <wp:extent cx="95250" cy="104775"/>
                <wp:effectExtent l="0" t="0" r="19050" b="28575"/>
                <wp:wrapNone/>
                <wp:docPr id="4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CA619" id="Rectangle 64" o:spid="_x0000_s1026" style="position:absolute;margin-left:348pt;margin-top:1.55pt;width:7.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jeHQ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19685</wp:posOffset>
                </wp:positionV>
                <wp:extent cx="95250" cy="104775"/>
                <wp:effectExtent l="0" t="0" r="19050" b="28575"/>
                <wp:wrapNone/>
                <wp:docPr id="4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51D33" id="Rectangle 59" o:spid="_x0000_s1026" style="position:absolute;margin-left:174pt;margin-top:1.55pt;width:7.5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eAHQ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19685</wp:posOffset>
                </wp:positionV>
                <wp:extent cx="95250" cy="104775"/>
                <wp:effectExtent l="0" t="0" r="19050" b="28575"/>
                <wp:wrapNone/>
                <wp:docPr id="4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4D44A" id="Rectangle 53" o:spid="_x0000_s1026" style="position:absolute;margin-left:-1.5pt;margin-top:1.55pt;width:7.5pt;height: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gYHgIAADw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"/>
            </w:pict>
          </mc:Fallback>
        </mc:AlternateContent>
      </w:r>
      <w:r w:rsidR="007E3551">
        <w:t xml:space="preserve">     Contributions</w:t>
      </w:r>
      <w:r w:rsidR="007E3551">
        <w:tab/>
        <w:t>Participation</w:t>
      </w:r>
      <w:r w:rsidR="007E3551">
        <w:tab/>
        <w:t>Revenues</w:t>
      </w:r>
    </w:p>
    <w:p w:rsidR="007E3551" w:rsidRDefault="002232CD" w:rsidP="00865132">
      <w:pPr>
        <w:tabs>
          <w:tab w:val="left" w:pos="3720"/>
          <w:tab w:val="left" w:pos="7230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4445</wp:posOffset>
                </wp:positionV>
                <wp:extent cx="95250" cy="104775"/>
                <wp:effectExtent l="0" t="0" r="19050" b="28575"/>
                <wp:wrapNone/>
                <wp:docPr id="4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A0DEB" id="Rectangle 65" o:spid="_x0000_s1026" style="position:absolute;margin-left:348pt;margin-top:.35pt;width:7.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UbHg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4445</wp:posOffset>
                </wp:positionV>
                <wp:extent cx="95250" cy="104775"/>
                <wp:effectExtent l="0" t="0" r="19050" b="28575"/>
                <wp:wrapNone/>
                <wp:docPr id="4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7B408" id="Rectangle 60" o:spid="_x0000_s1026" style="position:absolute;margin-left:174pt;margin-top:.35pt;width:7.5pt;height: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4445</wp:posOffset>
                </wp:positionV>
                <wp:extent cx="95250" cy="104775"/>
                <wp:effectExtent l="0" t="0" r="19050" b="28575"/>
                <wp:wrapNone/>
                <wp:docPr id="4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E029" id="Rectangle 54" o:spid="_x0000_s1026" style="position:absolute;margin-left:-1.5pt;margin-top:.35pt;width:7.5pt;height: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gXHA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"/>
            </w:pict>
          </mc:Fallback>
        </mc:AlternateContent>
      </w:r>
      <w:r w:rsidR="007E3551">
        <w:t xml:space="preserve">     Guest Satisfaction</w:t>
      </w:r>
      <w:r w:rsidR="007E3551">
        <w:tab/>
        <w:t>Patrons/supporters</w:t>
      </w:r>
      <w:r w:rsidR="007E3551">
        <w:tab/>
        <w:t>Sales</w:t>
      </w:r>
    </w:p>
    <w:p w:rsidR="007E3551" w:rsidRDefault="002232CD" w:rsidP="00865132">
      <w:pPr>
        <w:tabs>
          <w:tab w:val="left" w:pos="3720"/>
          <w:tab w:val="left" w:pos="7230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189865</wp:posOffset>
                </wp:positionV>
                <wp:extent cx="95250" cy="104775"/>
                <wp:effectExtent l="0" t="0" r="19050" b="28575"/>
                <wp:wrapNone/>
                <wp:docPr id="3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45679" id="Rectangle 67" o:spid="_x0000_s1026" style="position:absolute;margin-left:348pt;margin-top:14.95pt;width:7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vvHgIAADw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-635</wp:posOffset>
                </wp:positionV>
                <wp:extent cx="95250" cy="104775"/>
                <wp:effectExtent l="0" t="0" r="19050" b="28575"/>
                <wp:wrapNone/>
                <wp:docPr id="3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46E1F" id="Rectangle 66" o:spid="_x0000_s1026" style="position:absolute;margin-left:348pt;margin-top:-.05pt;width:7.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189865</wp:posOffset>
                </wp:positionV>
                <wp:extent cx="95250" cy="104775"/>
                <wp:effectExtent l="0" t="0" r="19050" b="28575"/>
                <wp:wrapNone/>
                <wp:docPr id="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E4550" id="Rectangle 62" o:spid="_x0000_s1026" style="position:absolute;margin-left:174pt;margin-top:14.95pt;width:7.5pt;height: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vnHgIAADw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-635</wp:posOffset>
                </wp:positionV>
                <wp:extent cx="95250" cy="104775"/>
                <wp:effectExtent l="0" t="0" r="19050" b="28575"/>
                <wp:wrapNone/>
                <wp:docPr id="3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8068F" id="Rectangle 61" o:spid="_x0000_s1026" style="position:absolute;margin-left:174pt;margin-top:-.05pt;width:7.5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189865</wp:posOffset>
                </wp:positionV>
                <wp:extent cx="95250" cy="104775"/>
                <wp:effectExtent l="0" t="0" r="19050" b="2857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2E5FF" id="Rectangle 56" o:spid="_x0000_s1026" style="position:absolute;margin-left:-1.5pt;margin-top:14.95pt;width:7.5pt;height: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AFHg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95250" cy="104775"/>
                <wp:effectExtent l="0" t="0" r="19050" b="28575"/>
                <wp:wrapNone/>
                <wp:docPr id="3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5B8B8" id="Rectangle 55" o:spid="_x0000_s1026" style="position:absolute;margin-left:-1.5pt;margin-top:-.05pt;width:7.5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TbHg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"/>
            </w:pict>
          </mc:Fallback>
        </mc:AlternateContent>
      </w:r>
      <w:r w:rsidR="007E3551">
        <w:t xml:space="preserve">     Image perception</w:t>
      </w:r>
      <w:r w:rsidR="007E3551">
        <w:tab/>
        <w:t>Performance increase</w:t>
      </w:r>
      <w:r w:rsidR="007E3551">
        <w:tab/>
        <w:t>Sponsorship</w:t>
      </w:r>
    </w:p>
    <w:p w:rsidR="007E3551" w:rsidRDefault="007E3551" w:rsidP="00865132">
      <w:pPr>
        <w:tabs>
          <w:tab w:val="left" w:pos="3720"/>
          <w:tab w:val="left" w:pos="7230"/>
        </w:tabs>
        <w:contextualSpacing/>
      </w:pPr>
      <w:r>
        <w:t xml:space="preserve">     Learning outcomes</w:t>
      </w:r>
      <w:r>
        <w:tab/>
        <w:t>Publicity</w:t>
      </w:r>
      <w:r>
        <w:tab/>
        <w:t>Tourism inquiries</w:t>
      </w:r>
    </w:p>
    <w:p w:rsidR="007E3551" w:rsidRDefault="002232CD" w:rsidP="0086513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16510</wp:posOffset>
                </wp:positionV>
                <wp:extent cx="95250" cy="104775"/>
                <wp:effectExtent l="0" t="0" r="19050" b="28575"/>
                <wp:wrapNone/>
                <wp:docPr id="3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27DBB" id="Rectangle 57" o:spid="_x0000_s1026" style="position:absolute;margin-left:-1.5pt;margin-top:1.3pt;width:7.5pt;height: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"/>
            </w:pict>
          </mc:Fallback>
        </mc:AlternateContent>
      </w:r>
      <w:r w:rsidR="007E3551">
        <w:t xml:space="preserve">     Other: (please specify)</w:t>
      </w:r>
    </w:p>
    <w:p w:rsidR="007E3551" w:rsidRDefault="007E3551" w:rsidP="00865132">
      <w:pPr>
        <w:contextualSpacing/>
      </w:pPr>
      <w:r>
        <w:tab/>
      </w:r>
    </w:p>
    <w:p w:rsidR="00AC6050" w:rsidRDefault="007E3551" w:rsidP="00865132">
      <w:r>
        <w:t>3. Measurements to be used to indicate successful achievement of each of these objectives?</w:t>
      </w:r>
      <w:r w:rsidR="006A2D46">
        <w:br/>
      </w:r>
    </w:p>
    <w:p w:rsidR="007E3551" w:rsidRDefault="007E3551" w:rsidP="00865132">
      <w:r>
        <w:t>4. How and by whom will measurements be collected?</w:t>
      </w:r>
      <w:r w:rsidR="006A2D46">
        <w:br/>
      </w:r>
    </w:p>
    <w:p w:rsidR="007E3551" w:rsidRDefault="007E3551" w:rsidP="00865132">
      <w:r>
        <w:t>5. What other areas are to be evaluated?</w:t>
      </w:r>
      <w:r w:rsidR="006A2D46">
        <w:br/>
      </w:r>
    </w:p>
    <w:p w:rsidR="007E3551" w:rsidRDefault="007E3551" w:rsidP="00865132">
      <w:r>
        <w:t>6. What evaluation criteria will be used?</w:t>
      </w:r>
      <w:r w:rsidR="006A2D46">
        <w:br/>
      </w:r>
    </w:p>
    <w:p w:rsidR="008469C6" w:rsidRDefault="007E3551" w:rsidP="00865132">
      <w:r>
        <w:t>7. How and by whom will evaluations be conducted?</w:t>
      </w:r>
    </w:p>
    <w:p w:rsidR="00554949" w:rsidRDefault="00554949" w:rsidP="00865132">
      <w:pPr>
        <w:rPr>
          <w:b/>
        </w:rPr>
      </w:pPr>
      <w:r>
        <w:rPr>
          <w:b/>
        </w:rPr>
        <w:br w:type="page"/>
      </w:r>
    </w:p>
    <w:p w:rsidR="008469C6" w:rsidRPr="00554949" w:rsidRDefault="008469C6" w:rsidP="00D61A03">
      <w:pPr>
        <w:pBdr>
          <w:bottom w:val="single" w:sz="4" w:space="1" w:color="auto"/>
        </w:pBdr>
        <w:spacing w:line="240" w:lineRule="auto"/>
        <w:contextualSpacing/>
        <w:rPr>
          <w:b/>
          <w:sz w:val="28"/>
        </w:rPr>
      </w:pPr>
      <w:r w:rsidRPr="00554949">
        <w:rPr>
          <w:b/>
          <w:sz w:val="28"/>
        </w:rPr>
        <w:t>Audience Profile</w:t>
      </w:r>
    </w:p>
    <w:p w:rsidR="007E3551" w:rsidRDefault="007E3551" w:rsidP="00D61A03">
      <w:pPr>
        <w:spacing w:after="0" w:line="240" w:lineRule="auto"/>
      </w:pPr>
    </w:p>
    <w:p w:rsidR="00150FCD" w:rsidRDefault="00150FCD" w:rsidP="00865132">
      <w:pPr>
        <w:pStyle w:val="ListParagraph"/>
        <w:numPr>
          <w:ilvl w:val="0"/>
          <w:numId w:val="4"/>
        </w:numPr>
        <w:spacing w:line="360" w:lineRule="auto"/>
      </w:pPr>
      <w:r>
        <w:t>Who is the audience?</w:t>
      </w:r>
    </w:p>
    <w:p w:rsidR="00C1016C" w:rsidRDefault="00C1016C" w:rsidP="00865132">
      <w:pPr>
        <w:pStyle w:val="ListParagraph"/>
        <w:spacing w:line="360" w:lineRule="auto"/>
        <w:ind w:left="1440"/>
      </w:pPr>
      <w:r>
        <w:sym w:font="Wingdings" w:char="F0FC"/>
      </w:r>
      <w:r>
        <w:t xml:space="preserve"> Position or profession</w:t>
      </w:r>
    </w:p>
    <w:p w:rsidR="00C1016C" w:rsidRDefault="00C1016C" w:rsidP="00865132">
      <w:pPr>
        <w:pStyle w:val="ListParagraph"/>
        <w:spacing w:line="360" w:lineRule="auto"/>
        <w:ind w:left="1440"/>
      </w:pPr>
      <w:r>
        <w:sym w:font="Wingdings" w:char="F0FC"/>
      </w:r>
      <w:r w:rsidR="006A2D46">
        <w:t>Berkeley Law Alumni?</w:t>
      </w:r>
    </w:p>
    <w:p w:rsidR="00C1016C" w:rsidRDefault="00C1016C" w:rsidP="00865132">
      <w:pPr>
        <w:pStyle w:val="ListParagraph"/>
        <w:spacing w:line="360" w:lineRule="auto"/>
        <w:ind w:left="1440"/>
      </w:pPr>
      <w:r>
        <w:sym w:font="Wingdings" w:char="F0FC"/>
      </w:r>
      <w:r>
        <w:t>Where are attendees coming from?</w:t>
      </w:r>
    </w:p>
    <w:p w:rsidR="00C1016C" w:rsidRDefault="00C1016C" w:rsidP="00865132">
      <w:pPr>
        <w:pStyle w:val="ListParagraph"/>
        <w:spacing w:line="360" w:lineRule="auto"/>
        <w:ind w:left="1440"/>
      </w:pPr>
      <w:r>
        <w:sym w:font="Wingdings" w:char="F0FC"/>
      </w:r>
      <w:r>
        <w:t>Cultural restrictions</w:t>
      </w:r>
    </w:p>
    <w:p w:rsidR="00554949" w:rsidRDefault="00C1016C" w:rsidP="00865132">
      <w:pPr>
        <w:pStyle w:val="ListParagraph"/>
        <w:spacing w:line="360" w:lineRule="auto"/>
        <w:ind w:left="1440"/>
      </w:pPr>
      <w:r>
        <w:sym w:font="Wingdings" w:char="F0FC"/>
      </w:r>
      <w:r>
        <w:t>Previous attendance at similar events</w:t>
      </w:r>
    </w:p>
    <w:p w:rsidR="00C1016C" w:rsidRDefault="00554949" w:rsidP="00865132">
      <w:pPr>
        <w:pStyle w:val="ListParagraph"/>
        <w:spacing w:line="360" w:lineRule="auto"/>
        <w:ind w:left="1440"/>
      </w:pPr>
      <w:r>
        <w:sym w:font="Wingdings" w:char="F0FC"/>
      </w:r>
      <w:r>
        <w:t>Special Needs or ADA Accommodations</w:t>
      </w:r>
      <w:r>
        <w:br/>
      </w:r>
    </w:p>
    <w:p w:rsidR="004C5344" w:rsidRDefault="00150FCD" w:rsidP="00865132">
      <w:pPr>
        <w:pStyle w:val="ListParagraph"/>
        <w:numPr>
          <w:ilvl w:val="0"/>
          <w:numId w:val="4"/>
        </w:numPr>
        <w:spacing w:line="360" w:lineRule="auto"/>
      </w:pPr>
      <w:r>
        <w:t>What are the attendees’ expectations?</w:t>
      </w:r>
    </w:p>
    <w:p w:rsidR="004C5344" w:rsidRDefault="00A91C1D" w:rsidP="006A2D46">
      <w:pPr>
        <w:pStyle w:val="ListParagraph"/>
        <w:spacing w:after="0" w:line="360" w:lineRule="auto"/>
        <w:ind w:firstLine="720"/>
      </w:pPr>
      <w:r>
        <w:sym w:font="Wingdings" w:char="F0FC"/>
      </w:r>
      <w:r>
        <w:t>What has been done before?</w:t>
      </w:r>
      <w:r w:rsidR="00554949">
        <w:br/>
      </w:r>
    </w:p>
    <w:p w:rsidR="004C5344" w:rsidRDefault="00A91C1D" w:rsidP="006A2D46">
      <w:pPr>
        <w:pStyle w:val="ListParagraph"/>
        <w:spacing w:after="0" w:line="360" w:lineRule="auto"/>
        <w:ind w:firstLine="720"/>
      </w:pPr>
      <w:r>
        <w:sym w:font="Wingdings" w:char="F0FC"/>
      </w:r>
      <w:r>
        <w:t>What did they like?</w:t>
      </w:r>
      <w:r w:rsidR="00554949">
        <w:br/>
      </w:r>
    </w:p>
    <w:p w:rsidR="00A91C1D" w:rsidRDefault="00A91C1D" w:rsidP="006A2D46">
      <w:pPr>
        <w:pStyle w:val="ListParagraph"/>
        <w:spacing w:after="0" w:line="360" w:lineRule="auto"/>
        <w:ind w:firstLine="720"/>
      </w:pPr>
      <w:r>
        <w:sym w:font="Wingdings" w:char="F0FC"/>
      </w:r>
      <w:r>
        <w:t xml:space="preserve">What did they </w:t>
      </w:r>
      <w:r w:rsidRPr="00A91C1D">
        <w:rPr>
          <w:i/>
        </w:rPr>
        <w:t>not</w:t>
      </w:r>
      <w:r>
        <w:t xml:space="preserve"> like?</w:t>
      </w:r>
      <w:r w:rsidR="00554949">
        <w:br/>
      </w:r>
    </w:p>
    <w:p w:rsidR="00D61A03" w:rsidRDefault="00D61A03" w:rsidP="006A2D46">
      <w:pPr>
        <w:pStyle w:val="ListParagraph"/>
        <w:spacing w:after="0" w:line="360" w:lineRule="auto"/>
        <w:ind w:firstLine="720"/>
      </w:pPr>
    </w:p>
    <w:p w:rsidR="00A91C1D" w:rsidRDefault="00150FCD" w:rsidP="006A2D46">
      <w:pPr>
        <w:pStyle w:val="ListParagraph"/>
        <w:numPr>
          <w:ilvl w:val="0"/>
          <w:numId w:val="4"/>
        </w:numPr>
        <w:spacing w:after="0" w:line="360" w:lineRule="auto"/>
      </w:pPr>
      <w:r>
        <w:t>What are your expectations?</w:t>
      </w:r>
      <w:r w:rsidR="00554949">
        <w:br/>
      </w:r>
      <w:r w:rsidR="00A91C1D">
        <w:sym w:font="Wingdings" w:char="F0FC"/>
      </w:r>
      <w:r w:rsidR="004C5344">
        <w:t>What did you like?</w:t>
      </w:r>
      <w:r w:rsidR="00554949">
        <w:br/>
      </w:r>
    </w:p>
    <w:p w:rsidR="00150FCD" w:rsidRDefault="00A91C1D" w:rsidP="008745E6">
      <w:pPr>
        <w:pStyle w:val="ListParagraph"/>
        <w:spacing w:after="0" w:line="360" w:lineRule="auto"/>
      </w:pPr>
      <w:r>
        <w:sym w:font="Wingdings" w:char="F0FC"/>
      </w:r>
      <w:r w:rsidR="004C5344">
        <w:t xml:space="preserve">What did you </w:t>
      </w:r>
      <w:r w:rsidR="004C5344" w:rsidRPr="004C5344">
        <w:rPr>
          <w:i/>
        </w:rPr>
        <w:t>not</w:t>
      </w:r>
      <w:r w:rsidR="004C5344">
        <w:t xml:space="preserve"> like?</w:t>
      </w:r>
      <w:r w:rsidR="00554949">
        <w:br/>
      </w:r>
      <w:r w:rsidR="00554949">
        <w:br/>
      </w:r>
      <w:r w:rsidR="00150FCD">
        <w:t xml:space="preserve">How do you want attendees </w:t>
      </w:r>
      <w:r w:rsidR="00150FCD" w:rsidRPr="00150FCD">
        <w:t>to</w:t>
      </w:r>
      <w:r w:rsidR="00150FCD" w:rsidRPr="00150FCD">
        <w:rPr>
          <w:i/>
        </w:rPr>
        <w:t xml:space="preserve"> feel</w:t>
      </w:r>
      <w:r w:rsidR="00150FCD">
        <w:t xml:space="preserve"> after the event?</w:t>
      </w:r>
      <w:r w:rsidR="00554949">
        <w:br/>
      </w:r>
    </w:p>
    <w:p w:rsidR="00150FCD" w:rsidRDefault="00150FCD" w:rsidP="006A2D46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What do you want them </w:t>
      </w:r>
      <w:r w:rsidRPr="00150FCD">
        <w:t>to</w:t>
      </w:r>
      <w:r w:rsidRPr="00150FCD">
        <w:rPr>
          <w:i/>
        </w:rPr>
        <w:t xml:space="preserve"> think</w:t>
      </w:r>
      <w:r>
        <w:t xml:space="preserve"> after the event?</w:t>
      </w:r>
      <w:r w:rsidR="00554949">
        <w:br/>
      </w:r>
    </w:p>
    <w:p w:rsidR="00150FCD" w:rsidRDefault="00150FCD" w:rsidP="006A2D46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What do you want them </w:t>
      </w:r>
      <w:r w:rsidRPr="00150FCD">
        <w:t xml:space="preserve">to </w:t>
      </w:r>
      <w:r w:rsidRPr="00150FCD">
        <w:rPr>
          <w:i/>
        </w:rPr>
        <w:t>do</w:t>
      </w:r>
      <w:r>
        <w:t xml:space="preserve"> as a result of the event?</w:t>
      </w:r>
      <w:r w:rsidR="00554949">
        <w:br/>
      </w:r>
    </w:p>
    <w:p w:rsidR="00150FCD" w:rsidRDefault="00150FCD" w:rsidP="006A2D46">
      <w:pPr>
        <w:pStyle w:val="ListParagraph"/>
        <w:numPr>
          <w:ilvl w:val="0"/>
          <w:numId w:val="4"/>
        </w:numPr>
        <w:spacing w:after="0" w:line="360" w:lineRule="auto"/>
      </w:pPr>
      <w:r>
        <w:t>Why do they attend this event?</w:t>
      </w:r>
      <w:r w:rsidR="00554949">
        <w:br/>
      </w:r>
    </w:p>
    <w:p w:rsidR="00554949" w:rsidRPr="006A2D46" w:rsidRDefault="00150FCD" w:rsidP="00865132">
      <w:pPr>
        <w:pStyle w:val="ListParagraph"/>
        <w:numPr>
          <w:ilvl w:val="0"/>
          <w:numId w:val="4"/>
        </w:numPr>
        <w:spacing w:after="0" w:line="360" w:lineRule="auto"/>
      </w:pPr>
      <w:r>
        <w:t>Do you have supporting research/evaluation data?</w:t>
      </w:r>
      <w:r w:rsidR="00554949" w:rsidRPr="006A2D46">
        <w:rPr>
          <w:b/>
        </w:rPr>
        <w:br w:type="page"/>
      </w:r>
    </w:p>
    <w:p w:rsidR="000122D0" w:rsidRPr="00554949" w:rsidRDefault="000122D0" w:rsidP="00D61A03">
      <w:pPr>
        <w:pBdr>
          <w:bottom w:val="single" w:sz="4" w:space="1" w:color="auto"/>
        </w:pBdr>
        <w:spacing w:line="240" w:lineRule="auto"/>
        <w:contextualSpacing/>
        <w:rPr>
          <w:b/>
          <w:sz w:val="28"/>
        </w:rPr>
      </w:pPr>
      <w:r w:rsidRPr="00554949">
        <w:rPr>
          <w:b/>
          <w:sz w:val="28"/>
        </w:rPr>
        <w:t>Budget</w:t>
      </w:r>
    </w:p>
    <w:p w:rsidR="000122D0" w:rsidRDefault="000122D0" w:rsidP="00865132"/>
    <w:p w:rsidR="000122D0" w:rsidRDefault="000122D0" w:rsidP="00865132">
      <w:pPr>
        <w:pStyle w:val="ListParagraph"/>
        <w:numPr>
          <w:ilvl w:val="0"/>
          <w:numId w:val="7"/>
        </w:numPr>
      </w:pPr>
      <w:r>
        <w:t>What expense budget range are you considering?</w:t>
      </w:r>
      <w:r w:rsidR="00FF58AE">
        <w:br/>
      </w:r>
      <w:r w:rsidR="00554949">
        <w:br/>
      </w:r>
    </w:p>
    <w:p w:rsidR="000122D0" w:rsidRDefault="000122D0" w:rsidP="00865132">
      <w:pPr>
        <w:pStyle w:val="ListParagraph"/>
        <w:numPr>
          <w:ilvl w:val="0"/>
          <w:numId w:val="7"/>
        </w:numPr>
      </w:pPr>
      <w:r>
        <w:t>What does this expense budget include?</w:t>
      </w:r>
      <w:r w:rsidR="00554949">
        <w:t xml:space="preserve"> </w:t>
      </w:r>
      <w:r w:rsidR="00FF58AE">
        <w:t>(Add</w:t>
      </w:r>
      <w:r w:rsidR="00554949">
        <w:t xml:space="preserve"> limits or %, if known.</w:t>
      </w:r>
      <w:r w:rsidR="00FF58AE">
        <w:t>)</w:t>
      </w:r>
    </w:p>
    <w:p w:rsidR="002E6AE7" w:rsidRDefault="002E6AE7" w:rsidP="00865132">
      <w:pPr>
        <w:pStyle w:val="ListParagraph"/>
      </w:pPr>
    </w:p>
    <w:p w:rsidR="009B2E82" w:rsidRDefault="002232CD" w:rsidP="00865132">
      <w:pPr>
        <w:pStyle w:val="ListParagraph"/>
        <w:tabs>
          <w:tab w:val="left" w:pos="115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39370</wp:posOffset>
                </wp:positionV>
                <wp:extent cx="95250" cy="104775"/>
                <wp:effectExtent l="0" t="0" r="19050" b="28575"/>
                <wp:wrapNone/>
                <wp:docPr id="3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13BE9" id="Rectangle 80" o:spid="_x0000_s1026" style="position:absolute;margin-left:36.75pt;margin-top:3.1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"/>
            </w:pict>
          </mc:Fallback>
        </mc:AlternateContent>
      </w:r>
      <w:r w:rsidR="009B2E82">
        <w:t xml:space="preserve">     Invitations/Marketing</w:t>
      </w:r>
      <w:r w:rsidR="00554949">
        <w:t xml:space="preserve">:  </w:t>
      </w:r>
      <w:r w:rsidR="00554949">
        <w:tab/>
        <w:t>$ or %  ___________</w:t>
      </w:r>
      <w:r w:rsidR="00FF58AE">
        <w:t>___________________________</w:t>
      </w:r>
      <w:r w:rsidR="00554949">
        <w:t>________</w:t>
      </w:r>
      <w:r w:rsidR="00554949">
        <w:br/>
      </w:r>
    </w:p>
    <w:p w:rsidR="009B2E82" w:rsidRDefault="002232CD" w:rsidP="00865132">
      <w:pPr>
        <w:pStyle w:val="ListParagraph"/>
        <w:tabs>
          <w:tab w:val="left" w:pos="115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51435</wp:posOffset>
                </wp:positionV>
                <wp:extent cx="95250" cy="104775"/>
                <wp:effectExtent l="0" t="0" r="19050" b="28575"/>
                <wp:wrapNone/>
                <wp:docPr id="3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92A35" id="Rectangle 81" o:spid="_x0000_s1026" style="position:absolute;margin-left:36.75pt;margin-top:4.0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"/>
            </w:pict>
          </mc:Fallback>
        </mc:AlternateContent>
      </w:r>
      <w:r w:rsidR="002E6AE7">
        <w:t xml:space="preserve">     Travel/Transportation</w:t>
      </w:r>
      <w:r w:rsidR="00554949">
        <w:t xml:space="preserve">:  </w:t>
      </w:r>
      <w:r w:rsidR="00554949">
        <w:tab/>
        <w:t xml:space="preserve">$ or %  </w:t>
      </w:r>
      <w:r w:rsidR="00FF58AE">
        <w:t>______________________________________________</w:t>
      </w:r>
      <w:r w:rsidR="00554949">
        <w:br/>
      </w:r>
    </w:p>
    <w:p w:rsidR="009B2E82" w:rsidRDefault="002232CD" w:rsidP="00865132">
      <w:pPr>
        <w:pStyle w:val="ListParagraph"/>
        <w:tabs>
          <w:tab w:val="left" w:pos="115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60960</wp:posOffset>
                </wp:positionV>
                <wp:extent cx="95250" cy="104775"/>
                <wp:effectExtent l="0" t="0" r="19050" b="28575"/>
                <wp:wrapNone/>
                <wp:docPr id="3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A8BD0" id="Rectangle 82" o:spid="_x0000_s1026" style="position:absolute;margin-left:36.75pt;margin-top:4.8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OUHQ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"/>
            </w:pict>
          </mc:Fallback>
        </mc:AlternateContent>
      </w:r>
      <w:r w:rsidR="00554949">
        <w:t xml:space="preserve">     Venue:  </w:t>
      </w:r>
      <w:r w:rsidR="00554949">
        <w:tab/>
      </w:r>
      <w:r w:rsidR="00554949">
        <w:tab/>
      </w:r>
      <w:r w:rsidR="00554949">
        <w:tab/>
        <w:t xml:space="preserve">$ or %  </w:t>
      </w:r>
      <w:r w:rsidR="00FF58AE">
        <w:t>______________________________________________</w:t>
      </w:r>
      <w:r w:rsidR="00554949">
        <w:br/>
      </w:r>
    </w:p>
    <w:p w:rsidR="009B2E82" w:rsidRDefault="002232CD" w:rsidP="00865132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67310</wp:posOffset>
                </wp:positionV>
                <wp:extent cx="95250" cy="104775"/>
                <wp:effectExtent l="0" t="0" r="19050" b="28575"/>
                <wp:wrapNone/>
                <wp:docPr id="2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D5098" id="Rectangle 85" o:spid="_x0000_s1026" style="position:absolute;margin-left:36.75pt;margin-top:5.3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SqHg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"/>
            </w:pict>
          </mc:Fallback>
        </mc:AlternateContent>
      </w:r>
      <w:r w:rsidR="009B2E82">
        <w:t xml:space="preserve">     Décor</w:t>
      </w:r>
      <w:r w:rsidR="00554949">
        <w:t xml:space="preserve">:  </w:t>
      </w:r>
      <w:r w:rsidR="009B2E82">
        <w:t xml:space="preserve"> </w:t>
      </w:r>
      <w:r w:rsidR="00554949">
        <w:tab/>
      </w:r>
      <w:r w:rsidR="00554949">
        <w:tab/>
      </w:r>
      <w:r w:rsidR="00554949">
        <w:tab/>
        <w:t xml:space="preserve">$ or %  </w:t>
      </w:r>
      <w:r w:rsidR="00FF58AE">
        <w:t>______________________________________________</w:t>
      </w:r>
      <w:r w:rsidR="00554949">
        <w:br/>
      </w:r>
    </w:p>
    <w:p w:rsidR="009B2E82" w:rsidRDefault="002232CD" w:rsidP="00865132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51435</wp:posOffset>
                </wp:positionV>
                <wp:extent cx="95250" cy="104775"/>
                <wp:effectExtent l="0" t="0" r="19050" b="28575"/>
                <wp:wrapNone/>
                <wp:docPr id="2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33DDE" id="Rectangle 86" o:spid="_x0000_s1026" style="position:absolute;margin-left:36.75pt;margin-top:4.05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B0HQ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"/>
            </w:pict>
          </mc:Fallback>
        </mc:AlternateContent>
      </w:r>
      <w:r w:rsidR="009B2E82">
        <w:t xml:space="preserve">     Food and Beverage</w:t>
      </w:r>
      <w:r w:rsidR="00554949">
        <w:t xml:space="preserve">:  </w:t>
      </w:r>
      <w:r w:rsidR="00554949">
        <w:tab/>
      </w:r>
      <w:r w:rsidR="00554949">
        <w:tab/>
        <w:t xml:space="preserve">$ or %  </w:t>
      </w:r>
      <w:r w:rsidR="00FF58AE">
        <w:t>______________________________________________</w:t>
      </w:r>
      <w:r w:rsidR="00554949">
        <w:br/>
      </w:r>
    </w:p>
    <w:p w:rsidR="009B2E82" w:rsidRDefault="002232CD" w:rsidP="00865132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40640</wp:posOffset>
                </wp:positionV>
                <wp:extent cx="95250" cy="104775"/>
                <wp:effectExtent l="0" t="0" r="19050" b="28575"/>
                <wp:wrapNone/>
                <wp:docPr id="2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D6988" id="Rectangle 83" o:spid="_x0000_s1026" style="position:absolute;margin-left:36.75pt;margin-top:3.2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"/>
            </w:pict>
          </mc:Fallback>
        </mc:AlternateContent>
      </w:r>
      <w:r w:rsidR="009B2E82">
        <w:t xml:space="preserve">     Entertainment</w:t>
      </w:r>
      <w:r w:rsidR="00554949">
        <w:t xml:space="preserve">:  </w:t>
      </w:r>
      <w:r w:rsidR="00554949">
        <w:tab/>
      </w:r>
      <w:r w:rsidR="00554949">
        <w:tab/>
        <w:t xml:space="preserve">$ or %  </w:t>
      </w:r>
      <w:r w:rsidR="00FF58AE">
        <w:t>______________________________________________</w:t>
      </w:r>
      <w:r w:rsidR="00554949">
        <w:br/>
      </w:r>
    </w:p>
    <w:p w:rsidR="009B2E82" w:rsidRDefault="002232CD" w:rsidP="00865132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26670</wp:posOffset>
                </wp:positionV>
                <wp:extent cx="95250" cy="104775"/>
                <wp:effectExtent l="0" t="0" r="19050" b="28575"/>
                <wp:wrapNone/>
                <wp:docPr id="2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93FA2" id="Rectangle 84" o:spid="_x0000_s1026" style="position:absolute;margin-left:36.75pt;margin-top:2.1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olHQ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"/>
            </w:pict>
          </mc:Fallback>
        </mc:AlternateContent>
      </w:r>
      <w:r w:rsidR="002E6AE7">
        <w:t xml:space="preserve">     </w:t>
      </w:r>
      <w:r w:rsidR="00554949">
        <w:t>Lighting/S</w:t>
      </w:r>
      <w:r w:rsidR="009B2E82">
        <w:t>ound/AV)</w:t>
      </w:r>
      <w:r w:rsidR="00554949">
        <w:t xml:space="preserve">:  </w:t>
      </w:r>
      <w:r w:rsidR="00FF58AE">
        <w:tab/>
      </w:r>
      <w:r w:rsidR="00554949">
        <w:t xml:space="preserve">$ or %  </w:t>
      </w:r>
      <w:r w:rsidR="00FF58AE">
        <w:t>______________________________________________</w:t>
      </w:r>
      <w:r w:rsidR="00554949">
        <w:br/>
      </w:r>
    </w:p>
    <w:p w:rsidR="009B2E82" w:rsidRDefault="002232CD" w:rsidP="00865132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23495</wp:posOffset>
                </wp:positionV>
                <wp:extent cx="95250" cy="104775"/>
                <wp:effectExtent l="0" t="0" r="19050" b="28575"/>
                <wp:wrapNone/>
                <wp:docPr id="2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449C1" id="Rectangle 87" o:spid="_x0000_s1026" style="position:absolute;margin-left:36.75pt;margin-top:1.85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KfHQ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"/>
            </w:pict>
          </mc:Fallback>
        </mc:AlternateContent>
      </w:r>
      <w:r w:rsidR="009B2E82">
        <w:t xml:space="preserve">     Gifts and Amenities</w:t>
      </w:r>
      <w:r w:rsidR="00554949">
        <w:t xml:space="preserve">:  </w:t>
      </w:r>
      <w:r w:rsidR="00FF58AE">
        <w:tab/>
      </w:r>
      <w:r w:rsidR="00FF58AE">
        <w:tab/>
      </w:r>
      <w:r w:rsidR="00554949">
        <w:t xml:space="preserve">$ or %  </w:t>
      </w:r>
      <w:r w:rsidR="00FF58AE">
        <w:t>______________________________________________</w:t>
      </w:r>
      <w:r w:rsidR="00554949">
        <w:br/>
      </w:r>
    </w:p>
    <w:p w:rsidR="006279D7" w:rsidRDefault="006279D7" w:rsidP="00865132">
      <w:pPr>
        <w:pStyle w:val="ListParagraph"/>
        <w:spacing w:line="240" w:lineRule="auto"/>
      </w:pPr>
    </w:p>
    <w:p w:rsidR="000122D0" w:rsidRDefault="000122D0" w:rsidP="00865132">
      <w:pPr>
        <w:pStyle w:val="ListParagraph"/>
        <w:numPr>
          <w:ilvl w:val="0"/>
          <w:numId w:val="7"/>
        </w:numPr>
      </w:pPr>
      <w:r>
        <w:t>Do you have any vendors already contracted for these items?</w:t>
      </w:r>
      <w:r w:rsidR="00FF58AE">
        <w:br/>
      </w:r>
      <w:r w:rsidR="00554949">
        <w:br/>
      </w:r>
    </w:p>
    <w:p w:rsidR="000122D0" w:rsidRDefault="000122D0" w:rsidP="00865132">
      <w:pPr>
        <w:pStyle w:val="ListParagraph"/>
        <w:numPr>
          <w:ilvl w:val="0"/>
          <w:numId w:val="7"/>
        </w:numPr>
      </w:pPr>
      <w:r>
        <w:t>Are there revenue expectations</w:t>
      </w:r>
      <w:r w:rsidR="006A2D46">
        <w:t>/sources</w:t>
      </w:r>
      <w:r>
        <w:t>?</w:t>
      </w:r>
      <w:r w:rsidR="00FF58AE">
        <w:br/>
      </w:r>
      <w:r w:rsidR="00554949">
        <w:br/>
      </w:r>
    </w:p>
    <w:p w:rsidR="000122D0" w:rsidRDefault="006A2D46" w:rsidP="00865132">
      <w:pPr>
        <w:pStyle w:val="ListParagraph"/>
        <w:numPr>
          <w:ilvl w:val="0"/>
          <w:numId w:val="7"/>
        </w:numPr>
      </w:pPr>
      <w:r>
        <w:t>Registration system</w:t>
      </w:r>
      <w:r w:rsidR="000122D0">
        <w:t>?</w:t>
      </w:r>
      <w:r w:rsidR="00554949">
        <w:br/>
      </w:r>
    </w:p>
    <w:p w:rsidR="005C67EF" w:rsidRPr="00D61A03" w:rsidRDefault="00554949" w:rsidP="008745E6">
      <w:pPr>
        <w:rPr>
          <w:sz w:val="28"/>
        </w:rPr>
      </w:pPr>
      <w:r>
        <w:rPr>
          <w:b/>
        </w:rPr>
        <w:br w:type="page"/>
      </w:r>
      <w:r w:rsidR="005C67EF" w:rsidRPr="00D61A03">
        <w:rPr>
          <w:b/>
          <w:sz w:val="28"/>
        </w:rPr>
        <w:lastRenderedPageBreak/>
        <w:t>Budget</w:t>
      </w:r>
      <w:r w:rsidR="00D61A03" w:rsidRPr="00D61A03">
        <w:rPr>
          <w:b/>
          <w:sz w:val="28"/>
        </w:rPr>
        <w:t xml:space="preserve"> (Details)</w:t>
      </w:r>
    </w:p>
    <w:p w:rsidR="005C67EF" w:rsidRDefault="005C67EF" w:rsidP="00865132">
      <w:pPr>
        <w:pStyle w:val="ListParagraph"/>
        <w:numPr>
          <w:ilvl w:val="0"/>
          <w:numId w:val="8"/>
        </w:numPr>
      </w:pPr>
      <w:r>
        <w:t>Anticipation</w:t>
      </w:r>
    </w:p>
    <w:p w:rsidR="005C67EF" w:rsidRDefault="005C67EF" w:rsidP="00865132">
      <w:pPr>
        <w:pStyle w:val="ListParagraph"/>
      </w:pPr>
      <w:r>
        <w:sym w:font="Wingdings" w:char="F0FC"/>
      </w:r>
      <w:r>
        <w:t>Advertizing/Promotions/Public Relations</w:t>
      </w:r>
    </w:p>
    <w:p w:rsidR="005C67EF" w:rsidRDefault="005C67EF" w:rsidP="00865132">
      <w:pPr>
        <w:pStyle w:val="ListParagraph"/>
      </w:pPr>
      <w:r>
        <w:sym w:font="Wingdings" w:char="F0FC"/>
      </w:r>
      <w:r>
        <w:t>Invitations/Brochures/Registration Materials</w:t>
      </w:r>
    </w:p>
    <w:p w:rsidR="005C67EF" w:rsidRDefault="005C67EF" w:rsidP="00865132">
      <w:pPr>
        <w:pStyle w:val="ListParagraph"/>
      </w:pPr>
      <w:r>
        <w:sym w:font="Wingdings" w:char="F0FC"/>
      </w:r>
      <w:r>
        <w:t>Printing and Postage</w:t>
      </w:r>
    </w:p>
    <w:p w:rsidR="005C67EF" w:rsidRDefault="005C67EF" w:rsidP="00865132">
      <w:pPr>
        <w:pStyle w:val="ListParagraph"/>
        <w:spacing w:after="0"/>
      </w:pPr>
      <w:r>
        <w:sym w:font="Wingdings" w:char="F0FC"/>
      </w:r>
      <w:r>
        <w:t>Mailing Lists</w:t>
      </w:r>
    </w:p>
    <w:p w:rsidR="00102870" w:rsidRDefault="00102870" w:rsidP="00865132">
      <w:pPr>
        <w:spacing w:after="0"/>
        <w:ind w:left="720"/>
      </w:pPr>
      <w:r>
        <w:sym w:font="Wingdings" w:char="F0FC"/>
      </w:r>
      <w:r>
        <w:t>What marketing materials will be based on event design?</w:t>
      </w:r>
    </w:p>
    <w:p w:rsidR="005C67EF" w:rsidRDefault="005C67EF" w:rsidP="00A755B7">
      <w:pPr>
        <w:spacing w:after="0"/>
        <w:ind w:left="720"/>
      </w:pPr>
      <w:r>
        <w:sym w:font="Wingdings" w:char="F0FC"/>
      </w:r>
      <w:r>
        <w:t>Other:</w:t>
      </w:r>
      <w:r w:rsidR="009F04DB">
        <w:t xml:space="preserve"> </w:t>
      </w:r>
      <w:r>
        <w:t>_______________________________________________________________________</w:t>
      </w:r>
    </w:p>
    <w:p w:rsidR="008479D8" w:rsidRDefault="008479D8" w:rsidP="00865132">
      <w:pPr>
        <w:pStyle w:val="ListParagraph"/>
      </w:pPr>
      <w:r>
        <w:t>Comments:</w:t>
      </w:r>
      <w:r w:rsidR="00A755B7">
        <w:br/>
      </w:r>
    </w:p>
    <w:p w:rsidR="005C67EF" w:rsidRDefault="005C67EF" w:rsidP="00865132">
      <w:pPr>
        <w:pStyle w:val="ListParagraph"/>
        <w:numPr>
          <w:ilvl w:val="0"/>
          <w:numId w:val="8"/>
        </w:numPr>
      </w:pPr>
      <w:r>
        <w:t>Arrival</w:t>
      </w:r>
    </w:p>
    <w:p w:rsidR="005C67EF" w:rsidRDefault="005C67EF" w:rsidP="00865132">
      <w:pPr>
        <w:pStyle w:val="ListParagraph"/>
      </w:pPr>
      <w:r>
        <w:sym w:font="Wingdings" w:char="F0FC"/>
      </w:r>
      <w:r>
        <w:t>Travel Arrangements</w:t>
      </w:r>
    </w:p>
    <w:p w:rsidR="005C67EF" w:rsidRDefault="005C67EF" w:rsidP="00865132">
      <w:pPr>
        <w:pStyle w:val="ListParagraph"/>
      </w:pPr>
      <w:r>
        <w:sym w:font="Wingdings" w:char="F0FC"/>
      </w:r>
      <w:r w:rsidR="009F04DB">
        <w:t>Meet and Greet</w:t>
      </w:r>
    </w:p>
    <w:p w:rsidR="005C67EF" w:rsidRDefault="005C67EF" w:rsidP="00865132">
      <w:pPr>
        <w:pStyle w:val="ListParagraph"/>
      </w:pPr>
      <w:r>
        <w:sym w:font="Wingdings" w:char="F0FC"/>
      </w:r>
      <w:r w:rsidR="009F04DB">
        <w:t>Ground Transportation</w:t>
      </w:r>
    </w:p>
    <w:p w:rsidR="005C67EF" w:rsidRDefault="005C67EF" w:rsidP="00865132">
      <w:pPr>
        <w:pStyle w:val="ListParagraph"/>
      </w:pPr>
      <w:r>
        <w:sym w:font="Wingdings" w:char="F0FC"/>
      </w:r>
      <w:r w:rsidR="009F04DB">
        <w:t>Parking Services</w:t>
      </w:r>
    </w:p>
    <w:p w:rsidR="005C67EF" w:rsidRDefault="005C67EF" w:rsidP="00865132">
      <w:pPr>
        <w:pStyle w:val="ListParagraph"/>
      </w:pPr>
      <w:r>
        <w:sym w:font="Wingdings" w:char="F0FC"/>
      </w:r>
      <w:r w:rsidR="00A755B7">
        <w:t>VIP</w:t>
      </w:r>
      <w:r w:rsidR="009F04DB">
        <w:t xml:space="preserve"> Security</w:t>
      </w:r>
    </w:p>
    <w:p w:rsidR="005C67EF" w:rsidRDefault="005C67EF" w:rsidP="00865132">
      <w:pPr>
        <w:pStyle w:val="ListParagraph"/>
      </w:pPr>
      <w:r>
        <w:sym w:font="Wingdings" w:char="F0FC"/>
      </w:r>
      <w:r w:rsidR="009F04DB">
        <w:t>Other: _______________________________________________________________________</w:t>
      </w:r>
    </w:p>
    <w:p w:rsidR="008479D8" w:rsidRDefault="008479D8" w:rsidP="00865132">
      <w:pPr>
        <w:pStyle w:val="ListParagraph"/>
      </w:pPr>
      <w:r>
        <w:t>Comments:</w:t>
      </w:r>
      <w:r w:rsidR="00A755B7">
        <w:br/>
      </w:r>
    </w:p>
    <w:p w:rsidR="005C67EF" w:rsidRDefault="005C67EF" w:rsidP="00865132">
      <w:pPr>
        <w:pStyle w:val="ListParagraph"/>
        <w:numPr>
          <w:ilvl w:val="0"/>
          <w:numId w:val="8"/>
        </w:numPr>
      </w:pPr>
      <w:r>
        <w:t>Atmosphere</w:t>
      </w:r>
    </w:p>
    <w:p w:rsidR="005C67EF" w:rsidRDefault="005C67EF" w:rsidP="00865132">
      <w:pPr>
        <w:pStyle w:val="ListParagraph"/>
      </w:pPr>
      <w:r>
        <w:sym w:font="Wingdings" w:char="F0FC"/>
      </w:r>
      <w:r w:rsidR="009F04DB">
        <w:t xml:space="preserve">Décor </w:t>
      </w:r>
    </w:p>
    <w:p w:rsidR="005C67EF" w:rsidRDefault="005C67EF" w:rsidP="00865132">
      <w:pPr>
        <w:pStyle w:val="ListParagraph"/>
      </w:pPr>
      <w:r>
        <w:sym w:font="Wingdings" w:char="F0FC"/>
      </w:r>
      <w:r w:rsidR="009F04DB">
        <w:t>AV Equipment</w:t>
      </w:r>
    </w:p>
    <w:p w:rsidR="005C67EF" w:rsidRDefault="005C67EF" w:rsidP="00865132">
      <w:pPr>
        <w:pStyle w:val="ListParagraph"/>
      </w:pPr>
      <w:r>
        <w:sym w:font="Wingdings" w:char="F0FC"/>
      </w:r>
      <w:r w:rsidR="009F04DB">
        <w:t>Seating Setup</w:t>
      </w:r>
    </w:p>
    <w:p w:rsidR="005C67EF" w:rsidRDefault="005C67EF" w:rsidP="00865132">
      <w:pPr>
        <w:pStyle w:val="ListParagraph"/>
      </w:pPr>
      <w:r>
        <w:sym w:font="Wingdings" w:char="F0FC"/>
      </w:r>
      <w:r w:rsidR="008479D8">
        <w:t>Staging Requirements</w:t>
      </w:r>
    </w:p>
    <w:p w:rsidR="005C67EF" w:rsidRDefault="005C67EF" w:rsidP="00865132">
      <w:pPr>
        <w:pStyle w:val="ListParagraph"/>
      </w:pPr>
      <w:r>
        <w:sym w:font="Wingdings" w:char="F0FC"/>
      </w:r>
      <w:r w:rsidR="008479D8">
        <w:t>Special Storage Requirements</w:t>
      </w:r>
    </w:p>
    <w:p w:rsidR="005C67EF" w:rsidRDefault="005C67EF" w:rsidP="00865132">
      <w:pPr>
        <w:pStyle w:val="ListParagraph"/>
      </w:pPr>
      <w:r>
        <w:sym w:font="Wingdings" w:char="F0FC"/>
      </w:r>
      <w:r w:rsidR="008479D8">
        <w:t>Signage Requirements (sponsor recognition)</w:t>
      </w:r>
    </w:p>
    <w:p w:rsidR="005C67EF" w:rsidRDefault="005C67EF" w:rsidP="00865132">
      <w:pPr>
        <w:pStyle w:val="ListParagraph"/>
      </w:pPr>
      <w:r>
        <w:sym w:font="Wingdings" w:char="F0FC"/>
      </w:r>
      <w:r w:rsidR="008479D8">
        <w:t>Telecommunications Needs</w:t>
      </w:r>
    </w:p>
    <w:p w:rsidR="005C67EF" w:rsidRDefault="005C67EF" w:rsidP="00865132">
      <w:pPr>
        <w:pStyle w:val="ListParagraph"/>
      </w:pPr>
      <w:r>
        <w:sym w:font="Wingdings" w:char="F0FC"/>
      </w:r>
      <w:r w:rsidR="00A755B7">
        <w:t xml:space="preserve">VIP </w:t>
      </w:r>
      <w:r w:rsidR="008479D8">
        <w:t>Accommodations</w:t>
      </w:r>
    </w:p>
    <w:p w:rsidR="005C67EF" w:rsidRDefault="005C67EF" w:rsidP="00865132">
      <w:pPr>
        <w:pStyle w:val="ListParagraph"/>
      </w:pPr>
      <w:r>
        <w:sym w:font="Wingdings" w:char="F0FC"/>
      </w:r>
      <w:r w:rsidR="008479D8">
        <w:t>Other:</w:t>
      </w:r>
      <w:r w:rsidR="002173FC">
        <w:t xml:space="preserve"> </w:t>
      </w:r>
      <w:r w:rsidR="008479D8">
        <w:t>_______________________________________________________________________</w:t>
      </w:r>
    </w:p>
    <w:p w:rsidR="008479D8" w:rsidRDefault="008479D8" w:rsidP="00865132">
      <w:pPr>
        <w:pStyle w:val="ListParagraph"/>
      </w:pPr>
      <w:r>
        <w:t>Comments:</w:t>
      </w:r>
      <w:r w:rsidR="00A755B7">
        <w:br/>
      </w:r>
    </w:p>
    <w:p w:rsidR="005C67EF" w:rsidRDefault="005C67EF" w:rsidP="00865132">
      <w:pPr>
        <w:pStyle w:val="ListParagraph"/>
        <w:numPr>
          <w:ilvl w:val="0"/>
          <w:numId w:val="8"/>
        </w:numPr>
      </w:pPr>
      <w:r>
        <w:t>Appetite</w:t>
      </w:r>
    </w:p>
    <w:p w:rsidR="005C67EF" w:rsidRDefault="005C67EF" w:rsidP="00865132">
      <w:pPr>
        <w:pStyle w:val="ListParagraph"/>
      </w:pPr>
      <w:r>
        <w:sym w:font="Wingdings" w:char="F0FC"/>
      </w:r>
      <w:r w:rsidR="002173FC">
        <w:t>Menu Preferences/ Requirements</w:t>
      </w:r>
    </w:p>
    <w:p w:rsidR="005C67EF" w:rsidRDefault="005C67EF" w:rsidP="00865132">
      <w:pPr>
        <w:pStyle w:val="ListParagraph"/>
      </w:pPr>
      <w:r>
        <w:sym w:font="Wingdings" w:char="F0FC"/>
      </w:r>
      <w:r w:rsidR="002173FC">
        <w:t>Menu Restrictions</w:t>
      </w:r>
    </w:p>
    <w:p w:rsidR="005C67EF" w:rsidRDefault="005C67EF" w:rsidP="00865132">
      <w:pPr>
        <w:pStyle w:val="ListParagraph"/>
      </w:pPr>
      <w:r>
        <w:sym w:font="Wingdings" w:char="F0FC"/>
      </w:r>
      <w:r w:rsidR="002173FC">
        <w:t>Dietary Requirements</w:t>
      </w:r>
    </w:p>
    <w:p w:rsidR="005C67EF" w:rsidRDefault="005C67EF" w:rsidP="00865132">
      <w:pPr>
        <w:pStyle w:val="ListParagraph"/>
      </w:pPr>
      <w:r>
        <w:sym w:font="Wingdings" w:char="F0FC"/>
      </w:r>
      <w:r w:rsidR="002173FC">
        <w:t>Service Style Preference</w:t>
      </w:r>
    </w:p>
    <w:p w:rsidR="005C67EF" w:rsidRDefault="005C67EF" w:rsidP="00865132">
      <w:pPr>
        <w:pStyle w:val="ListParagraph"/>
      </w:pPr>
      <w:r>
        <w:sym w:font="Wingdings" w:char="F0FC"/>
      </w:r>
      <w:r w:rsidR="002173FC">
        <w:t>Seating- Reserved or Open</w:t>
      </w:r>
    </w:p>
    <w:p w:rsidR="005C67EF" w:rsidRDefault="005C67EF" w:rsidP="00865132">
      <w:pPr>
        <w:pStyle w:val="ListParagraph"/>
      </w:pPr>
      <w:r>
        <w:sym w:font="Wingdings" w:char="F0FC"/>
      </w:r>
      <w:r w:rsidR="002173FC">
        <w:t>Beverage Service Scope</w:t>
      </w:r>
    </w:p>
    <w:p w:rsidR="005C67EF" w:rsidRDefault="005C67EF" w:rsidP="00865132">
      <w:pPr>
        <w:pStyle w:val="ListParagraph"/>
      </w:pPr>
      <w:r>
        <w:sym w:font="Wingdings" w:char="F0FC"/>
      </w:r>
      <w:r w:rsidR="002173FC">
        <w:t>Other: _______________________________________________________________________</w:t>
      </w:r>
    </w:p>
    <w:p w:rsidR="00A755B7" w:rsidRDefault="00A755B7" w:rsidP="00865132">
      <w:pPr>
        <w:pStyle w:val="ListParagraph"/>
      </w:pPr>
      <w:r>
        <w:t>Comments:</w:t>
      </w:r>
      <w:r>
        <w:br/>
      </w:r>
    </w:p>
    <w:p w:rsidR="008745E6" w:rsidRDefault="008745E6" w:rsidP="00865132">
      <w:pPr>
        <w:pStyle w:val="ListParagraph"/>
      </w:pPr>
    </w:p>
    <w:p w:rsidR="00DA7CFB" w:rsidRDefault="005C67EF" w:rsidP="00865132">
      <w:pPr>
        <w:pStyle w:val="ListParagraph"/>
        <w:numPr>
          <w:ilvl w:val="0"/>
          <w:numId w:val="8"/>
        </w:numPr>
      </w:pPr>
      <w:r>
        <w:lastRenderedPageBreak/>
        <w:t>Amenities</w:t>
      </w:r>
    </w:p>
    <w:p w:rsidR="00DA7CFB" w:rsidRDefault="00DA7CFB" w:rsidP="00865132">
      <w:pPr>
        <w:pStyle w:val="ListParagraph"/>
      </w:pPr>
      <w:r>
        <w:sym w:font="Wingdings" w:char="F0FC"/>
      </w:r>
      <w:r>
        <w:t>Prizes</w:t>
      </w:r>
      <w:r w:rsidR="00A755B7">
        <w:t xml:space="preserve"> / Gifts / Awards</w:t>
      </w:r>
    </w:p>
    <w:p w:rsidR="00DA7CFB" w:rsidRDefault="00DA7CFB" w:rsidP="00865132">
      <w:pPr>
        <w:pStyle w:val="ListParagraph"/>
      </w:pPr>
      <w:r>
        <w:sym w:font="Wingdings" w:char="F0FC"/>
      </w:r>
      <w:r>
        <w:t>Logo Merchandise</w:t>
      </w:r>
    </w:p>
    <w:p w:rsidR="00DA7CFB" w:rsidRDefault="00DA7CFB" w:rsidP="00865132">
      <w:pPr>
        <w:pStyle w:val="ListParagraph"/>
      </w:pPr>
      <w:r>
        <w:sym w:font="Wingdings" w:char="F0FC"/>
      </w:r>
      <w:r>
        <w:t>Programs</w:t>
      </w:r>
    </w:p>
    <w:p w:rsidR="00DA7CFB" w:rsidRDefault="00DA7CFB" w:rsidP="00865132">
      <w:pPr>
        <w:pStyle w:val="ListParagraph"/>
      </w:pPr>
      <w:r>
        <w:sym w:font="Wingdings" w:char="F0FC"/>
      </w:r>
      <w:r>
        <w:t>Collateral/ Conference Materials</w:t>
      </w:r>
    </w:p>
    <w:p w:rsidR="00DA7CFB" w:rsidRDefault="00DA7CFB" w:rsidP="00865132">
      <w:pPr>
        <w:pStyle w:val="ListParagraph"/>
      </w:pPr>
      <w:r>
        <w:sym w:font="Wingdings" w:char="F0FC"/>
      </w:r>
      <w:r>
        <w:t>Other: _______________________________________________________________________</w:t>
      </w:r>
    </w:p>
    <w:p w:rsidR="00E43784" w:rsidRDefault="00DA7CFB" w:rsidP="00865132">
      <w:pPr>
        <w:pStyle w:val="ListParagraph"/>
      </w:pPr>
      <w:r>
        <w:t>Comments:</w:t>
      </w:r>
    </w:p>
    <w:p w:rsidR="009501B5" w:rsidRDefault="00FF58AE" w:rsidP="008745E6">
      <w:pPr>
        <w:rPr>
          <w:b/>
        </w:rPr>
      </w:pPr>
      <w:r>
        <w:rPr>
          <w:b/>
        </w:rPr>
        <w:br w:type="page"/>
      </w:r>
      <w:r w:rsidR="004B5205" w:rsidRPr="00D61A03">
        <w:rPr>
          <w:b/>
          <w:sz w:val="28"/>
        </w:rPr>
        <w:lastRenderedPageBreak/>
        <w:t>Event</w:t>
      </w:r>
      <w:r w:rsidR="009501B5" w:rsidRPr="00D61A03">
        <w:rPr>
          <w:b/>
          <w:sz w:val="28"/>
        </w:rPr>
        <w:t xml:space="preserve"> C</w:t>
      </w:r>
      <w:r w:rsidR="004B5205" w:rsidRPr="00D61A03">
        <w:rPr>
          <w:b/>
          <w:sz w:val="28"/>
        </w:rPr>
        <w:t>hecklist</w:t>
      </w:r>
    </w:p>
    <w:p w:rsidR="009501B5" w:rsidRPr="00EE320D" w:rsidRDefault="00D61A03" w:rsidP="00865132">
      <w:pPr>
        <w:spacing w:line="240" w:lineRule="auto"/>
      </w:pPr>
      <w:r>
        <w:br/>
      </w:r>
      <w:r w:rsidR="009501B5" w:rsidRPr="00EE320D">
        <w:t>Workshop Name</w:t>
      </w:r>
      <w:r w:rsidR="00EE320D">
        <w:t xml:space="preserve">: </w:t>
      </w:r>
      <w:r w:rsidR="009501B5" w:rsidRPr="00EE320D">
        <w:t>____________________________________________________________________</w:t>
      </w:r>
      <w:r w:rsidR="00EE320D">
        <w:br/>
      </w:r>
    </w:p>
    <w:p w:rsidR="009501B5" w:rsidRPr="00EE320D" w:rsidRDefault="009501B5" w:rsidP="00865132">
      <w:pPr>
        <w:spacing w:line="240" w:lineRule="auto"/>
      </w:pPr>
      <w:r w:rsidRPr="00EE320D">
        <w:t>Workshop Location</w:t>
      </w:r>
      <w:r w:rsidR="00EE320D">
        <w:t xml:space="preserve">: </w:t>
      </w:r>
      <w:r w:rsidRPr="00EE320D">
        <w:t>________________________________________________________________</w:t>
      </w:r>
      <w:r w:rsidR="00EE320D">
        <w:t>_</w:t>
      </w:r>
      <w:r w:rsidRPr="00EE320D">
        <w:t>_</w:t>
      </w:r>
      <w:r w:rsidR="00EE320D">
        <w:br/>
      </w:r>
    </w:p>
    <w:p w:rsidR="004C7B74" w:rsidRPr="00EE320D" w:rsidRDefault="009501B5" w:rsidP="00865132">
      <w:pPr>
        <w:spacing w:line="240" w:lineRule="auto"/>
        <w:sectPr w:rsidR="004C7B74" w:rsidRPr="00EE320D" w:rsidSect="008745E6">
          <w:pgSz w:w="12240" w:h="15840"/>
          <w:pgMar w:top="1260" w:right="1440" w:bottom="1260" w:left="1440" w:header="720" w:footer="720" w:gutter="0"/>
          <w:cols w:space="720"/>
          <w:docGrid w:linePitch="360"/>
        </w:sectPr>
      </w:pPr>
      <w:r w:rsidRPr="00EE320D">
        <w:t>Contact Person</w:t>
      </w:r>
      <w:r w:rsidR="00EE320D">
        <w:t xml:space="preserve">: </w:t>
      </w:r>
      <w:r w:rsidRPr="00EE320D">
        <w:t>______________________________________</w:t>
      </w:r>
      <w:r w:rsidR="00EE320D" w:rsidRPr="00EE320D">
        <w:t>_____________________________</w:t>
      </w:r>
      <w:r w:rsidR="00EE320D">
        <w:t>___</w:t>
      </w:r>
    </w:p>
    <w:p w:rsidR="0043757E" w:rsidRDefault="0043757E" w:rsidP="00865132">
      <w:pPr>
        <w:tabs>
          <w:tab w:val="left" w:pos="5505"/>
          <w:tab w:val="left" w:pos="5745"/>
        </w:tabs>
        <w:spacing w:line="240" w:lineRule="auto"/>
        <w:rPr>
          <w:b/>
        </w:rPr>
      </w:pPr>
    </w:p>
    <w:p w:rsidR="00051D18" w:rsidRDefault="00051D18" w:rsidP="00865132">
      <w:pPr>
        <w:spacing w:line="240" w:lineRule="auto"/>
        <w:rPr>
          <w:b/>
        </w:rPr>
      </w:pPr>
      <w:r>
        <w:rPr>
          <w:b/>
        </w:rPr>
        <w:t xml:space="preserve">Supplies </w:t>
      </w:r>
      <w:r w:rsidR="00EE320D">
        <w:rPr>
          <w:b/>
        </w:rPr>
        <w:tab/>
      </w:r>
      <w:r w:rsidR="00EE320D">
        <w:rPr>
          <w:b/>
        </w:rPr>
        <w:tab/>
        <w:t xml:space="preserve">        </w:t>
      </w:r>
      <w:r>
        <w:rPr>
          <w:b/>
        </w:rPr>
        <w:t>Quantity</w:t>
      </w:r>
    </w:p>
    <w:p w:rsidR="009501B5" w:rsidRPr="0043757E" w:rsidRDefault="002232CD" w:rsidP="00865132">
      <w:pPr>
        <w:tabs>
          <w:tab w:val="left" w:pos="261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95250" cy="104775"/>
                <wp:effectExtent l="0" t="0" r="19050" b="28575"/>
                <wp:wrapNone/>
                <wp:docPr id="2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B25B3" id="Rectangle 95" o:spid="_x0000_s1026" style="position:absolute;margin-left:.75pt;margin-top:2.85pt;width:7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ILHg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"/>
            </w:pict>
          </mc:Fallback>
        </mc:AlternateContent>
      </w:r>
      <w:r w:rsidR="00EE320D">
        <w:t xml:space="preserve">     </w:t>
      </w:r>
      <w:r w:rsidR="00051D18" w:rsidRPr="0043757E">
        <w:t>Name Tags</w:t>
      </w:r>
      <w:r w:rsidR="00EE320D">
        <w:tab/>
        <w:t>____________</w:t>
      </w:r>
    </w:p>
    <w:p w:rsidR="00EE320D" w:rsidRDefault="002232CD" w:rsidP="00865132">
      <w:pPr>
        <w:tabs>
          <w:tab w:val="left" w:pos="2625"/>
          <w:tab w:val="left" w:pos="5745"/>
          <w:tab w:val="left" w:pos="787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95250" cy="104775"/>
                <wp:effectExtent l="0" t="0" r="19050" b="28575"/>
                <wp:wrapNone/>
                <wp:docPr id="2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6F99F" id="Rectangle 96" o:spid="_x0000_s1026" style="position:absolute;margin-left:.75pt;margin-top:1.95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"/>
            </w:pict>
          </mc:Fallback>
        </mc:AlternateContent>
      </w:r>
      <w:r w:rsidR="00EE320D">
        <w:t xml:space="preserve">     Table Tents</w:t>
      </w:r>
      <w:r w:rsidR="00EE320D">
        <w:tab/>
      </w:r>
      <w:r w:rsidR="00051D18">
        <w:t>____________</w:t>
      </w:r>
    </w:p>
    <w:p w:rsidR="00051D18" w:rsidRDefault="002232CD" w:rsidP="00865132">
      <w:pPr>
        <w:tabs>
          <w:tab w:val="left" w:pos="2625"/>
          <w:tab w:val="left" w:pos="5745"/>
          <w:tab w:val="left" w:pos="787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95250" cy="104775"/>
                <wp:effectExtent l="0" t="0" r="19050" b="28575"/>
                <wp:wrapNone/>
                <wp:docPr id="2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46581" id="Rectangle 136" o:spid="_x0000_s1026" style="position:absolute;margin-left:.75pt;margin-top:2.15pt;width:7.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nyVHgIAAD0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"/>
            </w:pict>
          </mc:Fallback>
        </mc:AlternateContent>
      </w:r>
      <w:r w:rsidR="00EE320D">
        <w:t xml:space="preserve">     </w:t>
      </w:r>
      <w:r w:rsidR="00D951A0">
        <w:t>Registration List</w:t>
      </w:r>
      <w:r w:rsidR="004C7B74">
        <w:tab/>
        <w:t>____________</w:t>
      </w:r>
    </w:p>
    <w:p w:rsidR="00EE320D" w:rsidRDefault="002232CD" w:rsidP="00865132">
      <w:pPr>
        <w:tabs>
          <w:tab w:val="left" w:pos="2625"/>
          <w:tab w:val="left" w:pos="5745"/>
          <w:tab w:val="left" w:pos="787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95250" cy="104775"/>
                <wp:effectExtent l="0" t="0" r="19050" b="28575"/>
                <wp:wrapNone/>
                <wp:docPr id="2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D777E" id="Rectangle 97" o:spid="_x0000_s1026" style="position:absolute;margin-left:.75pt;margin-top:4pt;width:7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FGHQ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"/>
            </w:pict>
          </mc:Fallback>
        </mc:AlternateContent>
      </w:r>
      <w:r w:rsidR="00EE320D">
        <w:t xml:space="preserve">     </w:t>
      </w:r>
      <w:r w:rsidR="00677ADE">
        <w:t>Countdown Signs</w:t>
      </w:r>
      <w:r w:rsidR="00EE320D">
        <w:tab/>
      </w:r>
      <w:r w:rsidR="00051D18">
        <w:t>____________</w:t>
      </w:r>
    </w:p>
    <w:p w:rsidR="00051D18" w:rsidRDefault="002232CD" w:rsidP="00865132">
      <w:pPr>
        <w:tabs>
          <w:tab w:val="left" w:pos="2625"/>
          <w:tab w:val="left" w:pos="5745"/>
          <w:tab w:val="left" w:pos="787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95250" cy="104775"/>
                <wp:effectExtent l="0" t="0" r="19050" b="28575"/>
                <wp:wrapNone/>
                <wp:docPr id="2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F4F2" id="Rectangle 137" o:spid="_x0000_s1026" style="position:absolute;margin-left:.75pt;margin-top:1.8pt;width:7.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PxH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"/>
            </w:pict>
          </mc:Fallback>
        </mc:AlternateContent>
      </w:r>
      <w:r w:rsidR="00EE320D">
        <w:t xml:space="preserve">     </w:t>
      </w:r>
      <w:r w:rsidR="00D951A0">
        <w:t>Parking Passes</w:t>
      </w:r>
      <w:r w:rsidR="004C7B74">
        <w:tab/>
        <w:t>____________</w:t>
      </w:r>
    </w:p>
    <w:p w:rsidR="004C7B74" w:rsidRPr="004C7B74" w:rsidRDefault="002232CD" w:rsidP="00865132">
      <w:pPr>
        <w:tabs>
          <w:tab w:val="left" w:pos="2625"/>
          <w:tab w:val="left" w:pos="5745"/>
        </w:tabs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20320</wp:posOffset>
                </wp:positionV>
                <wp:extent cx="95250" cy="104775"/>
                <wp:effectExtent l="0" t="0" r="19050" b="28575"/>
                <wp:wrapNone/>
                <wp:docPr id="1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AC902" id="Rectangle 98" o:spid="_x0000_s1026" style="position:absolute;margin-left:.75pt;margin-top:1.6pt;width:7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HEH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"/>
            </w:pict>
          </mc:Fallback>
        </mc:AlternateContent>
      </w:r>
      <w:r w:rsidR="00EE320D">
        <w:t xml:space="preserve">     </w:t>
      </w:r>
      <w:r w:rsidR="00677ADE">
        <w:t>Wireless Passes</w:t>
      </w:r>
      <w:r w:rsidR="00051D18">
        <w:tab/>
        <w:t>____________</w:t>
      </w:r>
    </w:p>
    <w:p w:rsidR="004C7B74" w:rsidRDefault="002232CD" w:rsidP="00865132">
      <w:pPr>
        <w:tabs>
          <w:tab w:val="left" w:pos="26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9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95250" cy="104775"/>
                <wp:effectExtent l="0" t="0" r="19050" b="28575"/>
                <wp:wrapNone/>
                <wp:docPr id="1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50B31" id="Rectangle 99" o:spid="_x0000_s1026" style="position:absolute;margin-left:.75pt;margin-top:2.15pt;width:7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"/>
            </w:pict>
          </mc:Fallback>
        </mc:AlternateContent>
      </w:r>
      <w:r w:rsidR="00EE320D">
        <w:t xml:space="preserve">     </w:t>
      </w:r>
      <w:r w:rsidR="00D951A0" w:rsidRPr="00D951A0">
        <w:t>MCLE Credit</w:t>
      </w:r>
      <w:r w:rsidR="00051D18">
        <w:tab/>
        <w:t>____________</w:t>
      </w:r>
      <w:r w:rsidR="0043757E">
        <w:t xml:space="preserve"> </w:t>
      </w:r>
    </w:p>
    <w:p w:rsidR="004C7B74" w:rsidRDefault="002232CD" w:rsidP="00865132">
      <w:pPr>
        <w:tabs>
          <w:tab w:val="left" w:pos="26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9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36195</wp:posOffset>
                </wp:positionV>
                <wp:extent cx="95250" cy="104775"/>
                <wp:effectExtent l="0" t="0" r="19050" b="28575"/>
                <wp:wrapNone/>
                <wp:docPr id="1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36BE8" id="Rectangle 139" o:spid="_x0000_s1026" style="position:absolute;margin-left:51pt;margin-top:2.85pt;width:7.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0GHgIAAD0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95250" cy="104775"/>
                <wp:effectExtent l="0" t="0" r="19050" b="28575"/>
                <wp:wrapNone/>
                <wp:docPr id="1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4993F" id="Rectangle 100" o:spid="_x0000_s1026" style="position:absolute;margin-left:.75pt;margin-top:2.85pt;width:7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"/>
            </w:pict>
          </mc:Fallback>
        </mc:AlternateContent>
      </w:r>
      <w:r w:rsidR="00EE320D">
        <w:t xml:space="preserve">     </w:t>
      </w:r>
      <w:r w:rsidR="004C7B74">
        <w:t>Pencils</w:t>
      </w:r>
      <w:r w:rsidR="00EE320D">
        <w:t xml:space="preserve">        Pens</w:t>
      </w:r>
      <w:r w:rsidR="00EE320D">
        <w:tab/>
      </w:r>
      <w:r w:rsidR="004C7B74">
        <w:t>____________</w:t>
      </w:r>
    </w:p>
    <w:p w:rsidR="00EE320D" w:rsidRDefault="002232CD" w:rsidP="00865132">
      <w:pPr>
        <w:tabs>
          <w:tab w:val="left" w:pos="26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95250" cy="104775"/>
                <wp:effectExtent l="0" t="0" r="19050" b="28575"/>
                <wp:wrapNone/>
                <wp:docPr id="1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99904" id="Rectangle 101" o:spid="_x0000_s1026" style="position:absolute;margin-left:.75pt;margin-top:1.95pt;width:7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O7HAIAAD0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"/>
            </w:pict>
          </mc:Fallback>
        </mc:AlternateContent>
      </w:r>
      <w:r w:rsidR="00EE320D">
        <w:t xml:space="preserve">     </w:t>
      </w:r>
      <w:r w:rsidR="008F3B2B">
        <w:t>Attendee List</w:t>
      </w:r>
      <w:r w:rsidR="004C7B74">
        <w:tab/>
        <w:t>____________</w:t>
      </w:r>
    </w:p>
    <w:p w:rsidR="00051D18" w:rsidRDefault="002232CD" w:rsidP="00865132">
      <w:pPr>
        <w:tabs>
          <w:tab w:val="left" w:pos="2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20320</wp:posOffset>
                </wp:positionV>
                <wp:extent cx="95250" cy="104775"/>
                <wp:effectExtent l="0" t="0" r="19050" b="28575"/>
                <wp:wrapNone/>
                <wp:docPr id="1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D85ED" id="Rectangle 102" o:spid="_x0000_s1026" style="position:absolute;margin-left:.75pt;margin-top:1.6pt;width:7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lIHQ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"/>
            </w:pict>
          </mc:Fallback>
        </mc:AlternateContent>
      </w:r>
      <w:r w:rsidR="00EE320D">
        <w:t xml:space="preserve">     </w:t>
      </w:r>
      <w:r w:rsidR="00051D18">
        <w:t>Markers</w:t>
      </w:r>
      <w:r w:rsidR="00051D18">
        <w:tab/>
        <w:t>____________</w:t>
      </w:r>
    </w:p>
    <w:p w:rsidR="00051D18" w:rsidRDefault="002232CD" w:rsidP="00865132">
      <w:pPr>
        <w:tabs>
          <w:tab w:val="left" w:pos="2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95250" cy="104775"/>
                <wp:effectExtent l="0" t="0" r="19050" b="28575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71100" id="Rectangle 103" o:spid="_x0000_s1026" style="position:absolute;margin-left:.75pt;margin-top:2.2pt;width:7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xMH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"/>
            </w:pict>
          </mc:Fallback>
        </mc:AlternateContent>
      </w:r>
      <w:r w:rsidR="00EE320D">
        <w:t xml:space="preserve">     </w:t>
      </w:r>
      <w:r w:rsidR="00D951A0">
        <w:t>MCLE Credit</w:t>
      </w:r>
      <w:r w:rsidR="00051D18">
        <w:tab/>
        <w:t>____________</w:t>
      </w:r>
    </w:p>
    <w:p w:rsidR="00051D18" w:rsidRDefault="002232CD" w:rsidP="00865132">
      <w:pPr>
        <w:tabs>
          <w:tab w:val="left" w:pos="2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95250" cy="104775"/>
                <wp:effectExtent l="0" t="0" r="19050" b="28575"/>
                <wp:wrapNone/>
                <wp:docPr id="1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19BBB" id="Rectangle 104" o:spid="_x0000_s1026" style="position:absolute;margin-left:.75pt;margin-top:2.75pt;width:7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4KHQ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"/>
            </w:pict>
          </mc:Fallback>
        </mc:AlternateContent>
      </w:r>
      <w:r w:rsidR="00EE320D">
        <w:t xml:space="preserve">     </w:t>
      </w:r>
      <w:r w:rsidR="00D951A0">
        <w:t>Maps to Events / Boalt</w:t>
      </w:r>
      <w:r w:rsidR="00051D18">
        <w:tab/>
        <w:t>____________</w:t>
      </w:r>
    </w:p>
    <w:p w:rsidR="00051D18" w:rsidRDefault="002232CD" w:rsidP="00865132">
      <w:pPr>
        <w:tabs>
          <w:tab w:val="left" w:pos="2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95250" cy="104775"/>
                <wp:effectExtent l="0" t="0" r="19050" b="28575"/>
                <wp:wrapNone/>
                <wp:docPr id="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EF462" id="Rectangle 105" o:spid="_x0000_s1026" style="position:absolute;margin-left:.75pt;margin-top:2.6pt;width:7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lxH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"/>
            </w:pict>
          </mc:Fallback>
        </mc:AlternateContent>
      </w:r>
      <w:r w:rsidR="00EE320D">
        <w:t xml:space="preserve">     </w:t>
      </w:r>
      <w:r w:rsidR="00051D18">
        <w:t>Scissors</w:t>
      </w:r>
      <w:r w:rsidR="00051D18">
        <w:tab/>
        <w:t>____________</w:t>
      </w:r>
    </w:p>
    <w:p w:rsidR="00051D18" w:rsidRDefault="002232CD" w:rsidP="00865132">
      <w:pPr>
        <w:tabs>
          <w:tab w:val="left" w:pos="2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95250" cy="104775"/>
                <wp:effectExtent l="0" t="0" r="19050" b="28575"/>
                <wp:wrapNone/>
                <wp:docPr id="1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96125" id="Rectangle 106" o:spid="_x0000_s1026" style="position:absolute;margin-left:.75pt;margin-top:1.65pt;width:7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OCH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"/>
            </w:pict>
          </mc:Fallback>
        </mc:AlternateContent>
      </w:r>
      <w:r w:rsidR="00EE320D">
        <w:t xml:space="preserve">     </w:t>
      </w:r>
      <w:r w:rsidR="00D951A0">
        <w:t>Blue Tape/</w:t>
      </w:r>
      <w:r w:rsidR="00051D18">
        <w:t>Masking Tape</w:t>
      </w:r>
      <w:r w:rsidR="00051D18">
        <w:tab/>
        <w:t>____________</w:t>
      </w:r>
    </w:p>
    <w:p w:rsidR="00051D18" w:rsidRDefault="002232CD" w:rsidP="00865132">
      <w:pPr>
        <w:tabs>
          <w:tab w:val="left" w:pos="2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95250" cy="104775"/>
                <wp:effectExtent l="0" t="0" r="19050" b="28575"/>
                <wp:wrapNone/>
                <wp:docPr id="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A7643" id="Rectangle 107" o:spid="_x0000_s1026" style="position:absolute;margin-left:.75pt;margin-top:1.5pt;width:7.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+xHQ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"/>
            </w:pict>
          </mc:Fallback>
        </mc:AlternateContent>
      </w:r>
      <w:r w:rsidR="00EE320D">
        <w:t xml:space="preserve">     </w:t>
      </w:r>
      <w:r w:rsidR="00D951A0">
        <w:t>Camera</w:t>
      </w:r>
      <w:r w:rsidR="00051D18">
        <w:tab/>
        <w:t>____________</w:t>
      </w:r>
    </w:p>
    <w:p w:rsidR="00D951A0" w:rsidRDefault="002232CD" w:rsidP="00D951A0">
      <w:pPr>
        <w:tabs>
          <w:tab w:val="left" w:pos="26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95250" cy="104775"/>
                <wp:effectExtent l="0" t="0" r="19050" b="28575"/>
                <wp:wrapNone/>
                <wp:docPr id="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51664" id="Rectangle 140" o:spid="_x0000_s1026" style="position:absolute;margin-left:.75pt;margin-top:1.5pt;width:7.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"/>
            </w:pict>
          </mc:Fallback>
        </mc:AlternateContent>
      </w:r>
      <w:r w:rsidR="00D951A0">
        <w:t xml:space="preserve">     Speaker Bios</w:t>
      </w:r>
      <w:r w:rsidR="00D951A0">
        <w:tab/>
        <w:t>____________</w:t>
      </w:r>
    </w:p>
    <w:p w:rsidR="0043757E" w:rsidRDefault="0043757E" w:rsidP="00865132">
      <w:pPr>
        <w:tabs>
          <w:tab w:val="left" w:pos="2685"/>
          <w:tab w:val="left" w:pos="2895"/>
        </w:tabs>
        <w:spacing w:line="240" w:lineRule="auto"/>
      </w:pPr>
      <w:r>
        <w:t>__________________              ____________</w:t>
      </w:r>
    </w:p>
    <w:p w:rsidR="0043757E" w:rsidRDefault="0043757E" w:rsidP="00865132">
      <w:pPr>
        <w:tabs>
          <w:tab w:val="left" w:pos="2685"/>
          <w:tab w:val="left" w:pos="2895"/>
        </w:tabs>
        <w:spacing w:line="240" w:lineRule="auto"/>
      </w:pPr>
      <w:r>
        <w:t>__________________              ____________</w:t>
      </w:r>
    </w:p>
    <w:p w:rsidR="0043757E" w:rsidRDefault="0043757E" w:rsidP="00865132">
      <w:pPr>
        <w:tabs>
          <w:tab w:val="left" w:pos="2685"/>
          <w:tab w:val="left" w:pos="2895"/>
        </w:tabs>
        <w:spacing w:line="240" w:lineRule="auto"/>
      </w:pPr>
      <w:r>
        <w:t>__________________              ____________</w:t>
      </w:r>
    </w:p>
    <w:p w:rsidR="0043757E" w:rsidRDefault="0043757E" w:rsidP="00865132">
      <w:pPr>
        <w:tabs>
          <w:tab w:val="left" w:pos="2685"/>
          <w:tab w:val="left" w:pos="2895"/>
        </w:tabs>
        <w:spacing w:line="240" w:lineRule="auto"/>
      </w:pPr>
      <w:r>
        <w:t>__________________              ____________</w:t>
      </w:r>
    </w:p>
    <w:p w:rsidR="0043757E" w:rsidRDefault="0043757E" w:rsidP="00865132">
      <w:pPr>
        <w:tabs>
          <w:tab w:val="left" w:pos="2685"/>
        </w:tabs>
        <w:spacing w:line="240" w:lineRule="auto"/>
        <w:rPr>
          <w:b/>
        </w:rPr>
      </w:pPr>
      <w:r>
        <w:rPr>
          <w:b/>
        </w:rPr>
        <w:br w:type="column"/>
      </w:r>
    </w:p>
    <w:p w:rsidR="004C7B74" w:rsidRPr="001A1B4A" w:rsidRDefault="004C7B74" w:rsidP="00865132">
      <w:pPr>
        <w:tabs>
          <w:tab w:val="left" w:pos="2685"/>
        </w:tabs>
        <w:spacing w:line="240" w:lineRule="auto"/>
        <w:rPr>
          <w:b/>
        </w:rPr>
      </w:pPr>
      <w:r w:rsidRPr="001A1B4A">
        <w:rPr>
          <w:b/>
        </w:rPr>
        <w:t>Handout Materials</w:t>
      </w:r>
      <w:r w:rsidR="00EE320D">
        <w:rPr>
          <w:b/>
        </w:rPr>
        <w:t xml:space="preserve">                      </w:t>
      </w:r>
      <w:r w:rsidR="009C5F17" w:rsidRPr="001A1B4A">
        <w:rPr>
          <w:b/>
        </w:rPr>
        <w:t>Quantity</w:t>
      </w:r>
    </w:p>
    <w:p w:rsidR="009C5F17" w:rsidRDefault="002232CD" w:rsidP="00865132">
      <w:pPr>
        <w:tabs>
          <w:tab w:val="left" w:pos="268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26670</wp:posOffset>
                </wp:positionV>
                <wp:extent cx="95250" cy="104775"/>
                <wp:effectExtent l="0" t="0" r="19050" b="28575"/>
                <wp:wrapNone/>
                <wp:docPr id="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B8FD6" id="Rectangle 109" o:spid="_x0000_s1026" style="position:absolute;margin-left:3.75pt;margin-top:2.1pt;width:7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29HQ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"/>
            </w:pict>
          </mc:Fallback>
        </mc:AlternateContent>
      </w:r>
      <w:r w:rsidR="00D951A0">
        <w:t xml:space="preserve">       Agenda/Schedule</w:t>
      </w:r>
      <w:r w:rsidR="00EE320D">
        <w:tab/>
      </w:r>
      <w:r w:rsidR="00EE320D">
        <w:tab/>
      </w:r>
      <w:r w:rsidR="009C5F17">
        <w:t>____________</w:t>
      </w:r>
    </w:p>
    <w:p w:rsidR="009C5F17" w:rsidRDefault="002232CD" w:rsidP="00865132">
      <w:pPr>
        <w:tabs>
          <w:tab w:val="left" w:pos="268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34290</wp:posOffset>
                </wp:positionV>
                <wp:extent cx="95250" cy="104775"/>
                <wp:effectExtent l="0" t="0" r="19050" b="28575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6B2D2" id="Rectangle 108" o:spid="_x0000_s1026" style="position:absolute;margin-left:3.75pt;margin-top:2.7pt;width:7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v5HQ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"/>
            </w:pict>
          </mc:Fallback>
        </mc:AlternateContent>
      </w:r>
      <w:r w:rsidR="009C5F17">
        <w:t xml:space="preserve">       Comment Forms </w:t>
      </w:r>
      <w:r w:rsidR="00EE320D">
        <w:tab/>
      </w:r>
      <w:r w:rsidR="00EE320D">
        <w:tab/>
      </w:r>
      <w:r w:rsidR="009C5F17">
        <w:t xml:space="preserve">____________ </w:t>
      </w:r>
      <w:r w:rsidR="009C5F17">
        <w:tab/>
      </w:r>
    </w:p>
    <w:p w:rsidR="004C7B74" w:rsidRDefault="002232CD" w:rsidP="00865132">
      <w:pPr>
        <w:tabs>
          <w:tab w:val="left" w:pos="268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31750</wp:posOffset>
                </wp:positionV>
                <wp:extent cx="95250" cy="104775"/>
                <wp:effectExtent l="0" t="0" r="19050" b="28575"/>
                <wp:wrapNone/>
                <wp:docPr id="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A2F03" id="Rectangle 110" o:spid="_x0000_s1026" style="position:absolute;margin-left:3.75pt;margin-top:2.5pt;width:7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"/>
            </w:pict>
          </mc:Fallback>
        </mc:AlternateContent>
      </w:r>
      <w:r w:rsidR="009C5F17">
        <w:t xml:space="preserve">       Sign-in Sheets</w:t>
      </w:r>
      <w:r w:rsidR="00EE320D">
        <w:tab/>
      </w:r>
      <w:r w:rsidR="00EE320D">
        <w:tab/>
      </w:r>
      <w:r w:rsidR="009C5F17">
        <w:t>____________</w:t>
      </w:r>
    </w:p>
    <w:p w:rsidR="004C7B74" w:rsidRPr="001A1B4A" w:rsidRDefault="00EE320D" w:rsidP="00865132">
      <w:pPr>
        <w:tabs>
          <w:tab w:val="left" w:pos="2685"/>
        </w:tabs>
        <w:spacing w:line="240" w:lineRule="auto"/>
        <w:rPr>
          <w:b/>
        </w:rPr>
      </w:pPr>
      <w:r>
        <w:rPr>
          <w:b/>
        </w:rPr>
        <w:br/>
      </w:r>
      <w:r w:rsidR="004C7B74" w:rsidRPr="001A1B4A">
        <w:rPr>
          <w:b/>
        </w:rPr>
        <w:t>Presentation Materials</w:t>
      </w:r>
    </w:p>
    <w:p w:rsidR="004C7B74" w:rsidRDefault="002232CD" w:rsidP="00865132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27305</wp:posOffset>
                </wp:positionV>
                <wp:extent cx="95250" cy="104775"/>
                <wp:effectExtent l="0" t="0" r="19050" b="28575"/>
                <wp:wrapNone/>
                <wp:docPr id="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CDD95" id="Rectangle 111" o:spid="_x0000_s1026" style="position:absolute;margin-left:3.75pt;margin-top:2.15pt;width:7.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49Gw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"/>
            </w:pict>
          </mc:Fallback>
        </mc:AlternateContent>
      </w:r>
      <w:r w:rsidR="009C5F17">
        <w:t xml:space="preserve">       </w:t>
      </w:r>
      <w:r w:rsidR="00D951A0">
        <w:t>Flip Chart Pads/Easels</w:t>
      </w:r>
      <w:r w:rsidR="0023511D">
        <w:tab/>
      </w:r>
      <w:r w:rsidR="00EE320D">
        <w:tab/>
      </w:r>
      <w:r w:rsidR="0023511D">
        <w:t>____________</w:t>
      </w:r>
    </w:p>
    <w:p w:rsidR="004C7B74" w:rsidRDefault="002232CD" w:rsidP="00865132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29845</wp:posOffset>
                </wp:positionV>
                <wp:extent cx="95250" cy="104775"/>
                <wp:effectExtent l="0" t="0" r="19050" b="28575"/>
                <wp:wrapNone/>
                <wp:docPr id="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80DA0" id="Rectangle 113" o:spid="_x0000_s1026" style="position:absolute;margin-left:3.75pt;margin-top:2.35pt;width:7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nVH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"/>
            </w:pict>
          </mc:Fallback>
        </mc:AlternateContent>
      </w:r>
      <w:r w:rsidR="009C5F17">
        <w:t xml:space="preserve">       </w:t>
      </w:r>
      <w:r w:rsidR="00D951A0">
        <w:t>Markers</w:t>
      </w:r>
      <w:r w:rsidR="0023511D">
        <w:tab/>
      </w:r>
      <w:r w:rsidR="00EE320D">
        <w:tab/>
      </w:r>
      <w:r w:rsidR="0023511D">
        <w:t>____________</w:t>
      </w:r>
    </w:p>
    <w:p w:rsidR="009C5F17" w:rsidRDefault="002232CD" w:rsidP="00865132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11430</wp:posOffset>
                </wp:positionV>
                <wp:extent cx="95250" cy="104775"/>
                <wp:effectExtent l="0" t="0" r="19050" b="28575"/>
                <wp:wrapNone/>
                <wp:docPr id="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EC3ED" id="Rectangle 112" o:spid="_x0000_s1026" style="position:absolute;margin-left:3.75pt;margin-top:.9pt;width:7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+RHQIAADw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"/>
            </w:pict>
          </mc:Fallback>
        </mc:AlternateContent>
      </w:r>
      <w:r w:rsidR="009C5F17">
        <w:t xml:space="preserve">       Slide Show</w:t>
      </w:r>
      <w:r w:rsidR="0023511D">
        <w:tab/>
      </w:r>
      <w:r w:rsidR="00EE320D">
        <w:tab/>
      </w:r>
      <w:r w:rsidR="0023511D">
        <w:t>____________</w:t>
      </w:r>
      <w:r w:rsidR="009C5F17">
        <w:tab/>
      </w:r>
      <w:r w:rsidR="00D951A0">
        <w:br/>
      </w:r>
    </w:p>
    <w:p w:rsidR="004B5205" w:rsidRPr="004B5205" w:rsidRDefault="007F2CE5" w:rsidP="00865132">
      <w:pPr>
        <w:tabs>
          <w:tab w:val="left" w:pos="2685"/>
        </w:tabs>
      </w:pPr>
      <w:r>
        <w:rPr>
          <w:b/>
        </w:rPr>
        <w:t>Audio/Visual Materials</w:t>
      </w:r>
    </w:p>
    <w:p w:rsidR="007F2CE5" w:rsidRDefault="00EE320D" w:rsidP="00865132">
      <w:pPr>
        <w:tabs>
          <w:tab w:val="left" w:pos="2685"/>
        </w:tabs>
        <w:rPr>
          <w:b/>
        </w:rPr>
      </w:pPr>
      <w:r>
        <w:t>PPT Presentations</w:t>
      </w:r>
      <w:r w:rsidR="0023511D">
        <w:tab/>
      </w:r>
      <w:r>
        <w:tab/>
      </w:r>
      <w:r w:rsidR="0023511D">
        <w:t>____________</w:t>
      </w:r>
    </w:p>
    <w:p w:rsidR="007F2CE5" w:rsidRDefault="00EE320D" w:rsidP="00865132">
      <w:pPr>
        <w:tabs>
          <w:tab w:val="left" w:pos="2685"/>
        </w:tabs>
        <w:rPr>
          <w:b/>
        </w:rPr>
      </w:pPr>
      <w:r>
        <w:t>Movie (DVD)</w:t>
      </w:r>
      <w:r w:rsidR="0023511D">
        <w:t xml:space="preserve"> </w:t>
      </w:r>
      <w:r w:rsidR="0023511D">
        <w:tab/>
      </w:r>
      <w:r>
        <w:tab/>
      </w:r>
      <w:r w:rsidR="0023511D">
        <w:t>____________</w:t>
      </w:r>
    </w:p>
    <w:p w:rsidR="007F2CE5" w:rsidRDefault="00EE320D" w:rsidP="00865132">
      <w:pPr>
        <w:tabs>
          <w:tab w:val="left" w:pos="2685"/>
        </w:tabs>
        <w:rPr>
          <w:b/>
        </w:rPr>
      </w:pPr>
      <w:r>
        <w:t>Movie (Digital file)</w:t>
      </w:r>
      <w:r w:rsidR="0023511D">
        <w:t xml:space="preserve"> </w:t>
      </w:r>
      <w:r w:rsidR="0023511D">
        <w:tab/>
      </w:r>
      <w:r>
        <w:tab/>
      </w:r>
      <w:r w:rsidR="0023511D">
        <w:t>____________</w:t>
      </w:r>
    </w:p>
    <w:p w:rsidR="004B5205" w:rsidRDefault="00EE320D" w:rsidP="00865132">
      <w:pPr>
        <w:tabs>
          <w:tab w:val="left" w:pos="2685"/>
        </w:tabs>
      </w:pPr>
      <w:r>
        <w:t xml:space="preserve">Music / Audio file </w:t>
      </w:r>
      <w:r>
        <w:tab/>
      </w:r>
      <w:r>
        <w:tab/>
        <w:t>____________</w:t>
      </w:r>
    </w:p>
    <w:p w:rsidR="00D951A0" w:rsidRPr="00267163" w:rsidRDefault="00D951A0" w:rsidP="00D951A0">
      <w:pPr>
        <w:tabs>
          <w:tab w:val="left" w:pos="2685"/>
        </w:tabs>
      </w:pPr>
      <w:r>
        <w:t xml:space="preserve">Laptop </w:t>
      </w:r>
      <w:r>
        <w:tab/>
      </w:r>
      <w:r>
        <w:tab/>
        <w:t>____________</w:t>
      </w:r>
    </w:p>
    <w:p w:rsidR="00D951A0" w:rsidRPr="00267163" w:rsidRDefault="00D951A0" w:rsidP="00D951A0">
      <w:pPr>
        <w:tabs>
          <w:tab w:val="left" w:pos="2685"/>
        </w:tabs>
      </w:pPr>
      <w:r>
        <w:t>Laptop Background</w:t>
      </w:r>
      <w:r>
        <w:tab/>
      </w:r>
      <w:r>
        <w:tab/>
        <w:t>____________</w:t>
      </w:r>
    </w:p>
    <w:p w:rsidR="00D951A0" w:rsidRPr="00267163" w:rsidRDefault="00D951A0" w:rsidP="00865132">
      <w:pPr>
        <w:tabs>
          <w:tab w:val="left" w:pos="2685"/>
        </w:tabs>
      </w:pPr>
    </w:p>
    <w:sectPr w:rsidR="00D951A0" w:rsidRPr="00267163" w:rsidSect="00D61A0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E6" w:rsidRDefault="005F6BE6" w:rsidP="004C37B5">
      <w:pPr>
        <w:spacing w:after="0" w:line="240" w:lineRule="auto"/>
      </w:pPr>
      <w:r>
        <w:separator/>
      </w:r>
    </w:p>
  </w:endnote>
  <w:endnote w:type="continuationSeparator" w:id="0">
    <w:p w:rsidR="005F6BE6" w:rsidRDefault="005F6BE6" w:rsidP="004C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E6" w:rsidRDefault="005F6BE6" w:rsidP="004C37B5">
      <w:pPr>
        <w:spacing w:after="0" w:line="240" w:lineRule="auto"/>
      </w:pPr>
      <w:r>
        <w:separator/>
      </w:r>
    </w:p>
  </w:footnote>
  <w:footnote w:type="continuationSeparator" w:id="0">
    <w:p w:rsidR="005F6BE6" w:rsidRDefault="005F6BE6" w:rsidP="004C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178A"/>
    <w:multiLevelType w:val="hybridMultilevel"/>
    <w:tmpl w:val="E51A9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4752"/>
    <w:multiLevelType w:val="hybridMultilevel"/>
    <w:tmpl w:val="40AA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D3833"/>
    <w:multiLevelType w:val="hybridMultilevel"/>
    <w:tmpl w:val="AA309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022B"/>
    <w:multiLevelType w:val="hybridMultilevel"/>
    <w:tmpl w:val="0928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93549"/>
    <w:multiLevelType w:val="hybridMultilevel"/>
    <w:tmpl w:val="F866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01E"/>
    <w:multiLevelType w:val="hybridMultilevel"/>
    <w:tmpl w:val="6870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87B3A"/>
    <w:multiLevelType w:val="hybridMultilevel"/>
    <w:tmpl w:val="66E6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A19C5"/>
    <w:multiLevelType w:val="hybridMultilevel"/>
    <w:tmpl w:val="76BA3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C47A9"/>
    <w:multiLevelType w:val="hybridMultilevel"/>
    <w:tmpl w:val="4154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CD"/>
    <w:rsid w:val="000122D0"/>
    <w:rsid w:val="00017834"/>
    <w:rsid w:val="00051D18"/>
    <w:rsid w:val="00096CED"/>
    <w:rsid w:val="000B256C"/>
    <w:rsid w:val="000B2D04"/>
    <w:rsid w:val="000C5320"/>
    <w:rsid w:val="00102870"/>
    <w:rsid w:val="0014410C"/>
    <w:rsid w:val="001501E6"/>
    <w:rsid w:val="00150FCD"/>
    <w:rsid w:val="001A1B4A"/>
    <w:rsid w:val="001D13A7"/>
    <w:rsid w:val="001F010A"/>
    <w:rsid w:val="002173FC"/>
    <w:rsid w:val="002232CD"/>
    <w:rsid w:val="0023511D"/>
    <w:rsid w:val="002455C6"/>
    <w:rsid w:val="00245963"/>
    <w:rsid w:val="00261F5A"/>
    <w:rsid w:val="00267163"/>
    <w:rsid w:val="00277759"/>
    <w:rsid w:val="002B68ED"/>
    <w:rsid w:val="002E6AE7"/>
    <w:rsid w:val="00301F3C"/>
    <w:rsid w:val="00337621"/>
    <w:rsid w:val="0037276C"/>
    <w:rsid w:val="003B5712"/>
    <w:rsid w:val="003D70A6"/>
    <w:rsid w:val="0043757E"/>
    <w:rsid w:val="004B5205"/>
    <w:rsid w:val="004C37B5"/>
    <w:rsid w:val="004C5344"/>
    <w:rsid w:val="004C7B74"/>
    <w:rsid w:val="00552977"/>
    <w:rsid w:val="00554949"/>
    <w:rsid w:val="00582213"/>
    <w:rsid w:val="005A0385"/>
    <w:rsid w:val="005B6ACD"/>
    <w:rsid w:val="005C2DEF"/>
    <w:rsid w:val="005C67EF"/>
    <w:rsid w:val="005F6BE6"/>
    <w:rsid w:val="006029DB"/>
    <w:rsid w:val="00604966"/>
    <w:rsid w:val="006279D7"/>
    <w:rsid w:val="006358C0"/>
    <w:rsid w:val="00637CDF"/>
    <w:rsid w:val="0067093D"/>
    <w:rsid w:val="00677ADE"/>
    <w:rsid w:val="006A2D46"/>
    <w:rsid w:val="006B27D3"/>
    <w:rsid w:val="006F3708"/>
    <w:rsid w:val="00723B65"/>
    <w:rsid w:val="00732DD1"/>
    <w:rsid w:val="007E0CE4"/>
    <w:rsid w:val="007E3551"/>
    <w:rsid w:val="007F2CE5"/>
    <w:rsid w:val="008469C6"/>
    <w:rsid w:val="008479D8"/>
    <w:rsid w:val="00865132"/>
    <w:rsid w:val="00866DE5"/>
    <w:rsid w:val="008745E6"/>
    <w:rsid w:val="008E12A8"/>
    <w:rsid w:val="008F3B2B"/>
    <w:rsid w:val="00925C62"/>
    <w:rsid w:val="00946331"/>
    <w:rsid w:val="009501B5"/>
    <w:rsid w:val="00965F74"/>
    <w:rsid w:val="0097247A"/>
    <w:rsid w:val="009B2E82"/>
    <w:rsid w:val="009C5F17"/>
    <w:rsid w:val="009D52EC"/>
    <w:rsid w:val="009E6AEF"/>
    <w:rsid w:val="009F04DB"/>
    <w:rsid w:val="009F5350"/>
    <w:rsid w:val="00A310D9"/>
    <w:rsid w:val="00A557D9"/>
    <w:rsid w:val="00A755B7"/>
    <w:rsid w:val="00A84FFA"/>
    <w:rsid w:val="00A91C1D"/>
    <w:rsid w:val="00A9409A"/>
    <w:rsid w:val="00AB30BD"/>
    <w:rsid w:val="00AC6050"/>
    <w:rsid w:val="00C1016C"/>
    <w:rsid w:val="00C140C2"/>
    <w:rsid w:val="00C7788E"/>
    <w:rsid w:val="00CB0C1D"/>
    <w:rsid w:val="00CB59D1"/>
    <w:rsid w:val="00D61A03"/>
    <w:rsid w:val="00D70D18"/>
    <w:rsid w:val="00D951A0"/>
    <w:rsid w:val="00DA7CFB"/>
    <w:rsid w:val="00DC088B"/>
    <w:rsid w:val="00E43784"/>
    <w:rsid w:val="00EB3526"/>
    <w:rsid w:val="00EE320D"/>
    <w:rsid w:val="00F33534"/>
    <w:rsid w:val="00F762FD"/>
    <w:rsid w:val="00FC042D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A2598-6CB1-4D72-A2D0-BDCA09AB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7B5"/>
  </w:style>
  <w:style w:type="paragraph" w:styleId="Footer">
    <w:name w:val="footer"/>
    <w:basedOn w:val="Normal"/>
    <w:link w:val="FooterChar"/>
    <w:uiPriority w:val="99"/>
    <w:semiHidden/>
    <w:unhideWhenUsed/>
    <w:rsid w:val="004C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7B5"/>
  </w:style>
  <w:style w:type="paragraph" w:styleId="ListParagraph">
    <w:name w:val="List Paragraph"/>
    <w:basedOn w:val="Normal"/>
    <w:uiPriority w:val="34"/>
    <w:qFormat/>
    <w:rsid w:val="000B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ady\Desktop\12-2015%20Templates\Initial-Event-Interview_8p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D285-5004-4255-B38A-A13186D7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Initial-Event-Interview_8pg</Template>
  <TotalTime>0</TotalTime>
  <Pages>8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Grady</dc:creator>
  <cp:keywords/>
  <cp:lastModifiedBy>David M Grady</cp:lastModifiedBy>
  <cp:revision>1</cp:revision>
  <cp:lastPrinted>2011-12-22T19:22:00Z</cp:lastPrinted>
  <dcterms:created xsi:type="dcterms:W3CDTF">2015-12-10T18:13:00Z</dcterms:created>
  <dcterms:modified xsi:type="dcterms:W3CDTF">2015-12-10T18:13:00Z</dcterms:modified>
</cp:coreProperties>
</file>