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B5" w:rsidRDefault="001031E8" w:rsidP="00865132">
      <w:pPr>
        <w:spacing w:after="0" w:line="240" w:lineRule="auto"/>
        <w:ind w:left="180" w:right="180" w:hanging="180"/>
        <w:rPr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-276225</wp:posOffset>
            </wp:positionV>
            <wp:extent cx="2046605" cy="621665"/>
            <wp:effectExtent l="0" t="0" r="0" b="6985"/>
            <wp:wrapNone/>
            <wp:docPr id="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40C2" w:rsidRDefault="00C140C2" w:rsidP="00865132">
      <w:pPr>
        <w:spacing w:after="0" w:line="240" w:lineRule="auto"/>
        <w:ind w:left="180" w:right="180" w:hanging="180"/>
        <w:rPr>
          <w:u w:val="single"/>
        </w:rPr>
      </w:pPr>
    </w:p>
    <w:p w:rsidR="006A2D46" w:rsidRDefault="006A2D46" w:rsidP="00865132">
      <w:pPr>
        <w:spacing w:after="0" w:line="240" w:lineRule="auto"/>
        <w:ind w:right="180"/>
        <w:rPr>
          <w:b/>
          <w:sz w:val="28"/>
        </w:rPr>
      </w:pPr>
    </w:p>
    <w:p w:rsidR="005C2DEF" w:rsidRDefault="00C140C2" w:rsidP="00865132">
      <w:pPr>
        <w:spacing w:after="0" w:line="240" w:lineRule="auto"/>
        <w:ind w:right="180"/>
        <w:rPr>
          <w:u w:val="single"/>
        </w:rPr>
      </w:pPr>
      <w:r w:rsidRPr="00554949">
        <w:rPr>
          <w:b/>
          <w:sz w:val="28"/>
        </w:rPr>
        <w:t>Event name</w:t>
      </w:r>
      <w:r>
        <w:t>: __________________</w:t>
      </w:r>
      <w:r w:rsidR="00554949">
        <w:t>____</w:t>
      </w:r>
      <w:r>
        <w:t>________________________________________________</w:t>
      </w:r>
      <w:r>
        <w:br/>
      </w:r>
    </w:p>
    <w:p w:rsidR="009165A3" w:rsidRDefault="007E0CE4" w:rsidP="009165A3">
      <w:pPr>
        <w:spacing w:before="240" w:line="480" w:lineRule="auto"/>
      </w:pPr>
      <w:r>
        <w:t>Group: _______________________________________________________________________________</w:t>
      </w:r>
    </w:p>
    <w:p w:rsidR="007E0CE4" w:rsidRDefault="007E0CE4" w:rsidP="009165A3">
      <w:pPr>
        <w:spacing w:before="240" w:line="480" w:lineRule="auto"/>
      </w:pPr>
      <w:r>
        <w:t>Coordinator</w:t>
      </w:r>
      <w:r w:rsidRPr="004C37B5">
        <w:t>:</w:t>
      </w:r>
      <w:r>
        <w:t xml:space="preserve"> ______________________ Phone: ________________Email: ________________________</w:t>
      </w:r>
    </w:p>
    <w:p w:rsidR="002455C6" w:rsidRDefault="002455C6" w:rsidP="009165A3">
      <w:pPr>
        <w:spacing w:before="240" w:line="480" w:lineRule="auto"/>
      </w:pPr>
      <w:r>
        <w:t>VIP / Boss</w:t>
      </w:r>
      <w:r w:rsidRPr="004C37B5">
        <w:t>:</w:t>
      </w:r>
      <w:r>
        <w:t xml:space="preserve"> ______________________ Phone: ________________Email: __________________________</w:t>
      </w:r>
    </w:p>
    <w:p w:rsidR="00245963" w:rsidRDefault="002455C6" w:rsidP="009165A3">
      <w:pPr>
        <w:spacing w:before="240" w:line="480" w:lineRule="auto"/>
      </w:pPr>
      <w:r>
        <w:t>Event</w:t>
      </w:r>
      <w:r w:rsidR="003D70A6">
        <w:t xml:space="preserve"> Type: _____________________________________________________________________</w:t>
      </w:r>
      <w:r>
        <w:t>___</w:t>
      </w:r>
      <w:r w:rsidR="003D70A6">
        <w:t>___</w:t>
      </w:r>
    </w:p>
    <w:p w:rsidR="003D70A6" w:rsidRDefault="002455C6" w:rsidP="009165A3">
      <w:pPr>
        <w:spacing w:before="240" w:line="480" w:lineRule="auto"/>
      </w:pPr>
      <w:r>
        <w:t>Audience</w:t>
      </w:r>
      <w:r w:rsidR="003D70A6">
        <w:t>: ______________________________________________________________________</w:t>
      </w:r>
      <w:r>
        <w:t>_</w:t>
      </w:r>
      <w:r w:rsidR="003D70A6">
        <w:t>_____</w:t>
      </w:r>
    </w:p>
    <w:p w:rsidR="003D70A6" w:rsidRDefault="003D70A6" w:rsidP="009165A3">
      <w:pPr>
        <w:spacing w:before="240" w:line="480" w:lineRule="auto"/>
      </w:pPr>
      <w:r>
        <w:t>Date(s):_______________________________________________________________________________</w:t>
      </w:r>
    </w:p>
    <w:p w:rsidR="000B256C" w:rsidRDefault="000B256C" w:rsidP="009165A3">
      <w:pPr>
        <w:spacing w:before="240" w:line="480" w:lineRule="auto"/>
      </w:pPr>
      <w:r>
        <w:t>Duration: _____________________________________________________________________________</w:t>
      </w:r>
    </w:p>
    <w:p w:rsidR="000B256C" w:rsidRDefault="000B256C" w:rsidP="009165A3">
      <w:pPr>
        <w:spacing w:before="240" w:line="480" w:lineRule="auto"/>
      </w:pPr>
      <w:r>
        <w:t>Location: _____________________________________________________________________________</w:t>
      </w:r>
    </w:p>
    <w:p w:rsidR="009165A3" w:rsidRDefault="000B256C" w:rsidP="009165A3">
      <w:pPr>
        <w:spacing w:before="240" w:line="480" w:lineRule="auto"/>
      </w:pPr>
      <w:r>
        <w:t>Expected Attendance: ____________________________________</w:t>
      </w:r>
      <w:r w:rsidR="009165A3">
        <w:t>_______________________________</w:t>
      </w:r>
    </w:p>
    <w:p w:rsidR="009165A3" w:rsidRDefault="009165A3" w:rsidP="009165A3">
      <w:pPr>
        <w:spacing w:before="240" w:line="480" w:lineRule="auto"/>
      </w:pPr>
      <w:r>
        <w:t>Budget: ______________________________________________________________________________</w:t>
      </w:r>
    </w:p>
    <w:p w:rsidR="009165A3" w:rsidRDefault="009165A3" w:rsidP="009165A3">
      <w:pPr>
        <w:spacing w:before="240" w:line="480" w:lineRule="auto"/>
      </w:pPr>
      <w:r>
        <w:t>Chartstring: ___________________________________________________________________________</w:t>
      </w:r>
    </w:p>
    <w:p w:rsidR="009165A3" w:rsidRDefault="009165A3" w:rsidP="009165A3">
      <w:pPr>
        <w:spacing w:before="240" w:line="480" w:lineRule="auto"/>
      </w:pPr>
      <w:r>
        <w:t>Catering: _____________________________________________________________________________</w:t>
      </w:r>
    </w:p>
    <w:p w:rsidR="009165A3" w:rsidRDefault="009165A3" w:rsidP="009165A3">
      <w:pPr>
        <w:spacing w:before="240" w:line="480" w:lineRule="auto"/>
      </w:pPr>
      <w:r>
        <w:t>A/V: _________________________________________________________________________________</w:t>
      </w:r>
    </w:p>
    <w:p w:rsidR="009165A3" w:rsidRDefault="009165A3" w:rsidP="009165A3">
      <w:pPr>
        <w:spacing w:before="240" w:line="480" w:lineRule="auto"/>
      </w:pPr>
      <w:r>
        <w:t>Degree of Involvement: _________________________________________________________________</w:t>
      </w:r>
    </w:p>
    <w:p w:rsidR="009165A3" w:rsidRDefault="009165A3" w:rsidP="009165A3">
      <w:pPr>
        <w:spacing w:before="240" w:line="480" w:lineRule="auto"/>
      </w:pPr>
      <w:r>
        <w:t>_____________________________________________________________________________________</w:t>
      </w:r>
    </w:p>
    <w:p w:rsidR="009501B5" w:rsidRDefault="004B5205" w:rsidP="009165A3">
      <w:pPr>
        <w:spacing w:before="240" w:line="480" w:lineRule="auto"/>
        <w:rPr>
          <w:b/>
        </w:rPr>
      </w:pPr>
      <w:r w:rsidRPr="00D61A03">
        <w:rPr>
          <w:b/>
          <w:sz w:val="28"/>
        </w:rPr>
        <w:lastRenderedPageBreak/>
        <w:t>Event</w:t>
      </w:r>
      <w:r w:rsidR="009501B5" w:rsidRPr="00D61A03">
        <w:rPr>
          <w:b/>
          <w:sz w:val="28"/>
        </w:rPr>
        <w:t xml:space="preserve"> C</w:t>
      </w:r>
      <w:r w:rsidRPr="00D61A03">
        <w:rPr>
          <w:b/>
          <w:sz w:val="28"/>
        </w:rPr>
        <w:t>hecklist</w:t>
      </w:r>
    </w:p>
    <w:p w:rsidR="009501B5" w:rsidRPr="00EE320D" w:rsidRDefault="009501B5" w:rsidP="00865132">
      <w:pPr>
        <w:spacing w:line="240" w:lineRule="auto"/>
      </w:pPr>
      <w:r w:rsidRPr="00EE320D">
        <w:t>Workshop Name</w:t>
      </w:r>
      <w:r w:rsidR="00EE320D">
        <w:t xml:space="preserve">: </w:t>
      </w:r>
      <w:r w:rsidRPr="00EE320D">
        <w:t>____________________________________________________________________</w:t>
      </w:r>
    </w:p>
    <w:p w:rsidR="009165A3" w:rsidRDefault="009165A3" w:rsidP="00865132">
      <w:pPr>
        <w:spacing w:line="240" w:lineRule="auto"/>
      </w:pPr>
    </w:p>
    <w:p w:rsidR="009165A3" w:rsidRPr="00EE320D" w:rsidRDefault="009165A3" w:rsidP="00865132">
      <w:pPr>
        <w:spacing w:line="240" w:lineRule="auto"/>
        <w:sectPr w:rsidR="009165A3" w:rsidRPr="00EE320D" w:rsidSect="00D61A03">
          <w:pgSz w:w="12240" w:h="15840"/>
          <w:pgMar w:top="1350" w:right="1440" w:bottom="1350" w:left="1440" w:header="720" w:footer="720" w:gutter="0"/>
          <w:cols w:space="720"/>
          <w:docGrid w:linePitch="360"/>
        </w:sectPr>
      </w:pPr>
    </w:p>
    <w:p w:rsidR="00051D18" w:rsidRDefault="00051D18" w:rsidP="00865132">
      <w:pPr>
        <w:spacing w:line="240" w:lineRule="auto"/>
        <w:rPr>
          <w:b/>
        </w:rPr>
      </w:pPr>
      <w:r>
        <w:rPr>
          <w:b/>
        </w:rPr>
        <w:lastRenderedPageBreak/>
        <w:t xml:space="preserve">Supplies </w:t>
      </w:r>
      <w:r w:rsidR="00EE320D">
        <w:rPr>
          <w:b/>
        </w:rPr>
        <w:tab/>
      </w:r>
      <w:r w:rsidR="00EE320D">
        <w:rPr>
          <w:b/>
        </w:rPr>
        <w:tab/>
        <w:t xml:space="preserve">        </w:t>
      </w:r>
      <w:r>
        <w:rPr>
          <w:b/>
        </w:rPr>
        <w:t>Quantity</w:t>
      </w:r>
    </w:p>
    <w:p w:rsidR="009501B5" w:rsidRPr="0043757E" w:rsidRDefault="001031E8" w:rsidP="00865132">
      <w:pPr>
        <w:tabs>
          <w:tab w:val="left" w:pos="261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36195</wp:posOffset>
                </wp:positionV>
                <wp:extent cx="95250" cy="104775"/>
                <wp:effectExtent l="0" t="0" r="19050" b="28575"/>
                <wp:wrapNone/>
                <wp:docPr id="2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EB38F" id="Rectangle 95" o:spid="_x0000_s1026" style="position:absolute;margin-left:.75pt;margin-top:2.85pt;width:7.5pt;height:8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ILHgIAADw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"/>
            </w:pict>
          </mc:Fallback>
        </mc:AlternateContent>
      </w:r>
      <w:r w:rsidR="00EE320D">
        <w:t xml:space="preserve">     </w:t>
      </w:r>
      <w:r w:rsidR="00051D18" w:rsidRPr="0043757E">
        <w:t>Name Tags</w:t>
      </w:r>
      <w:r w:rsidR="00EE320D">
        <w:tab/>
        <w:t>____________</w:t>
      </w:r>
    </w:p>
    <w:p w:rsidR="00EE320D" w:rsidRDefault="001031E8" w:rsidP="00865132">
      <w:pPr>
        <w:tabs>
          <w:tab w:val="left" w:pos="2625"/>
          <w:tab w:val="left" w:pos="5745"/>
          <w:tab w:val="left" w:pos="787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24765</wp:posOffset>
                </wp:positionV>
                <wp:extent cx="95250" cy="104775"/>
                <wp:effectExtent l="0" t="0" r="19050" b="28575"/>
                <wp:wrapNone/>
                <wp:docPr id="2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3FAE2" id="Rectangle 96" o:spid="_x0000_s1026" style="position:absolute;margin-left:.75pt;margin-top:1.95pt;width:7.5pt;height:8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"/>
            </w:pict>
          </mc:Fallback>
        </mc:AlternateContent>
      </w:r>
      <w:r w:rsidR="00EE320D">
        <w:t xml:space="preserve">     Table Tents</w:t>
      </w:r>
      <w:r w:rsidR="00EE320D">
        <w:tab/>
      </w:r>
      <w:r w:rsidR="00051D18">
        <w:t>____________</w:t>
      </w:r>
    </w:p>
    <w:p w:rsidR="00051D18" w:rsidRDefault="001031E8" w:rsidP="00865132">
      <w:pPr>
        <w:tabs>
          <w:tab w:val="left" w:pos="2625"/>
          <w:tab w:val="left" w:pos="5745"/>
          <w:tab w:val="left" w:pos="787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27305</wp:posOffset>
                </wp:positionV>
                <wp:extent cx="95250" cy="104775"/>
                <wp:effectExtent l="0" t="0" r="19050" b="28575"/>
                <wp:wrapNone/>
                <wp:docPr id="22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28425" id="Rectangle 136" o:spid="_x0000_s1026" style="position:absolute;margin-left:.75pt;margin-top:2.15pt;width:7.5pt;height: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"/>
            </w:pict>
          </mc:Fallback>
        </mc:AlternateContent>
      </w:r>
      <w:r w:rsidR="00EE320D">
        <w:t xml:space="preserve">     </w:t>
      </w:r>
      <w:r w:rsidR="00D951A0">
        <w:t>Registration List</w:t>
      </w:r>
      <w:r w:rsidR="004C7B74">
        <w:tab/>
        <w:t>____________</w:t>
      </w:r>
    </w:p>
    <w:p w:rsidR="00EE320D" w:rsidRDefault="001031E8" w:rsidP="00865132">
      <w:pPr>
        <w:tabs>
          <w:tab w:val="left" w:pos="2625"/>
          <w:tab w:val="left" w:pos="5745"/>
          <w:tab w:val="left" w:pos="787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50800</wp:posOffset>
                </wp:positionV>
                <wp:extent cx="95250" cy="104775"/>
                <wp:effectExtent l="0" t="0" r="19050" b="28575"/>
                <wp:wrapNone/>
                <wp:docPr id="2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D467B" id="Rectangle 97" o:spid="_x0000_s1026" style="position:absolute;margin-left:.75pt;margin-top:4pt;width:7.5pt;height:8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zFGHQIAADw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"/>
            </w:pict>
          </mc:Fallback>
        </mc:AlternateContent>
      </w:r>
      <w:r w:rsidR="00EE320D">
        <w:t xml:space="preserve">     </w:t>
      </w:r>
      <w:r w:rsidR="00677ADE">
        <w:t>Countdown Signs</w:t>
      </w:r>
      <w:r w:rsidR="00EE320D">
        <w:tab/>
      </w:r>
      <w:r w:rsidR="00051D18">
        <w:t>____________</w:t>
      </w:r>
    </w:p>
    <w:p w:rsidR="00051D18" w:rsidRDefault="001031E8" w:rsidP="00865132">
      <w:pPr>
        <w:tabs>
          <w:tab w:val="left" w:pos="2625"/>
          <w:tab w:val="left" w:pos="5745"/>
          <w:tab w:val="left" w:pos="787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95250" cy="104775"/>
                <wp:effectExtent l="0" t="0" r="19050" b="28575"/>
                <wp:wrapNone/>
                <wp:docPr id="20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D09CD" id="Rectangle 137" o:spid="_x0000_s1026" style="position:absolute;margin-left:.75pt;margin-top:1.8pt;width:7.5pt;height: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PxHQIAAD0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"/>
            </w:pict>
          </mc:Fallback>
        </mc:AlternateContent>
      </w:r>
      <w:r w:rsidR="00EE320D">
        <w:t xml:space="preserve">     </w:t>
      </w:r>
      <w:r w:rsidR="00D951A0">
        <w:t>Parking Passes</w:t>
      </w:r>
      <w:r w:rsidR="004C7B74">
        <w:tab/>
        <w:t>____________</w:t>
      </w:r>
    </w:p>
    <w:p w:rsidR="004C7B74" w:rsidRPr="004C7B74" w:rsidRDefault="001031E8" w:rsidP="00865132">
      <w:pPr>
        <w:tabs>
          <w:tab w:val="left" w:pos="2625"/>
          <w:tab w:val="left" w:pos="5745"/>
        </w:tabs>
        <w:spacing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20320</wp:posOffset>
                </wp:positionV>
                <wp:extent cx="95250" cy="104775"/>
                <wp:effectExtent l="0" t="0" r="19050" b="28575"/>
                <wp:wrapNone/>
                <wp:docPr id="1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C6752" id="Rectangle 98" o:spid="_x0000_s1026" style="position:absolute;margin-left:.75pt;margin-top:1.6pt;width:7.5pt;height:8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vHEHQ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"/>
            </w:pict>
          </mc:Fallback>
        </mc:AlternateContent>
      </w:r>
      <w:r w:rsidR="00EE320D">
        <w:t xml:space="preserve">     </w:t>
      </w:r>
      <w:r w:rsidR="00677ADE">
        <w:t>Wireless Passes</w:t>
      </w:r>
      <w:r w:rsidR="00051D18">
        <w:tab/>
        <w:t>____________</w:t>
      </w:r>
    </w:p>
    <w:p w:rsidR="004C7B74" w:rsidRDefault="001031E8" w:rsidP="00865132">
      <w:pPr>
        <w:tabs>
          <w:tab w:val="left" w:pos="26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9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36195</wp:posOffset>
                </wp:positionV>
                <wp:extent cx="95250" cy="104775"/>
                <wp:effectExtent l="0" t="0" r="19050" b="28575"/>
                <wp:wrapNone/>
                <wp:docPr id="18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7AB28" id="Rectangle 139" o:spid="_x0000_s1026" style="position:absolute;margin-left:51pt;margin-top:2.85pt;width:7.5pt;height: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/OmHQIAAD0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36195</wp:posOffset>
                </wp:positionV>
                <wp:extent cx="95250" cy="104775"/>
                <wp:effectExtent l="0" t="0" r="19050" b="28575"/>
                <wp:wrapNone/>
                <wp:docPr id="1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0F18D" id="Rectangle 100" o:spid="_x0000_s1026" style="position:absolute;margin-left:.75pt;margin-top:2.85pt;width:7.5pt;height:8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"/>
            </w:pict>
          </mc:Fallback>
        </mc:AlternateContent>
      </w:r>
      <w:r w:rsidR="00EE320D">
        <w:t xml:space="preserve">     </w:t>
      </w:r>
      <w:r w:rsidR="004C7B74">
        <w:t>Pencils</w:t>
      </w:r>
      <w:r w:rsidR="00EE320D">
        <w:t xml:space="preserve">        Pens</w:t>
      </w:r>
      <w:r w:rsidR="00EE320D">
        <w:tab/>
      </w:r>
      <w:r w:rsidR="004C7B74">
        <w:t>____________</w:t>
      </w:r>
    </w:p>
    <w:p w:rsidR="00EE320D" w:rsidRDefault="001031E8" w:rsidP="00865132">
      <w:pPr>
        <w:tabs>
          <w:tab w:val="left" w:pos="26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9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24765</wp:posOffset>
                </wp:positionV>
                <wp:extent cx="95250" cy="104775"/>
                <wp:effectExtent l="0" t="0" r="19050" b="28575"/>
                <wp:wrapNone/>
                <wp:docPr id="1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202D8" id="Rectangle 101" o:spid="_x0000_s1026" style="position:absolute;margin-left:.75pt;margin-top:1.95pt;width:7.5pt;height:8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"/>
            </w:pict>
          </mc:Fallback>
        </mc:AlternateContent>
      </w:r>
      <w:r w:rsidR="00EE320D">
        <w:t xml:space="preserve">     </w:t>
      </w:r>
      <w:r w:rsidR="008F3B2B">
        <w:t>Attendee List</w:t>
      </w:r>
      <w:r w:rsidR="004C7B74">
        <w:tab/>
        <w:t>____________</w:t>
      </w:r>
    </w:p>
    <w:p w:rsidR="00051D18" w:rsidRDefault="001031E8" w:rsidP="00865132">
      <w:pPr>
        <w:tabs>
          <w:tab w:val="left" w:pos="262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20320</wp:posOffset>
                </wp:positionV>
                <wp:extent cx="95250" cy="104775"/>
                <wp:effectExtent l="0" t="0" r="19050" b="28575"/>
                <wp:wrapNone/>
                <wp:docPr id="1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AC3C0" id="Rectangle 102" o:spid="_x0000_s1026" style="position:absolute;margin-left:.75pt;margin-top:1.6pt;width:7.5pt;height: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2FXHQIAAD0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"/>
            </w:pict>
          </mc:Fallback>
        </mc:AlternateContent>
      </w:r>
      <w:r w:rsidR="00EE320D">
        <w:t xml:space="preserve">     </w:t>
      </w:r>
      <w:r w:rsidR="00051D18">
        <w:t>Markers</w:t>
      </w:r>
      <w:r w:rsidR="00051D18">
        <w:tab/>
        <w:t>____________</w:t>
      </w:r>
    </w:p>
    <w:p w:rsidR="00051D18" w:rsidRDefault="001031E8" w:rsidP="00865132">
      <w:pPr>
        <w:tabs>
          <w:tab w:val="left" w:pos="262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27940</wp:posOffset>
                </wp:positionV>
                <wp:extent cx="95250" cy="104775"/>
                <wp:effectExtent l="0" t="0" r="19050" b="28575"/>
                <wp:wrapNone/>
                <wp:docPr id="1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5E031" id="Rectangle 103" o:spid="_x0000_s1026" style="position:absolute;margin-left:.75pt;margin-top:2.2pt;width:7.5pt;height: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cTHQIAAD0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"/>
            </w:pict>
          </mc:Fallback>
        </mc:AlternateContent>
      </w:r>
      <w:r w:rsidR="00EE320D">
        <w:t xml:space="preserve">     </w:t>
      </w:r>
      <w:r w:rsidR="00D951A0">
        <w:t xml:space="preserve">MCLE </w:t>
      </w:r>
      <w:r w:rsidR="009165A3">
        <w:t>Registration</w:t>
      </w:r>
      <w:r w:rsidR="00051D18">
        <w:tab/>
        <w:t>____________</w:t>
      </w:r>
    </w:p>
    <w:p w:rsidR="009165A3" w:rsidRDefault="001031E8" w:rsidP="009165A3">
      <w:pPr>
        <w:tabs>
          <w:tab w:val="left" w:pos="262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27940</wp:posOffset>
                </wp:positionV>
                <wp:extent cx="95250" cy="104775"/>
                <wp:effectExtent l="0" t="0" r="19050" b="28575"/>
                <wp:wrapNone/>
                <wp:docPr id="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5B3B7" id="Rectangle 103" o:spid="_x0000_s1026" style="position:absolute;margin-left:.75pt;margin-top:2.2pt;width:7.5pt;height:8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4L7HQIAADw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"/>
            </w:pict>
          </mc:Fallback>
        </mc:AlternateContent>
      </w:r>
      <w:r w:rsidR="009165A3">
        <w:t xml:space="preserve">     MCLE Certificate</w:t>
      </w:r>
      <w:r w:rsidR="009165A3">
        <w:tab/>
        <w:t>____________</w:t>
      </w:r>
    </w:p>
    <w:p w:rsidR="009165A3" w:rsidRDefault="001031E8" w:rsidP="009165A3">
      <w:pPr>
        <w:tabs>
          <w:tab w:val="left" w:pos="262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27940</wp:posOffset>
                </wp:positionV>
                <wp:extent cx="95250" cy="104775"/>
                <wp:effectExtent l="0" t="0" r="19050" b="28575"/>
                <wp:wrapNone/>
                <wp:docPr id="1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89B4B" id="Rectangle 103" o:spid="_x0000_s1026" style="position:absolute;margin-left:.75pt;margin-top:2.2pt;width:7.5pt;height:8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xMHgIAAD0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"/>
            </w:pict>
          </mc:Fallback>
        </mc:AlternateContent>
      </w:r>
      <w:r w:rsidR="009165A3">
        <w:t xml:space="preserve">     MCLE Evaluation Form</w:t>
      </w:r>
      <w:r w:rsidR="009165A3">
        <w:tab/>
        <w:t>____________</w:t>
      </w:r>
    </w:p>
    <w:p w:rsidR="00051D18" w:rsidRDefault="001031E8" w:rsidP="00865132">
      <w:pPr>
        <w:tabs>
          <w:tab w:val="left" w:pos="262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34925</wp:posOffset>
                </wp:positionV>
                <wp:extent cx="95250" cy="104775"/>
                <wp:effectExtent l="0" t="0" r="19050" b="28575"/>
                <wp:wrapNone/>
                <wp:docPr id="1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C879E" id="Rectangle 104" o:spid="_x0000_s1026" style="position:absolute;margin-left:.75pt;margin-top:2.75pt;width:7.5pt;height: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4KHQIAAD0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"/>
            </w:pict>
          </mc:Fallback>
        </mc:AlternateContent>
      </w:r>
      <w:r w:rsidR="00EE320D">
        <w:t xml:space="preserve">     </w:t>
      </w:r>
      <w:r w:rsidR="00D951A0">
        <w:t>Maps to Events / Boalt</w:t>
      </w:r>
      <w:r w:rsidR="00051D18">
        <w:tab/>
        <w:t>____________</w:t>
      </w:r>
    </w:p>
    <w:p w:rsidR="00051D18" w:rsidRDefault="001031E8" w:rsidP="00865132">
      <w:pPr>
        <w:tabs>
          <w:tab w:val="left" w:pos="262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33020</wp:posOffset>
                </wp:positionV>
                <wp:extent cx="95250" cy="104775"/>
                <wp:effectExtent l="0" t="0" r="19050" b="28575"/>
                <wp:wrapNone/>
                <wp:docPr id="1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7E121" id="Rectangle 105" o:spid="_x0000_s1026" style="position:absolute;margin-left:.75pt;margin-top:2.6pt;width:7.5pt;height: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lxHgIAAD0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"/>
            </w:pict>
          </mc:Fallback>
        </mc:AlternateContent>
      </w:r>
      <w:r w:rsidR="00EE320D">
        <w:t xml:space="preserve">     </w:t>
      </w:r>
      <w:r w:rsidR="00051D18">
        <w:t>Scissors</w:t>
      </w:r>
      <w:r w:rsidR="00051D18">
        <w:tab/>
        <w:t>____________</w:t>
      </w:r>
    </w:p>
    <w:p w:rsidR="00051D18" w:rsidRDefault="001031E8" w:rsidP="00865132">
      <w:pPr>
        <w:tabs>
          <w:tab w:val="left" w:pos="262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20955</wp:posOffset>
                </wp:positionV>
                <wp:extent cx="95250" cy="104775"/>
                <wp:effectExtent l="0" t="0" r="19050" b="28575"/>
                <wp:wrapNone/>
                <wp:docPr id="1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08F64" id="Rectangle 106" o:spid="_x0000_s1026" style="position:absolute;margin-left:.75pt;margin-top:1.65pt;width:7.5pt;height: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2OCHQIAAD0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"/>
            </w:pict>
          </mc:Fallback>
        </mc:AlternateContent>
      </w:r>
      <w:r w:rsidR="00EE320D">
        <w:t xml:space="preserve">     </w:t>
      </w:r>
      <w:r w:rsidR="00D951A0">
        <w:t>Blue Tape/</w:t>
      </w:r>
      <w:r w:rsidR="00051D18">
        <w:t>Masking Tape</w:t>
      </w:r>
      <w:r w:rsidR="00051D18">
        <w:tab/>
        <w:t>____________</w:t>
      </w:r>
    </w:p>
    <w:p w:rsidR="00051D18" w:rsidRDefault="001031E8" w:rsidP="00865132">
      <w:pPr>
        <w:tabs>
          <w:tab w:val="left" w:pos="262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95250" cy="104775"/>
                <wp:effectExtent l="0" t="0" r="19050" b="28575"/>
                <wp:wrapNone/>
                <wp:docPr id="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9078E" id="Rectangle 107" o:spid="_x0000_s1026" style="position:absolute;margin-left:.75pt;margin-top:1.5pt;width:7.5pt;height: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4+xHQIAADw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"/>
            </w:pict>
          </mc:Fallback>
        </mc:AlternateContent>
      </w:r>
      <w:r w:rsidR="00EE320D">
        <w:t xml:space="preserve">     </w:t>
      </w:r>
      <w:r w:rsidR="00D951A0">
        <w:t>Camera</w:t>
      </w:r>
      <w:r w:rsidR="00051D18">
        <w:tab/>
        <w:t>____________</w:t>
      </w:r>
    </w:p>
    <w:p w:rsidR="00D951A0" w:rsidRDefault="001031E8" w:rsidP="00D951A0">
      <w:pPr>
        <w:tabs>
          <w:tab w:val="left" w:pos="262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95250" cy="104775"/>
                <wp:effectExtent l="0" t="0" r="19050" b="28575"/>
                <wp:wrapNone/>
                <wp:docPr id="8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5B6EC" id="Rectangle 140" o:spid="_x0000_s1026" style="position:absolute;margin-left:.75pt;margin-top:1.5pt;width:7.5pt;height: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"/>
            </w:pict>
          </mc:Fallback>
        </mc:AlternateContent>
      </w:r>
      <w:r w:rsidR="00D951A0">
        <w:t xml:space="preserve">     Speaker Bios</w:t>
      </w:r>
      <w:r w:rsidR="00D951A0">
        <w:tab/>
        <w:t>____________</w:t>
      </w:r>
    </w:p>
    <w:p w:rsidR="0043757E" w:rsidRDefault="0043757E" w:rsidP="00865132">
      <w:pPr>
        <w:tabs>
          <w:tab w:val="left" w:pos="2685"/>
          <w:tab w:val="left" w:pos="2895"/>
        </w:tabs>
        <w:spacing w:line="240" w:lineRule="auto"/>
      </w:pPr>
      <w:r>
        <w:t>__________________              ____________</w:t>
      </w:r>
    </w:p>
    <w:p w:rsidR="0043757E" w:rsidRDefault="0043757E" w:rsidP="00865132">
      <w:pPr>
        <w:tabs>
          <w:tab w:val="left" w:pos="2685"/>
          <w:tab w:val="left" w:pos="2895"/>
        </w:tabs>
        <w:spacing w:line="240" w:lineRule="auto"/>
      </w:pPr>
      <w:r>
        <w:t>__________________              ____________</w:t>
      </w:r>
    </w:p>
    <w:p w:rsidR="0043757E" w:rsidRDefault="0043757E" w:rsidP="00865132">
      <w:pPr>
        <w:tabs>
          <w:tab w:val="left" w:pos="2685"/>
          <w:tab w:val="left" w:pos="2895"/>
        </w:tabs>
        <w:spacing w:line="240" w:lineRule="auto"/>
      </w:pPr>
      <w:r>
        <w:t>__________________              ____________</w:t>
      </w:r>
    </w:p>
    <w:p w:rsidR="0043757E" w:rsidRDefault="0043757E" w:rsidP="00865132">
      <w:pPr>
        <w:tabs>
          <w:tab w:val="left" w:pos="2685"/>
          <w:tab w:val="left" w:pos="2895"/>
        </w:tabs>
        <w:spacing w:line="240" w:lineRule="auto"/>
      </w:pPr>
      <w:r>
        <w:t>__________________              ____________</w:t>
      </w:r>
    </w:p>
    <w:p w:rsidR="009165A3" w:rsidRDefault="009165A3" w:rsidP="009165A3">
      <w:pPr>
        <w:tabs>
          <w:tab w:val="left" w:pos="2685"/>
          <w:tab w:val="left" w:pos="2895"/>
        </w:tabs>
        <w:spacing w:line="240" w:lineRule="auto"/>
      </w:pPr>
      <w:r>
        <w:t>__________________              ____________</w:t>
      </w:r>
    </w:p>
    <w:p w:rsidR="009165A3" w:rsidRDefault="009165A3" w:rsidP="009165A3">
      <w:pPr>
        <w:tabs>
          <w:tab w:val="left" w:pos="2685"/>
          <w:tab w:val="left" w:pos="2895"/>
        </w:tabs>
        <w:spacing w:line="240" w:lineRule="auto"/>
      </w:pPr>
      <w:r>
        <w:t>__________________              ____________</w:t>
      </w:r>
    </w:p>
    <w:p w:rsidR="004C7B74" w:rsidRPr="001A1B4A" w:rsidRDefault="0043757E" w:rsidP="00865132">
      <w:pPr>
        <w:tabs>
          <w:tab w:val="left" w:pos="2685"/>
        </w:tabs>
        <w:spacing w:line="240" w:lineRule="auto"/>
        <w:rPr>
          <w:b/>
        </w:rPr>
      </w:pPr>
      <w:r>
        <w:rPr>
          <w:b/>
        </w:rPr>
        <w:br w:type="column"/>
      </w:r>
      <w:r w:rsidR="004C7B74" w:rsidRPr="001A1B4A">
        <w:rPr>
          <w:b/>
        </w:rPr>
        <w:lastRenderedPageBreak/>
        <w:t>Handout Materials</w:t>
      </w:r>
      <w:r w:rsidR="00EE320D">
        <w:rPr>
          <w:b/>
        </w:rPr>
        <w:t xml:space="preserve">                      </w:t>
      </w:r>
      <w:r w:rsidR="009C5F17" w:rsidRPr="001A1B4A">
        <w:rPr>
          <w:b/>
        </w:rPr>
        <w:t>Quantity</w:t>
      </w:r>
    </w:p>
    <w:p w:rsidR="009C5F17" w:rsidRDefault="001031E8" w:rsidP="00865132">
      <w:pPr>
        <w:tabs>
          <w:tab w:val="left" w:pos="268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26670</wp:posOffset>
                </wp:positionV>
                <wp:extent cx="95250" cy="104775"/>
                <wp:effectExtent l="0" t="0" r="19050" b="28575"/>
                <wp:wrapNone/>
                <wp:docPr id="7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14FF8" id="Rectangle 109" o:spid="_x0000_s1026" style="position:absolute;margin-left:3.75pt;margin-top:2.1pt;width:7.5pt;height: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29HQIAADw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"/>
            </w:pict>
          </mc:Fallback>
        </mc:AlternateContent>
      </w:r>
      <w:r w:rsidR="00D951A0">
        <w:t xml:space="preserve">       Agenda/Schedule</w:t>
      </w:r>
      <w:r w:rsidR="00EE320D">
        <w:tab/>
      </w:r>
      <w:r w:rsidR="00EE320D">
        <w:tab/>
      </w:r>
      <w:r w:rsidR="009C5F17">
        <w:t>____________</w:t>
      </w:r>
    </w:p>
    <w:p w:rsidR="009C5F17" w:rsidRDefault="001031E8" w:rsidP="00865132">
      <w:pPr>
        <w:tabs>
          <w:tab w:val="left" w:pos="268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34290</wp:posOffset>
                </wp:positionV>
                <wp:extent cx="95250" cy="104775"/>
                <wp:effectExtent l="0" t="0" r="19050" b="28575"/>
                <wp:wrapNone/>
                <wp:docPr id="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72410" id="Rectangle 108" o:spid="_x0000_s1026" style="position:absolute;margin-left:3.75pt;margin-top:2.7pt;width:7.5pt;height: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v5HQIAADw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"/>
            </w:pict>
          </mc:Fallback>
        </mc:AlternateContent>
      </w:r>
      <w:r w:rsidR="009C5F17">
        <w:t xml:space="preserve">       Comment Forms </w:t>
      </w:r>
      <w:r w:rsidR="00EE320D">
        <w:tab/>
      </w:r>
      <w:r w:rsidR="00EE320D">
        <w:tab/>
      </w:r>
      <w:r w:rsidR="009C5F17">
        <w:t xml:space="preserve">____________ </w:t>
      </w:r>
      <w:r w:rsidR="009C5F17">
        <w:tab/>
      </w:r>
    </w:p>
    <w:p w:rsidR="004C7B74" w:rsidRDefault="001031E8" w:rsidP="00865132">
      <w:pPr>
        <w:tabs>
          <w:tab w:val="left" w:pos="268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31750</wp:posOffset>
                </wp:positionV>
                <wp:extent cx="95250" cy="104775"/>
                <wp:effectExtent l="0" t="0" r="19050" b="28575"/>
                <wp:wrapNone/>
                <wp:docPr id="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40ADC" id="Rectangle 110" o:spid="_x0000_s1026" style="position:absolute;margin-left:3.75pt;margin-top:2.5pt;width:7.5pt;height: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"/>
            </w:pict>
          </mc:Fallback>
        </mc:AlternateContent>
      </w:r>
      <w:r w:rsidR="009C5F17">
        <w:t xml:space="preserve">       Sign-in Sheets</w:t>
      </w:r>
      <w:r w:rsidR="00EE320D">
        <w:tab/>
      </w:r>
      <w:r w:rsidR="00EE320D">
        <w:tab/>
      </w:r>
      <w:r w:rsidR="009C5F17">
        <w:t>____________</w:t>
      </w:r>
    </w:p>
    <w:p w:rsidR="004C7B74" w:rsidRPr="001A1B4A" w:rsidRDefault="00EE320D" w:rsidP="00865132">
      <w:pPr>
        <w:tabs>
          <w:tab w:val="left" w:pos="2685"/>
        </w:tabs>
        <w:spacing w:line="240" w:lineRule="auto"/>
        <w:rPr>
          <w:b/>
        </w:rPr>
      </w:pPr>
      <w:r>
        <w:rPr>
          <w:b/>
        </w:rPr>
        <w:br/>
      </w:r>
      <w:r w:rsidR="004C7B74" w:rsidRPr="001A1B4A">
        <w:rPr>
          <w:b/>
        </w:rPr>
        <w:t>Presentation Materials</w:t>
      </w:r>
    </w:p>
    <w:p w:rsidR="004C7B74" w:rsidRDefault="001031E8" w:rsidP="00865132">
      <w:pPr>
        <w:tabs>
          <w:tab w:val="left" w:pos="26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27305</wp:posOffset>
                </wp:positionV>
                <wp:extent cx="95250" cy="104775"/>
                <wp:effectExtent l="0" t="0" r="19050" b="28575"/>
                <wp:wrapNone/>
                <wp:docPr id="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DB4A6" id="Rectangle 111" o:spid="_x0000_s1026" style="position:absolute;margin-left:3.75pt;margin-top:2.15pt;width:7.5pt;height: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"/>
            </w:pict>
          </mc:Fallback>
        </mc:AlternateContent>
      </w:r>
      <w:r w:rsidR="009C5F17">
        <w:t xml:space="preserve">       </w:t>
      </w:r>
      <w:r w:rsidR="00D951A0">
        <w:t>Flip Chart Pads/Easels</w:t>
      </w:r>
      <w:r w:rsidR="0023511D">
        <w:tab/>
      </w:r>
      <w:r w:rsidR="00EE320D">
        <w:tab/>
      </w:r>
      <w:r w:rsidR="0023511D">
        <w:t>____________</w:t>
      </w:r>
    </w:p>
    <w:p w:rsidR="004C7B74" w:rsidRDefault="001031E8" w:rsidP="00865132">
      <w:pPr>
        <w:tabs>
          <w:tab w:val="left" w:pos="26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29845</wp:posOffset>
                </wp:positionV>
                <wp:extent cx="95250" cy="104775"/>
                <wp:effectExtent l="0" t="0" r="19050" b="28575"/>
                <wp:wrapNone/>
                <wp:docPr id="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B0B8D" id="Rectangle 113" o:spid="_x0000_s1026" style="position:absolute;margin-left:3.75pt;margin-top:2.35pt;width:7.5pt;height: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nVHQ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"/>
            </w:pict>
          </mc:Fallback>
        </mc:AlternateContent>
      </w:r>
      <w:r w:rsidR="009C5F17">
        <w:t xml:space="preserve">       </w:t>
      </w:r>
      <w:r w:rsidR="00D951A0">
        <w:t>Markers</w:t>
      </w:r>
      <w:r w:rsidR="0023511D">
        <w:tab/>
      </w:r>
      <w:r w:rsidR="00EE320D">
        <w:tab/>
      </w:r>
      <w:r w:rsidR="0023511D">
        <w:t>____________</w:t>
      </w:r>
    </w:p>
    <w:p w:rsidR="009C5F17" w:rsidRDefault="001031E8" w:rsidP="00865132">
      <w:pPr>
        <w:tabs>
          <w:tab w:val="left" w:pos="26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11430</wp:posOffset>
                </wp:positionV>
                <wp:extent cx="95250" cy="104775"/>
                <wp:effectExtent l="0" t="0" r="19050" b="28575"/>
                <wp:wrapNone/>
                <wp:docPr id="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3EC4C" id="Rectangle 112" o:spid="_x0000_s1026" style="position:absolute;margin-left:3.75pt;margin-top:.9pt;width:7.5pt;height: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2+RHQIAADw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"/>
            </w:pict>
          </mc:Fallback>
        </mc:AlternateContent>
      </w:r>
      <w:r w:rsidR="009C5F17">
        <w:t xml:space="preserve">       Slide Show</w:t>
      </w:r>
      <w:r w:rsidR="0023511D">
        <w:tab/>
      </w:r>
      <w:r w:rsidR="00EE320D">
        <w:tab/>
      </w:r>
      <w:r w:rsidR="0023511D">
        <w:t>____________</w:t>
      </w:r>
      <w:r w:rsidR="009C5F17">
        <w:tab/>
      </w:r>
      <w:r w:rsidR="00D951A0">
        <w:br/>
      </w:r>
    </w:p>
    <w:p w:rsidR="004B5205" w:rsidRPr="004B5205" w:rsidRDefault="007F2CE5" w:rsidP="00865132">
      <w:pPr>
        <w:tabs>
          <w:tab w:val="left" w:pos="2685"/>
        </w:tabs>
      </w:pPr>
      <w:r>
        <w:rPr>
          <w:b/>
        </w:rPr>
        <w:t>Audio/Visual Materials</w:t>
      </w:r>
    </w:p>
    <w:p w:rsidR="007F2CE5" w:rsidRDefault="00EE320D" w:rsidP="00865132">
      <w:pPr>
        <w:tabs>
          <w:tab w:val="left" w:pos="2685"/>
        </w:tabs>
        <w:rPr>
          <w:b/>
        </w:rPr>
      </w:pPr>
      <w:r>
        <w:t>PPT Presentations</w:t>
      </w:r>
      <w:r w:rsidR="0023511D">
        <w:tab/>
      </w:r>
      <w:r>
        <w:tab/>
      </w:r>
      <w:r w:rsidR="0023511D">
        <w:t>____________</w:t>
      </w:r>
    </w:p>
    <w:p w:rsidR="007F2CE5" w:rsidRDefault="00EE320D" w:rsidP="00865132">
      <w:pPr>
        <w:tabs>
          <w:tab w:val="left" w:pos="2685"/>
        </w:tabs>
        <w:rPr>
          <w:b/>
        </w:rPr>
      </w:pPr>
      <w:r>
        <w:t>Movie (DVD)</w:t>
      </w:r>
      <w:r w:rsidR="0023511D">
        <w:t xml:space="preserve"> </w:t>
      </w:r>
      <w:r w:rsidR="0023511D">
        <w:tab/>
      </w:r>
      <w:r>
        <w:tab/>
      </w:r>
      <w:r w:rsidR="0023511D">
        <w:t>____________</w:t>
      </w:r>
    </w:p>
    <w:p w:rsidR="007F2CE5" w:rsidRDefault="00EE320D" w:rsidP="00865132">
      <w:pPr>
        <w:tabs>
          <w:tab w:val="left" w:pos="2685"/>
        </w:tabs>
        <w:rPr>
          <w:b/>
        </w:rPr>
      </w:pPr>
      <w:r>
        <w:t>Movie (Digital file)</w:t>
      </w:r>
      <w:r w:rsidR="0023511D">
        <w:t xml:space="preserve"> </w:t>
      </w:r>
      <w:r w:rsidR="0023511D">
        <w:tab/>
      </w:r>
      <w:r>
        <w:tab/>
      </w:r>
      <w:r w:rsidR="0023511D">
        <w:t>____________</w:t>
      </w:r>
    </w:p>
    <w:p w:rsidR="004B5205" w:rsidRDefault="00EE320D" w:rsidP="00865132">
      <w:pPr>
        <w:tabs>
          <w:tab w:val="left" w:pos="2685"/>
        </w:tabs>
      </w:pPr>
      <w:r>
        <w:t xml:space="preserve">Music / Audio file </w:t>
      </w:r>
      <w:r>
        <w:tab/>
      </w:r>
      <w:r>
        <w:tab/>
        <w:t>____________</w:t>
      </w:r>
    </w:p>
    <w:p w:rsidR="00D951A0" w:rsidRPr="00267163" w:rsidRDefault="00D951A0" w:rsidP="00D951A0">
      <w:pPr>
        <w:tabs>
          <w:tab w:val="left" w:pos="2685"/>
        </w:tabs>
      </w:pPr>
      <w:r>
        <w:t xml:space="preserve">Laptop </w:t>
      </w:r>
      <w:r>
        <w:tab/>
      </w:r>
      <w:r>
        <w:tab/>
        <w:t>____________</w:t>
      </w:r>
    </w:p>
    <w:p w:rsidR="00D951A0" w:rsidRPr="00267163" w:rsidRDefault="00D951A0" w:rsidP="00D951A0">
      <w:pPr>
        <w:tabs>
          <w:tab w:val="left" w:pos="2685"/>
        </w:tabs>
      </w:pPr>
      <w:r>
        <w:t>Laptop Background</w:t>
      </w:r>
      <w:r>
        <w:tab/>
      </w:r>
      <w:r>
        <w:tab/>
        <w:t>____________</w:t>
      </w:r>
    </w:p>
    <w:p w:rsidR="00D951A0" w:rsidRPr="00267163" w:rsidRDefault="00D951A0" w:rsidP="00865132">
      <w:pPr>
        <w:tabs>
          <w:tab w:val="left" w:pos="2685"/>
        </w:tabs>
      </w:pPr>
    </w:p>
    <w:sectPr w:rsidR="00D951A0" w:rsidRPr="00267163" w:rsidSect="00D61A0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C0F" w:rsidRDefault="00DA3C0F" w:rsidP="004C37B5">
      <w:pPr>
        <w:spacing w:after="0" w:line="240" w:lineRule="auto"/>
      </w:pPr>
      <w:r>
        <w:separator/>
      </w:r>
    </w:p>
  </w:endnote>
  <w:endnote w:type="continuationSeparator" w:id="0">
    <w:p w:rsidR="00DA3C0F" w:rsidRDefault="00DA3C0F" w:rsidP="004C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C0F" w:rsidRDefault="00DA3C0F" w:rsidP="004C37B5">
      <w:pPr>
        <w:spacing w:after="0" w:line="240" w:lineRule="auto"/>
      </w:pPr>
      <w:r>
        <w:separator/>
      </w:r>
    </w:p>
  </w:footnote>
  <w:footnote w:type="continuationSeparator" w:id="0">
    <w:p w:rsidR="00DA3C0F" w:rsidRDefault="00DA3C0F" w:rsidP="004C3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7178A"/>
    <w:multiLevelType w:val="hybridMultilevel"/>
    <w:tmpl w:val="E51A9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34752"/>
    <w:multiLevelType w:val="hybridMultilevel"/>
    <w:tmpl w:val="40AA0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D3833"/>
    <w:multiLevelType w:val="hybridMultilevel"/>
    <w:tmpl w:val="AA309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8022B"/>
    <w:multiLevelType w:val="hybridMultilevel"/>
    <w:tmpl w:val="0928A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93549"/>
    <w:multiLevelType w:val="hybridMultilevel"/>
    <w:tmpl w:val="F866F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4301E"/>
    <w:multiLevelType w:val="hybridMultilevel"/>
    <w:tmpl w:val="6870E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87B3A"/>
    <w:multiLevelType w:val="hybridMultilevel"/>
    <w:tmpl w:val="66E6E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A19C5"/>
    <w:multiLevelType w:val="hybridMultilevel"/>
    <w:tmpl w:val="76BA3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C47A9"/>
    <w:multiLevelType w:val="hybridMultilevel"/>
    <w:tmpl w:val="41549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E8"/>
    <w:rsid w:val="000122D0"/>
    <w:rsid w:val="00017834"/>
    <w:rsid w:val="00051D18"/>
    <w:rsid w:val="00096CED"/>
    <w:rsid w:val="000B256C"/>
    <w:rsid w:val="000B2D04"/>
    <w:rsid w:val="000C5320"/>
    <w:rsid w:val="00102870"/>
    <w:rsid w:val="001031E8"/>
    <w:rsid w:val="0014410C"/>
    <w:rsid w:val="001501E6"/>
    <w:rsid w:val="00150FCD"/>
    <w:rsid w:val="001A1B4A"/>
    <w:rsid w:val="001D13A7"/>
    <w:rsid w:val="001F010A"/>
    <w:rsid w:val="002173FC"/>
    <w:rsid w:val="0023511D"/>
    <w:rsid w:val="002455C6"/>
    <w:rsid w:val="00245963"/>
    <w:rsid w:val="00261F5A"/>
    <w:rsid w:val="00267163"/>
    <w:rsid w:val="00277759"/>
    <w:rsid w:val="002B68ED"/>
    <w:rsid w:val="002C12CA"/>
    <w:rsid w:val="002E6AE7"/>
    <w:rsid w:val="00301F3C"/>
    <w:rsid w:val="00337621"/>
    <w:rsid w:val="0037276C"/>
    <w:rsid w:val="003B5712"/>
    <w:rsid w:val="003D70A6"/>
    <w:rsid w:val="0043757E"/>
    <w:rsid w:val="004B5205"/>
    <w:rsid w:val="004C37B5"/>
    <w:rsid w:val="004C5344"/>
    <w:rsid w:val="004C7B74"/>
    <w:rsid w:val="00507B8A"/>
    <w:rsid w:val="00552977"/>
    <w:rsid w:val="00554949"/>
    <w:rsid w:val="00582213"/>
    <w:rsid w:val="005A0385"/>
    <w:rsid w:val="005B6ACD"/>
    <w:rsid w:val="005C2DEF"/>
    <w:rsid w:val="005C67EF"/>
    <w:rsid w:val="006029DB"/>
    <w:rsid w:val="00604966"/>
    <w:rsid w:val="006279D7"/>
    <w:rsid w:val="006358C0"/>
    <w:rsid w:val="00637CDF"/>
    <w:rsid w:val="0067093D"/>
    <w:rsid w:val="00677ADE"/>
    <w:rsid w:val="006A2D46"/>
    <w:rsid w:val="006B27D3"/>
    <w:rsid w:val="006F3708"/>
    <w:rsid w:val="00723B65"/>
    <w:rsid w:val="00732DD1"/>
    <w:rsid w:val="007E0CE4"/>
    <w:rsid w:val="007E3551"/>
    <w:rsid w:val="007F2CE5"/>
    <w:rsid w:val="008469C6"/>
    <w:rsid w:val="008479D8"/>
    <w:rsid w:val="00865132"/>
    <w:rsid w:val="008E12A8"/>
    <w:rsid w:val="008F3B2B"/>
    <w:rsid w:val="009165A3"/>
    <w:rsid w:val="00925C62"/>
    <w:rsid w:val="00946331"/>
    <w:rsid w:val="009501B5"/>
    <w:rsid w:val="00965F74"/>
    <w:rsid w:val="0097247A"/>
    <w:rsid w:val="009B2E82"/>
    <w:rsid w:val="009C5F17"/>
    <w:rsid w:val="009D52EC"/>
    <w:rsid w:val="009E6AEF"/>
    <w:rsid w:val="009F04DB"/>
    <w:rsid w:val="009F5350"/>
    <w:rsid w:val="00A310D9"/>
    <w:rsid w:val="00A557D9"/>
    <w:rsid w:val="00A755B7"/>
    <w:rsid w:val="00A84FFA"/>
    <w:rsid w:val="00A91C1D"/>
    <w:rsid w:val="00A9409A"/>
    <w:rsid w:val="00AB30BD"/>
    <w:rsid w:val="00AC6050"/>
    <w:rsid w:val="00C1016C"/>
    <w:rsid w:val="00C140C2"/>
    <w:rsid w:val="00C7788E"/>
    <w:rsid w:val="00CB0C1D"/>
    <w:rsid w:val="00CB59D1"/>
    <w:rsid w:val="00D61A03"/>
    <w:rsid w:val="00D951A0"/>
    <w:rsid w:val="00DA3C0F"/>
    <w:rsid w:val="00DA7CFB"/>
    <w:rsid w:val="00DC088B"/>
    <w:rsid w:val="00E43784"/>
    <w:rsid w:val="00EB3526"/>
    <w:rsid w:val="00EE320D"/>
    <w:rsid w:val="00F33534"/>
    <w:rsid w:val="00F762FD"/>
    <w:rsid w:val="00FC042D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7FC2A-0E7E-45AC-9BCB-8A14CAB1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3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7B5"/>
  </w:style>
  <w:style w:type="paragraph" w:styleId="Footer">
    <w:name w:val="footer"/>
    <w:basedOn w:val="Normal"/>
    <w:link w:val="FooterChar"/>
    <w:uiPriority w:val="99"/>
    <w:semiHidden/>
    <w:unhideWhenUsed/>
    <w:rsid w:val="004C3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7B5"/>
  </w:style>
  <w:style w:type="paragraph" w:styleId="ListParagraph">
    <w:name w:val="List Paragraph"/>
    <w:basedOn w:val="Normal"/>
    <w:uiPriority w:val="34"/>
    <w:qFormat/>
    <w:rsid w:val="000B25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2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rady\Desktop\12-2015%20Templates\Initial-Event-Intervi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708A4-DF96-4E28-A9AA-A430AA9E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Initial-Event-Interview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M. Grady</dc:creator>
  <cp:keywords/>
  <dc:description/>
  <cp:lastModifiedBy>David M Grady</cp:lastModifiedBy>
  <cp:revision>1</cp:revision>
  <cp:lastPrinted>2011-12-22T18:22:00Z</cp:lastPrinted>
  <dcterms:created xsi:type="dcterms:W3CDTF">2015-12-10T18:12:00Z</dcterms:created>
  <dcterms:modified xsi:type="dcterms:W3CDTF">2015-12-10T18:13:00Z</dcterms:modified>
</cp:coreProperties>
</file>