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7E" w:rsidRDefault="008A4B7E" w:rsidP="00A94772">
      <w:pPr>
        <w:jc w:val="center"/>
        <w:rPr>
          <w:rFonts w:ascii="Lucida Sans" w:hAnsi="Lucida Sans"/>
          <w:b/>
          <w:color w:val="943634"/>
        </w:rPr>
      </w:pPr>
    </w:p>
    <w:p w:rsidR="00EA1920" w:rsidRPr="00EA1920" w:rsidRDefault="00EA1920" w:rsidP="00EA1920">
      <w:pPr>
        <w:rPr>
          <w:rFonts w:ascii="Lucida Sans" w:hAnsi="Lucida Sans"/>
          <w:b/>
          <w:color w:val="943634"/>
          <w:sz w:val="16"/>
          <w:szCs w:val="16"/>
        </w:rPr>
      </w:pPr>
    </w:p>
    <w:p w:rsidR="00EA1920" w:rsidRPr="00EA1920" w:rsidRDefault="00EA1920" w:rsidP="00EA1920">
      <w:pPr>
        <w:rPr>
          <w:rFonts w:ascii="Lucida Sans" w:hAnsi="Lucida Sans"/>
          <w:b/>
          <w:color w:val="943634"/>
          <w:sz w:val="16"/>
          <w:szCs w:val="16"/>
        </w:rPr>
      </w:pPr>
    </w:p>
    <w:p w:rsidR="00514FA0" w:rsidRPr="00A94772" w:rsidRDefault="00A94772" w:rsidP="00A94772">
      <w:pPr>
        <w:jc w:val="center"/>
        <w:rPr>
          <w:rFonts w:ascii="Lucida Sans" w:hAnsi="Lucida Sans"/>
          <w:b/>
          <w:color w:val="943634"/>
        </w:rPr>
      </w:pPr>
      <w:r w:rsidRPr="00A94772">
        <w:rPr>
          <w:rFonts w:ascii="Lucida Sans" w:hAnsi="Lucida Sans"/>
          <w:b/>
          <w:color w:val="943634"/>
        </w:rPr>
        <w:t xml:space="preserve">BERKELEY LAW NOTARY SERVICES </w:t>
      </w:r>
      <w:r w:rsidR="00FE5037">
        <w:rPr>
          <w:rFonts w:ascii="Lucida Sans" w:hAnsi="Lucida Sans"/>
          <w:b/>
          <w:color w:val="943634"/>
        </w:rPr>
        <w:t>INFORMATION</w:t>
      </w:r>
      <w:r w:rsidRPr="00A94772">
        <w:rPr>
          <w:rFonts w:ascii="Lucida Sans" w:hAnsi="Lucida Sans"/>
          <w:b/>
          <w:color w:val="943634"/>
        </w:rPr>
        <w:t xml:space="preserve"> FORM</w:t>
      </w:r>
    </w:p>
    <w:p w:rsidR="00514FA0" w:rsidRPr="00EA1920" w:rsidRDefault="00514FA0" w:rsidP="00514FA0">
      <w:pPr>
        <w:ind w:left="810"/>
        <w:jc w:val="center"/>
        <w:rPr>
          <w:rFonts w:ascii="Gill Sans MT" w:hAnsi="Gill Sans MT"/>
          <w:sz w:val="16"/>
          <w:szCs w:val="16"/>
        </w:rPr>
      </w:pPr>
    </w:p>
    <w:p w:rsidR="00826A49" w:rsidRPr="00450C41" w:rsidRDefault="001C54BE" w:rsidP="00514FA0">
      <w:pPr>
        <w:rPr>
          <w:rFonts w:ascii="Lucida Sans" w:hAnsi="Lucida Sans"/>
          <w:sz w:val="19"/>
          <w:szCs w:val="19"/>
        </w:rPr>
      </w:pPr>
      <w:r>
        <w:rPr>
          <w:rFonts w:ascii="Lucida Sans" w:hAnsi="Lucida Sans"/>
          <w:sz w:val="19"/>
          <w:szCs w:val="19"/>
        </w:rPr>
        <w:t>This form must be completed and returned to Berkeley Law Notary Services p</w:t>
      </w:r>
      <w:r w:rsidR="00514FA0" w:rsidRPr="00450C41">
        <w:rPr>
          <w:rFonts w:ascii="Lucida Sans" w:hAnsi="Lucida Sans"/>
          <w:sz w:val="19"/>
          <w:szCs w:val="19"/>
        </w:rPr>
        <w:t>rior to setting an appointment</w:t>
      </w:r>
      <w:r>
        <w:rPr>
          <w:rFonts w:ascii="Lucida Sans" w:hAnsi="Lucida Sans"/>
          <w:sz w:val="19"/>
          <w:szCs w:val="19"/>
        </w:rPr>
        <w:t xml:space="preserve"> with us.  Once completed and signed,</w:t>
      </w:r>
      <w:r w:rsidR="00514FA0" w:rsidRPr="00450C41">
        <w:rPr>
          <w:rFonts w:ascii="Lucida Sans" w:hAnsi="Lucida Sans"/>
          <w:sz w:val="19"/>
          <w:szCs w:val="19"/>
        </w:rPr>
        <w:t xml:space="preserve"> return it to us at </w:t>
      </w:r>
      <w:hyperlink r:id="rId10" w:history="1">
        <w:r w:rsidR="00514FA0" w:rsidRPr="00450C41">
          <w:rPr>
            <w:rStyle w:val="Hyperlink"/>
            <w:rFonts w:ascii="Lucida Sans" w:hAnsi="Lucida Sans"/>
            <w:sz w:val="19"/>
            <w:szCs w:val="19"/>
          </w:rPr>
          <w:t>notary@law.berkeley.edu</w:t>
        </w:r>
      </w:hyperlink>
      <w:r w:rsidR="00514FA0" w:rsidRPr="00450C41">
        <w:rPr>
          <w:rFonts w:ascii="Lucida Sans" w:hAnsi="Lucida Sans"/>
          <w:sz w:val="19"/>
          <w:szCs w:val="19"/>
        </w:rPr>
        <w:t>.</w:t>
      </w:r>
    </w:p>
    <w:p w:rsidR="00514FA0" w:rsidRPr="00EA1920" w:rsidRDefault="00514FA0" w:rsidP="00514FA0">
      <w:pPr>
        <w:rPr>
          <w:rFonts w:ascii="Gill Sans MT" w:hAnsi="Gill Sans MT"/>
          <w:sz w:val="16"/>
          <w:szCs w:val="16"/>
        </w:rPr>
      </w:pPr>
    </w:p>
    <w:p w:rsidR="00514FA0" w:rsidRDefault="00514FA0" w:rsidP="00514FA0">
      <w:pPr>
        <w:pStyle w:val="Heading4"/>
        <w:spacing w:before="0" w:beforeAutospacing="0" w:after="90" w:afterAutospacing="0" w:line="255" w:lineRule="atLeast"/>
        <w:jc w:val="center"/>
        <w:rPr>
          <w:rFonts w:ascii="Lucida Sans" w:hAnsi="Lucida Sans"/>
          <w:caps/>
          <w:color w:val="880000"/>
          <w:spacing w:val="15"/>
          <w:sz w:val="19"/>
          <w:szCs w:val="19"/>
        </w:rPr>
      </w:pPr>
      <w:r>
        <w:rPr>
          <w:rFonts w:ascii="Lucida Sans" w:hAnsi="Lucida Sans"/>
          <w:caps/>
          <w:color w:val="880000"/>
          <w:spacing w:val="15"/>
          <w:sz w:val="19"/>
          <w:szCs w:val="19"/>
        </w:rPr>
        <w:t>SCHEDULE A NOTARY APPOINTMENT</w:t>
      </w:r>
    </w:p>
    <w:p w:rsidR="00514FA0" w:rsidRDefault="00514FA0" w:rsidP="00514FA0">
      <w:pPr>
        <w:pStyle w:val="NormalWeb"/>
        <w:spacing w:before="0" w:beforeAutospacing="0" w:after="240" w:afterAutospacing="0" w:line="255" w:lineRule="atLeast"/>
        <w:rPr>
          <w:rFonts w:ascii="Lucida Sans" w:hAnsi="Lucida Sans"/>
          <w:color w:val="222222"/>
          <w:sz w:val="19"/>
          <w:szCs w:val="19"/>
        </w:rPr>
      </w:pPr>
      <w:r>
        <w:rPr>
          <w:rFonts w:ascii="Lucida Sans" w:hAnsi="Lucida Sans"/>
          <w:color w:val="222222"/>
          <w:sz w:val="19"/>
          <w:szCs w:val="19"/>
        </w:rPr>
        <w:t xml:space="preserve">Berkeley Law has three employees with active notary public commissions who volunteer this service at no charge to law school faculty, students, and staff.  </w:t>
      </w:r>
      <w:r w:rsidRPr="00DD3032">
        <w:rPr>
          <w:rFonts w:ascii="Lucida Sans" w:hAnsi="Lucida Sans"/>
          <w:i/>
          <w:color w:val="222222"/>
          <w:sz w:val="19"/>
          <w:szCs w:val="19"/>
        </w:rPr>
        <w:t>Only professional documents are accepted.</w:t>
      </w:r>
    </w:p>
    <w:p w:rsidR="00514FA0" w:rsidRDefault="00514FA0" w:rsidP="00514FA0">
      <w:pPr>
        <w:pStyle w:val="NormalWeb"/>
        <w:spacing w:before="0" w:beforeAutospacing="0" w:after="240" w:afterAutospacing="0" w:line="255" w:lineRule="atLeast"/>
        <w:rPr>
          <w:rFonts w:ascii="Lucida Sans" w:hAnsi="Lucida Sans"/>
          <w:color w:val="222222"/>
          <w:sz w:val="19"/>
          <w:szCs w:val="19"/>
        </w:rPr>
      </w:pPr>
      <w:r>
        <w:rPr>
          <w:rFonts w:ascii="Lucida Sans" w:hAnsi="Lucida Sans"/>
          <w:color w:val="222222"/>
          <w:sz w:val="19"/>
          <w:szCs w:val="19"/>
        </w:rPr>
        <w:t>Prior to setting an appointment with Berkeley Law Notary Services, please:</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750"/>
      </w:tblGrid>
      <w:tr w:rsidR="006B6CAF" w:rsidTr="00FF3B01">
        <w:tc>
          <w:tcPr>
            <w:tcW w:w="4500" w:type="dxa"/>
          </w:tcPr>
          <w:p w:rsidR="006B6CAF" w:rsidRDefault="0031556C" w:rsidP="00FF3B01">
            <w:pPr>
              <w:numPr>
                <w:ilvl w:val="0"/>
                <w:numId w:val="1"/>
              </w:numPr>
              <w:spacing w:before="120" w:after="120" w:line="255" w:lineRule="atLeast"/>
              <w:ind w:left="0" w:firstLine="0"/>
              <w:rPr>
                <w:rFonts w:ascii="Lucida Sans" w:hAnsi="Lucida Sans"/>
                <w:color w:val="222222"/>
                <w:sz w:val="19"/>
                <w:szCs w:val="19"/>
              </w:rPr>
            </w:pPr>
            <w:r>
              <w:rPr>
                <w:rFonts w:ascii="Lucida Sans" w:hAnsi="Lucida Sans"/>
                <w:color w:val="222222"/>
                <w:sz w:val="19"/>
                <w:szCs w:val="19"/>
              </w:rPr>
              <w:t>Describe</w:t>
            </w:r>
            <w:r w:rsidR="006B6CAF">
              <w:rPr>
                <w:rFonts w:ascii="Lucida Sans" w:hAnsi="Lucida Sans"/>
                <w:color w:val="222222"/>
                <w:sz w:val="19"/>
                <w:szCs w:val="19"/>
              </w:rPr>
              <w:t xml:space="preserve"> the document(s) to be notarized:</w:t>
            </w:r>
          </w:p>
        </w:tc>
        <w:sdt>
          <w:sdtPr>
            <w:rPr>
              <w:rStyle w:val="Style9"/>
              <w:color w:val="880000"/>
            </w:rPr>
            <w:id w:val="-1492019404"/>
            <w:placeholder>
              <w:docPart w:val="7DF80FBB974D4B6E8089D7126003211B"/>
            </w:placeholder>
            <w:showingPlcHdr/>
          </w:sdtPr>
          <w:sdtEndPr>
            <w:rPr>
              <w:rStyle w:val="DefaultParagraphFont"/>
              <w:rFonts w:asciiTheme="minorHAnsi" w:hAnsiTheme="minorHAnsi"/>
              <w:b w:val="0"/>
              <w:sz w:val="24"/>
              <w:szCs w:val="19"/>
            </w:rPr>
          </w:sdtEndPr>
          <w:sdtContent>
            <w:bookmarkStart w:id="0" w:name="_GoBack" w:displacedByCustomXml="prev"/>
            <w:tc>
              <w:tcPr>
                <w:tcW w:w="6750" w:type="dxa"/>
              </w:tcPr>
              <w:p w:rsidR="006B6CAF" w:rsidRDefault="00703945" w:rsidP="00703945">
                <w:pPr>
                  <w:spacing w:before="120" w:after="120" w:line="255" w:lineRule="atLeast"/>
                  <w:rPr>
                    <w:rFonts w:ascii="Lucida Sans" w:hAnsi="Lucida Sans"/>
                    <w:color w:val="222222"/>
                    <w:sz w:val="19"/>
                    <w:szCs w:val="19"/>
                  </w:rPr>
                </w:pPr>
                <w:r w:rsidRPr="009A6E26">
                  <w:rPr>
                    <w:rStyle w:val="PlaceholderText"/>
                    <w:rFonts w:ascii="Lucida Sans" w:hAnsi="Lucida Sans"/>
                    <w:b/>
                    <w:color w:val="880000"/>
                    <w:sz w:val="19"/>
                    <w:szCs w:val="19"/>
                  </w:rPr>
                  <w:t>Begin Typing Here…</w:t>
                </w:r>
              </w:p>
            </w:tc>
            <w:bookmarkEnd w:id="0" w:displacedByCustomXml="next"/>
          </w:sdtContent>
        </w:sdt>
      </w:tr>
    </w:tbl>
    <w:p w:rsidR="00A94772" w:rsidRDefault="00BA2110" w:rsidP="00514FA0">
      <w:pPr>
        <w:numPr>
          <w:ilvl w:val="0"/>
          <w:numId w:val="1"/>
        </w:numPr>
        <w:spacing w:before="120" w:after="120" w:line="255" w:lineRule="atLeast"/>
        <w:ind w:left="0"/>
        <w:rPr>
          <w:rFonts w:ascii="Lucida Sans" w:hAnsi="Lucida Sans"/>
          <w:color w:val="222222"/>
          <w:sz w:val="19"/>
          <w:szCs w:val="19"/>
        </w:rPr>
      </w:pPr>
      <w:r>
        <w:rPr>
          <w:rFonts w:ascii="Lucida Sans" w:hAnsi="Lucida Sans"/>
          <w:color w:val="222222"/>
          <w:sz w:val="19"/>
          <w:szCs w:val="19"/>
        </w:rPr>
        <w:t>S</w:t>
      </w:r>
      <w:r w:rsidR="00514FA0">
        <w:rPr>
          <w:rFonts w:ascii="Lucida Sans" w:hAnsi="Lucida Sans"/>
          <w:color w:val="222222"/>
          <w:sz w:val="19"/>
          <w:szCs w:val="19"/>
        </w:rPr>
        <w:t xml:space="preserve">pecify the </w:t>
      </w:r>
      <w:r w:rsidR="00514FA0" w:rsidRPr="00A94772">
        <w:rPr>
          <w:rFonts w:ascii="Lucida Sans" w:hAnsi="Lucida Sans"/>
          <w:i/>
          <w:color w:val="222222"/>
          <w:sz w:val="19"/>
          <w:szCs w:val="19"/>
        </w:rPr>
        <w:t>type</w:t>
      </w:r>
      <w:r w:rsidR="00514FA0">
        <w:rPr>
          <w:rFonts w:ascii="Lucida Sans" w:hAnsi="Lucida Sans"/>
          <w:color w:val="222222"/>
          <w:sz w:val="19"/>
          <w:szCs w:val="19"/>
        </w:rPr>
        <w:t xml:space="preserve"> of notarization required (</w:t>
      </w:r>
      <w:hyperlink r:id="rId11" w:tgtFrame="_blank" w:history="1">
        <w:r w:rsidR="00514FA0" w:rsidRPr="009A6E26">
          <w:rPr>
            <w:rStyle w:val="Hyperlink"/>
            <w:rFonts w:ascii="Lucida Sans" w:hAnsi="Lucida Sans"/>
            <w:color w:val="0000FF"/>
            <w:sz w:val="19"/>
            <w:szCs w:val="19"/>
          </w:rPr>
          <w:t>acknowledgment</w:t>
        </w:r>
      </w:hyperlink>
      <w:r w:rsidR="00514FA0">
        <w:rPr>
          <w:rFonts w:ascii="Lucida Sans" w:hAnsi="Lucida Sans"/>
          <w:color w:val="222222"/>
          <w:sz w:val="19"/>
          <w:szCs w:val="19"/>
        </w:rPr>
        <w:t>,</w:t>
      </w:r>
      <w:r w:rsidR="00514FA0">
        <w:rPr>
          <w:rStyle w:val="apple-converted-space"/>
          <w:rFonts w:ascii="Lucida Sans" w:hAnsi="Lucida Sans"/>
          <w:color w:val="222222"/>
          <w:sz w:val="19"/>
          <w:szCs w:val="19"/>
        </w:rPr>
        <w:t> </w:t>
      </w:r>
      <w:hyperlink r:id="rId12" w:tgtFrame="_blank" w:history="1">
        <w:r w:rsidR="00514FA0" w:rsidRPr="009A6E26">
          <w:rPr>
            <w:rStyle w:val="Hyperlink"/>
            <w:rFonts w:ascii="Lucida Sans" w:hAnsi="Lucida Sans"/>
            <w:color w:val="0000FF"/>
            <w:sz w:val="19"/>
            <w:szCs w:val="19"/>
          </w:rPr>
          <w:t>jurat</w:t>
        </w:r>
      </w:hyperlink>
      <w:r w:rsidR="00514FA0">
        <w:rPr>
          <w:rFonts w:ascii="Lucida Sans" w:hAnsi="Lucida Sans"/>
          <w:color w:val="222222"/>
          <w:sz w:val="19"/>
          <w:szCs w:val="19"/>
        </w:rPr>
        <w:t>,</w:t>
      </w:r>
      <w:r w:rsidR="00514FA0">
        <w:rPr>
          <w:rStyle w:val="apple-converted-space"/>
          <w:rFonts w:ascii="Lucida Sans" w:hAnsi="Lucida Sans"/>
          <w:color w:val="222222"/>
          <w:sz w:val="19"/>
          <w:szCs w:val="19"/>
        </w:rPr>
        <w:t> </w:t>
      </w:r>
      <w:hyperlink r:id="rId13" w:tgtFrame="_blank" w:history="1">
        <w:r w:rsidR="00514FA0" w:rsidRPr="009A6E26">
          <w:rPr>
            <w:rStyle w:val="Hyperlink"/>
            <w:rFonts w:ascii="Lucida Sans" w:hAnsi="Lucida Sans"/>
            <w:color w:val="0000FF"/>
            <w:sz w:val="19"/>
            <w:szCs w:val="19"/>
          </w:rPr>
          <w:t>apostille</w:t>
        </w:r>
      </w:hyperlink>
      <w:r w:rsidR="00514FA0">
        <w:rPr>
          <w:rFonts w:ascii="Lucida Sans" w:hAnsi="Lucida Sans"/>
          <w:color w:val="222222"/>
          <w:sz w:val="19"/>
          <w:szCs w:val="19"/>
        </w:rPr>
        <w:t>, etc. – if unknown, contact the requesting/issuing agency or individual for confirmation);</w:t>
      </w:r>
      <w:r w:rsidR="00A94772">
        <w:rPr>
          <w:rFonts w:ascii="Lucida Sans" w:hAnsi="Lucida Sans"/>
          <w:color w:val="222222"/>
          <w:sz w:val="19"/>
          <w:szCs w:val="19"/>
        </w:rPr>
        <w:t xml:space="preserve">  </w:t>
      </w:r>
    </w:p>
    <w:p w:rsidR="00514FA0" w:rsidRDefault="00A94772" w:rsidP="00A94772">
      <w:pPr>
        <w:spacing w:before="120" w:after="120" w:line="255" w:lineRule="atLeast"/>
        <w:rPr>
          <w:rFonts w:ascii="Lucida Sans" w:hAnsi="Lucida Sans"/>
          <w:color w:val="222222"/>
          <w:sz w:val="19"/>
          <w:szCs w:val="19"/>
        </w:rPr>
      </w:pPr>
      <w:r>
        <w:rPr>
          <w:rFonts w:ascii="Lucida Sans" w:hAnsi="Lucida Sans"/>
          <w:b/>
          <w:color w:val="222222"/>
          <w:sz w:val="19"/>
          <w:szCs w:val="19"/>
        </w:rPr>
        <w:t>PLEASE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350"/>
      </w:tblGrid>
      <w:tr w:rsidR="00514FA0" w:rsidTr="0031556C">
        <w:sdt>
          <w:sdtPr>
            <w:rPr>
              <w:rStyle w:val="Style11"/>
            </w:rPr>
            <w:id w:val="-1828663957"/>
            <w14:checkbox>
              <w14:checked w14:val="0"/>
              <w14:checkedState w14:val="221A" w14:font="Lucida Sans"/>
              <w14:uncheckedState w14:val="2610" w14:font="MS Gothic"/>
            </w14:checkbox>
          </w:sdtPr>
          <w:sdtEndPr>
            <w:rPr>
              <w:rStyle w:val="Style11"/>
            </w:rPr>
          </w:sdtEndPr>
          <w:sdtContent>
            <w:tc>
              <w:tcPr>
                <w:tcW w:w="558" w:type="dxa"/>
                <w:vAlign w:val="center"/>
              </w:tcPr>
              <w:p w:rsidR="00514FA0" w:rsidRDefault="003B452D" w:rsidP="00A94772">
                <w:pPr>
                  <w:spacing w:before="120" w:after="120" w:line="255" w:lineRule="atLeast"/>
                  <w:jc w:val="center"/>
                  <w:rPr>
                    <w:rFonts w:ascii="Lucida Sans" w:hAnsi="Lucida Sans"/>
                    <w:color w:val="222222"/>
                    <w:sz w:val="19"/>
                    <w:szCs w:val="19"/>
                  </w:rPr>
                </w:pPr>
                <w:r>
                  <w:rPr>
                    <w:rStyle w:val="Style11"/>
                    <w:rFonts w:ascii="MS Gothic" w:eastAsia="MS Gothic" w:hAnsi="MS Gothic" w:hint="eastAsia"/>
                  </w:rPr>
                  <w:t>☐</w:t>
                </w:r>
              </w:p>
            </w:tc>
          </w:sdtContent>
        </w:sdt>
        <w:tc>
          <w:tcPr>
            <w:tcW w:w="10350" w:type="dxa"/>
          </w:tcPr>
          <w:p w:rsidR="00514FA0" w:rsidRDefault="00A94772" w:rsidP="00514FA0">
            <w:pPr>
              <w:spacing w:before="120" w:after="120" w:line="255" w:lineRule="atLeast"/>
              <w:rPr>
                <w:rFonts w:ascii="Lucida Sans" w:hAnsi="Lucida Sans"/>
                <w:color w:val="222222"/>
                <w:sz w:val="19"/>
                <w:szCs w:val="19"/>
              </w:rPr>
            </w:pPr>
            <w:r w:rsidRPr="00A94772">
              <w:rPr>
                <w:rFonts w:ascii="Lucida Sans" w:hAnsi="Lucida Sans"/>
                <w:b/>
                <w:color w:val="943634"/>
                <w:sz w:val="19"/>
                <w:szCs w:val="19"/>
              </w:rPr>
              <w:t>ACKNOWLEDGMENT</w:t>
            </w:r>
            <w:r w:rsidRPr="00DD3032">
              <w:rPr>
                <w:rFonts w:ascii="Lucida Sans" w:hAnsi="Lucida Sans"/>
                <w:b/>
                <w:color w:val="222222"/>
                <w:sz w:val="19"/>
                <w:szCs w:val="19"/>
              </w:rPr>
              <w:t>:</w:t>
            </w:r>
            <w:r>
              <w:rPr>
                <w:rFonts w:ascii="Lucida Sans" w:hAnsi="Lucida Sans"/>
                <w:color w:val="222222"/>
                <w:sz w:val="19"/>
                <w:szCs w:val="19"/>
              </w:rPr>
              <w:t xml:space="preserve"> certifying that a signer/affiant personally appeared before the Notary, was identified by the Notary and acknowledged signing the document(s)</w:t>
            </w:r>
            <w:r w:rsidR="00CC492D">
              <w:rPr>
                <w:rFonts w:ascii="Lucida Sans" w:hAnsi="Lucida Sans"/>
                <w:color w:val="222222"/>
                <w:sz w:val="19"/>
                <w:szCs w:val="19"/>
              </w:rPr>
              <w:t>.</w:t>
            </w:r>
          </w:p>
        </w:tc>
      </w:tr>
      <w:tr w:rsidR="00514FA0" w:rsidTr="0031556C">
        <w:sdt>
          <w:sdtPr>
            <w:rPr>
              <w:rStyle w:val="Style12"/>
            </w:rPr>
            <w:id w:val="-1445997422"/>
            <w14:checkbox>
              <w14:checked w14:val="0"/>
              <w14:checkedState w14:val="221A" w14:font="Lucida Sans"/>
              <w14:uncheckedState w14:val="2610" w14:font="MS Gothic"/>
            </w14:checkbox>
          </w:sdtPr>
          <w:sdtEndPr>
            <w:rPr>
              <w:rStyle w:val="Style12"/>
            </w:rPr>
          </w:sdtEndPr>
          <w:sdtContent>
            <w:tc>
              <w:tcPr>
                <w:tcW w:w="558" w:type="dxa"/>
                <w:vAlign w:val="center"/>
              </w:tcPr>
              <w:p w:rsidR="00514FA0" w:rsidRDefault="003B452D" w:rsidP="00CC492D">
                <w:pPr>
                  <w:spacing w:before="120" w:after="120" w:line="255" w:lineRule="atLeast"/>
                  <w:jc w:val="center"/>
                  <w:rPr>
                    <w:rFonts w:ascii="Lucida Sans" w:hAnsi="Lucida Sans"/>
                    <w:color w:val="222222"/>
                    <w:sz w:val="19"/>
                    <w:szCs w:val="19"/>
                  </w:rPr>
                </w:pPr>
                <w:r>
                  <w:rPr>
                    <w:rStyle w:val="Style12"/>
                    <w:rFonts w:ascii="MS Gothic" w:eastAsia="MS Gothic" w:hAnsi="MS Gothic" w:hint="eastAsia"/>
                  </w:rPr>
                  <w:t>☐</w:t>
                </w:r>
              </w:p>
            </w:tc>
          </w:sdtContent>
        </w:sdt>
        <w:tc>
          <w:tcPr>
            <w:tcW w:w="10350" w:type="dxa"/>
          </w:tcPr>
          <w:p w:rsidR="00514FA0" w:rsidRDefault="00CC492D" w:rsidP="00514FA0">
            <w:pPr>
              <w:spacing w:before="120" w:after="120" w:line="255" w:lineRule="atLeast"/>
              <w:rPr>
                <w:rFonts w:ascii="Lucida Sans" w:hAnsi="Lucida Sans"/>
                <w:color w:val="222222"/>
                <w:sz w:val="19"/>
                <w:szCs w:val="19"/>
              </w:rPr>
            </w:pPr>
            <w:r w:rsidRPr="00CC492D">
              <w:rPr>
                <w:rFonts w:ascii="Lucida Sans" w:hAnsi="Lucida Sans"/>
                <w:b/>
                <w:color w:val="943634"/>
                <w:sz w:val="19"/>
                <w:szCs w:val="19"/>
              </w:rPr>
              <w:t>JURAT</w:t>
            </w:r>
            <w:r w:rsidR="00A94772" w:rsidRPr="00DD3032">
              <w:rPr>
                <w:rFonts w:ascii="Lucida Sans" w:hAnsi="Lucida Sans"/>
                <w:b/>
                <w:color w:val="943634"/>
                <w:sz w:val="19"/>
                <w:szCs w:val="19"/>
              </w:rPr>
              <w:t>:</w:t>
            </w:r>
            <w:r w:rsidR="00A94772">
              <w:rPr>
                <w:rFonts w:ascii="Lucida Sans" w:hAnsi="Lucida Sans"/>
                <w:color w:val="222222"/>
                <w:sz w:val="19"/>
                <w:szCs w:val="19"/>
              </w:rPr>
              <w:t xml:space="preserve"> </w:t>
            </w:r>
            <w:r>
              <w:rPr>
                <w:rFonts w:ascii="Lucida Sans" w:hAnsi="Lucida Sans"/>
                <w:color w:val="222222"/>
                <w:sz w:val="19"/>
                <w:szCs w:val="19"/>
              </w:rPr>
              <w:t>as found in affidavits and other sworn documents, certifying that the signer personally appeared before the Notary, was identified by the Notary signed in the Notary’s presence and took an oath or affirmation from the Notary.</w:t>
            </w:r>
          </w:p>
        </w:tc>
      </w:tr>
      <w:tr w:rsidR="00CC492D" w:rsidTr="0031556C">
        <w:sdt>
          <w:sdtPr>
            <w:rPr>
              <w:rStyle w:val="Style13"/>
              <w:rFonts w:hint="eastAsia"/>
            </w:rPr>
            <w:id w:val="1677541928"/>
            <w14:checkbox>
              <w14:checked w14:val="0"/>
              <w14:checkedState w14:val="221A" w14:font="Lucida Sans"/>
              <w14:uncheckedState w14:val="2610" w14:font="MS Gothic"/>
            </w14:checkbox>
          </w:sdtPr>
          <w:sdtEndPr>
            <w:rPr>
              <w:rStyle w:val="Style13"/>
            </w:rPr>
          </w:sdtEndPr>
          <w:sdtContent>
            <w:tc>
              <w:tcPr>
                <w:tcW w:w="558" w:type="dxa"/>
                <w:vAlign w:val="center"/>
              </w:tcPr>
              <w:p w:rsidR="00CC492D" w:rsidRDefault="003B452D" w:rsidP="00CC492D">
                <w:pPr>
                  <w:spacing w:before="120" w:after="120" w:line="255" w:lineRule="atLeast"/>
                  <w:jc w:val="center"/>
                  <w:rPr>
                    <w:rFonts w:ascii="MS Gothic" w:eastAsia="MS Gothic" w:hAnsi="MS Gothic"/>
                    <w:color w:val="222222"/>
                    <w:sz w:val="19"/>
                    <w:szCs w:val="19"/>
                  </w:rPr>
                </w:pPr>
                <w:r>
                  <w:rPr>
                    <w:rStyle w:val="Style13"/>
                    <w:rFonts w:ascii="MS Gothic" w:eastAsia="MS Gothic" w:hAnsi="MS Gothic" w:hint="eastAsia"/>
                  </w:rPr>
                  <w:t>☐</w:t>
                </w:r>
              </w:p>
            </w:tc>
          </w:sdtContent>
        </w:sdt>
        <w:tc>
          <w:tcPr>
            <w:tcW w:w="10350" w:type="dxa"/>
          </w:tcPr>
          <w:p w:rsidR="00CC492D" w:rsidRPr="00CC492D" w:rsidRDefault="00CC492D" w:rsidP="00514FA0">
            <w:pPr>
              <w:spacing w:before="120" w:after="120" w:line="255" w:lineRule="atLeast"/>
              <w:rPr>
                <w:rFonts w:ascii="Lucida Sans" w:hAnsi="Lucida Sans"/>
                <w:sz w:val="19"/>
                <w:szCs w:val="19"/>
              </w:rPr>
            </w:pPr>
            <w:r>
              <w:rPr>
                <w:rFonts w:ascii="Lucida Sans" w:hAnsi="Lucida Sans"/>
                <w:b/>
                <w:color w:val="943634"/>
                <w:sz w:val="19"/>
                <w:szCs w:val="19"/>
              </w:rPr>
              <w:t xml:space="preserve">PROOF OF EXECUTION: </w:t>
            </w:r>
            <w:r w:rsidRPr="00DD3032">
              <w:rPr>
                <w:rFonts w:ascii="Lucida Sans" w:hAnsi="Lucida Sans"/>
                <w:sz w:val="19"/>
                <w:szCs w:val="19"/>
              </w:rPr>
              <w:t>certifying that a subscribing witness</w:t>
            </w:r>
            <w:r w:rsidR="00DD3032" w:rsidRPr="00DD3032">
              <w:rPr>
                <w:rFonts w:ascii="Lucida Sans" w:hAnsi="Lucida Sans"/>
                <w:sz w:val="19"/>
                <w:szCs w:val="19"/>
              </w:rPr>
              <w:t xml:space="preserve"> personally appeared and swore to the Notary that another person, the principal, signed a document.</w:t>
            </w:r>
          </w:p>
        </w:tc>
      </w:tr>
      <w:tr w:rsidR="00DD3032" w:rsidTr="0031556C">
        <w:sdt>
          <w:sdtPr>
            <w:rPr>
              <w:rStyle w:val="Style14"/>
              <w:rFonts w:hint="eastAsia"/>
            </w:rPr>
            <w:id w:val="1929927122"/>
            <w14:checkbox>
              <w14:checked w14:val="0"/>
              <w14:checkedState w14:val="221A" w14:font="Lucida Sans"/>
              <w14:uncheckedState w14:val="2610" w14:font="MS Gothic"/>
            </w14:checkbox>
          </w:sdtPr>
          <w:sdtEndPr>
            <w:rPr>
              <w:rStyle w:val="Style14"/>
            </w:rPr>
          </w:sdtEndPr>
          <w:sdtContent>
            <w:tc>
              <w:tcPr>
                <w:tcW w:w="558" w:type="dxa"/>
                <w:vAlign w:val="center"/>
              </w:tcPr>
              <w:p w:rsidR="00DD3032" w:rsidRDefault="003B452D" w:rsidP="00DD3032">
                <w:pPr>
                  <w:spacing w:before="120" w:after="120" w:line="255" w:lineRule="atLeast"/>
                  <w:jc w:val="center"/>
                  <w:rPr>
                    <w:rFonts w:ascii="MS Gothic" w:eastAsia="MS Gothic" w:hAnsi="MS Gothic"/>
                    <w:color w:val="222222"/>
                    <w:sz w:val="19"/>
                    <w:szCs w:val="19"/>
                  </w:rPr>
                </w:pPr>
                <w:r>
                  <w:rPr>
                    <w:rStyle w:val="Style14"/>
                    <w:rFonts w:ascii="MS Gothic" w:eastAsia="MS Gothic" w:hAnsi="MS Gothic" w:hint="eastAsia"/>
                  </w:rPr>
                  <w:t>☐</w:t>
                </w:r>
              </w:p>
            </w:tc>
          </w:sdtContent>
        </w:sdt>
        <w:tc>
          <w:tcPr>
            <w:tcW w:w="10350" w:type="dxa"/>
          </w:tcPr>
          <w:p w:rsidR="00DD3032" w:rsidRDefault="00DD3032" w:rsidP="00514FA0">
            <w:pPr>
              <w:spacing w:before="120" w:after="120" w:line="255" w:lineRule="atLeast"/>
              <w:rPr>
                <w:rFonts w:ascii="Lucida Sans" w:hAnsi="Lucida Sans"/>
                <w:b/>
                <w:color w:val="943634"/>
                <w:sz w:val="19"/>
                <w:szCs w:val="19"/>
              </w:rPr>
            </w:pPr>
            <w:r>
              <w:rPr>
                <w:rFonts w:ascii="Lucida Sans" w:hAnsi="Lucida Sans"/>
                <w:b/>
                <w:color w:val="943634"/>
                <w:sz w:val="19"/>
                <w:szCs w:val="19"/>
              </w:rPr>
              <w:t xml:space="preserve">OATH OR AFFIRMATION: </w:t>
            </w:r>
            <w:r w:rsidR="00A16609" w:rsidRPr="00A16609">
              <w:rPr>
                <w:rFonts w:ascii="Lucida Sans" w:hAnsi="Lucida Sans"/>
                <w:sz w:val="19"/>
                <w:szCs w:val="19"/>
              </w:rPr>
              <w:t>solemn promises to God (oath) or on one’s own personal honor (affirmation).</w:t>
            </w:r>
          </w:p>
        </w:tc>
      </w:tr>
      <w:tr w:rsidR="00A16609" w:rsidTr="0031556C">
        <w:sdt>
          <w:sdtPr>
            <w:rPr>
              <w:rStyle w:val="Style15"/>
              <w:rFonts w:hint="eastAsia"/>
            </w:rPr>
            <w:id w:val="1336350625"/>
            <w14:checkbox>
              <w14:checked w14:val="0"/>
              <w14:checkedState w14:val="221A" w14:font="Lucida Sans"/>
              <w14:uncheckedState w14:val="2610" w14:font="MS Gothic"/>
            </w14:checkbox>
          </w:sdtPr>
          <w:sdtEndPr>
            <w:rPr>
              <w:rStyle w:val="Style15"/>
            </w:rPr>
          </w:sdtEndPr>
          <w:sdtContent>
            <w:tc>
              <w:tcPr>
                <w:tcW w:w="558" w:type="dxa"/>
                <w:vAlign w:val="center"/>
              </w:tcPr>
              <w:p w:rsidR="00A16609" w:rsidRDefault="003B452D" w:rsidP="00A16609">
                <w:pPr>
                  <w:spacing w:before="120" w:after="120" w:line="255" w:lineRule="atLeast"/>
                  <w:jc w:val="center"/>
                  <w:rPr>
                    <w:rFonts w:ascii="MS Gothic" w:eastAsia="MS Gothic" w:hAnsi="MS Gothic"/>
                    <w:color w:val="222222"/>
                    <w:sz w:val="19"/>
                    <w:szCs w:val="19"/>
                  </w:rPr>
                </w:pPr>
                <w:r>
                  <w:rPr>
                    <w:rStyle w:val="Style15"/>
                    <w:rFonts w:ascii="MS Gothic" w:eastAsia="MS Gothic" w:hAnsi="MS Gothic" w:hint="eastAsia"/>
                  </w:rPr>
                  <w:t>☐</w:t>
                </w:r>
              </w:p>
            </w:tc>
          </w:sdtContent>
        </w:sdt>
        <w:tc>
          <w:tcPr>
            <w:tcW w:w="10350" w:type="dxa"/>
          </w:tcPr>
          <w:p w:rsidR="00A16609" w:rsidRDefault="00A16609" w:rsidP="00354040">
            <w:pPr>
              <w:spacing w:before="120" w:after="120" w:line="255" w:lineRule="atLeast"/>
              <w:rPr>
                <w:rFonts w:ascii="Lucida Sans" w:hAnsi="Lucida Sans"/>
                <w:b/>
                <w:color w:val="943634"/>
                <w:sz w:val="19"/>
                <w:szCs w:val="19"/>
              </w:rPr>
            </w:pPr>
            <w:r>
              <w:rPr>
                <w:rFonts w:ascii="Lucida Sans" w:hAnsi="Lucida Sans"/>
                <w:b/>
                <w:color w:val="943634"/>
                <w:sz w:val="19"/>
                <w:szCs w:val="19"/>
              </w:rPr>
              <w:t xml:space="preserve">CERTIFIED COPY OF POWER OF ATTORNEY: </w:t>
            </w:r>
            <w:r w:rsidR="00354040" w:rsidRPr="00354040">
              <w:rPr>
                <w:rFonts w:ascii="Lucida Sans" w:hAnsi="Lucida Sans"/>
                <w:sz w:val="19"/>
                <w:szCs w:val="19"/>
              </w:rPr>
              <w:t>certifying that a copy of a power of attorney document</w:t>
            </w:r>
            <w:r w:rsidR="00354040">
              <w:rPr>
                <w:rFonts w:ascii="Lucida Sans" w:hAnsi="Lucida Sans"/>
                <w:sz w:val="19"/>
                <w:szCs w:val="19"/>
              </w:rPr>
              <w:t xml:space="preserve"> is identical to the original (P</w:t>
            </w:r>
            <w:r w:rsidR="00354040" w:rsidRPr="00354040">
              <w:rPr>
                <w:rFonts w:ascii="Lucida Sans" w:hAnsi="Lucida Sans"/>
                <w:sz w:val="19"/>
                <w:szCs w:val="19"/>
              </w:rPr>
              <w:t xml:space="preserve">robate </w:t>
            </w:r>
            <w:r w:rsidR="00354040">
              <w:rPr>
                <w:rFonts w:ascii="Lucida Sans" w:hAnsi="Lucida Sans"/>
                <w:sz w:val="19"/>
                <w:szCs w:val="19"/>
              </w:rPr>
              <w:t>C</w:t>
            </w:r>
            <w:r w:rsidR="00354040" w:rsidRPr="00354040">
              <w:rPr>
                <w:rFonts w:ascii="Lucida Sans" w:hAnsi="Lucida Sans"/>
                <w:sz w:val="19"/>
                <w:szCs w:val="19"/>
              </w:rPr>
              <w:t>ode § 4307).</w:t>
            </w:r>
          </w:p>
        </w:tc>
      </w:tr>
      <w:tr w:rsidR="008107AD" w:rsidTr="0031556C">
        <w:sdt>
          <w:sdtPr>
            <w:rPr>
              <w:rStyle w:val="Style16"/>
              <w:rFonts w:hint="eastAsia"/>
            </w:rPr>
            <w:id w:val="-1393192036"/>
            <w14:checkbox>
              <w14:checked w14:val="0"/>
              <w14:checkedState w14:val="221A" w14:font="Lucida Sans"/>
              <w14:uncheckedState w14:val="2610" w14:font="MS Gothic"/>
            </w14:checkbox>
          </w:sdtPr>
          <w:sdtEndPr>
            <w:rPr>
              <w:rStyle w:val="Style16"/>
            </w:rPr>
          </w:sdtEndPr>
          <w:sdtContent>
            <w:tc>
              <w:tcPr>
                <w:tcW w:w="558" w:type="dxa"/>
                <w:vAlign w:val="center"/>
              </w:tcPr>
              <w:p w:rsidR="008107AD" w:rsidRDefault="003B452D" w:rsidP="00A16609">
                <w:pPr>
                  <w:spacing w:before="120" w:after="120" w:line="255" w:lineRule="atLeast"/>
                  <w:jc w:val="center"/>
                  <w:rPr>
                    <w:rFonts w:ascii="MS Gothic" w:eastAsia="MS Gothic" w:hAnsi="MS Gothic"/>
                    <w:color w:val="222222"/>
                    <w:sz w:val="19"/>
                    <w:szCs w:val="19"/>
                  </w:rPr>
                </w:pPr>
                <w:r>
                  <w:rPr>
                    <w:rStyle w:val="Style16"/>
                    <w:rFonts w:ascii="MS Gothic" w:eastAsia="MS Gothic" w:hAnsi="MS Gothic" w:hint="eastAsia"/>
                  </w:rPr>
                  <w:t>☐</w:t>
                </w:r>
              </w:p>
            </w:tc>
          </w:sdtContent>
        </w:sdt>
        <w:tc>
          <w:tcPr>
            <w:tcW w:w="10350" w:type="dxa"/>
          </w:tcPr>
          <w:p w:rsidR="008107AD" w:rsidRDefault="008107AD" w:rsidP="00354040">
            <w:pPr>
              <w:spacing w:before="120" w:after="120" w:line="255" w:lineRule="atLeast"/>
              <w:rPr>
                <w:rFonts w:ascii="Lucida Sans" w:hAnsi="Lucida Sans"/>
                <w:b/>
                <w:color w:val="943634"/>
                <w:sz w:val="19"/>
                <w:szCs w:val="19"/>
              </w:rPr>
            </w:pPr>
            <w:r w:rsidRPr="008107AD">
              <w:rPr>
                <w:rFonts w:ascii="Lucida Sans" w:hAnsi="Lucida Sans"/>
                <w:b/>
                <w:color w:val="943634"/>
                <w:sz w:val="19"/>
                <w:szCs w:val="19"/>
              </w:rPr>
              <w:t>AUTHENTICATIONS: APOSTILLE OR CERTIFICATION</w:t>
            </w:r>
            <w:r>
              <w:rPr>
                <w:rFonts w:ascii="Lucida Sans" w:hAnsi="Lucida Sans"/>
                <w:b/>
                <w:color w:val="943634"/>
                <w:sz w:val="19"/>
                <w:szCs w:val="19"/>
              </w:rPr>
              <w:t xml:space="preserve">:  </w:t>
            </w:r>
            <w:r w:rsidR="008A4B7E" w:rsidRPr="008A4B7E">
              <w:rPr>
                <w:rFonts w:ascii="Lucida Sans" w:hAnsi="Lucida Sans"/>
                <w:sz w:val="19"/>
                <w:szCs w:val="19"/>
              </w:rPr>
              <w:t>Certificate of authentication required by the Hague Convention on Authentication (1961) and replacing traditional “chain” of authenticating certificates.</w:t>
            </w:r>
          </w:p>
        </w:tc>
      </w:tr>
    </w:tbl>
    <w:p w:rsidR="00514FA0" w:rsidRDefault="00BA2110" w:rsidP="00514FA0">
      <w:pPr>
        <w:numPr>
          <w:ilvl w:val="0"/>
          <w:numId w:val="1"/>
        </w:numPr>
        <w:spacing w:before="120" w:after="120" w:line="255" w:lineRule="atLeast"/>
        <w:ind w:left="0"/>
        <w:rPr>
          <w:rFonts w:ascii="Lucida Sans" w:hAnsi="Lucida Sans"/>
          <w:color w:val="222222"/>
          <w:sz w:val="19"/>
          <w:szCs w:val="19"/>
        </w:rPr>
      </w:pPr>
      <w:r>
        <w:rPr>
          <w:rFonts w:ascii="Lucida Sans" w:hAnsi="Lucida Sans"/>
          <w:color w:val="222222"/>
          <w:sz w:val="19"/>
          <w:szCs w:val="19"/>
        </w:rPr>
        <w:t>A</w:t>
      </w:r>
      <w:r w:rsidR="00514FA0">
        <w:rPr>
          <w:rFonts w:ascii="Lucida Sans" w:hAnsi="Lucida Sans"/>
          <w:color w:val="222222"/>
          <w:sz w:val="19"/>
          <w:szCs w:val="19"/>
        </w:rPr>
        <w:t>llow 30 minutes for the notarization process; and</w:t>
      </w:r>
    </w:p>
    <w:p w:rsidR="00514FA0" w:rsidRDefault="00BA2110" w:rsidP="00514FA0">
      <w:pPr>
        <w:numPr>
          <w:ilvl w:val="0"/>
          <w:numId w:val="1"/>
        </w:numPr>
        <w:spacing w:before="120" w:after="120" w:line="255" w:lineRule="atLeast"/>
        <w:ind w:left="0"/>
        <w:rPr>
          <w:rFonts w:ascii="Lucida Sans" w:hAnsi="Lucida Sans"/>
          <w:color w:val="222222"/>
          <w:sz w:val="19"/>
          <w:szCs w:val="19"/>
        </w:rPr>
      </w:pPr>
      <w:r>
        <w:rPr>
          <w:rFonts w:ascii="Lucida Sans" w:hAnsi="Lucida Sans"/>
          <w:color w:val="222222"/>
          <w:sz w:val="19"/>
          <w:szCs w:val="19"/>
        </w:rPr>
        <w:t>E</w:t>
      </w:r>
      <w:r w:rsidR="00514FA0">
        <w:rPr>
          <w:rFonts w:ascii="Lucida Sans" w:hAnsi="Lucida Sans"/>
          <w:color w:val="222222"/>
          <w:sz w:val="19"/>
          <w:szCs w:val="19"/>
        </w:rPr>
        <w:t xml:space="preserve">nsure that all </w:t>
      </w:r>
      <w:r w:rsidR="00450C41">
        <w:rPr>
          <w:rFonts w:ascii="Lucida Sans" w:hAnsi="Lucida Sans"/>
          <w:color w:val="222222"/>
          <w:sz w:val="19"/>
          <w:szCs w:val="19"/>
        </w:rPr>
        <w:t>affiants/</w:t>
      </w:r>
      <w:r w:rsidR="00514FA0">
        <w:rPr>
          <w:rFonts w:ascii="Lucida Sans" w:hAnsi="Lucida Sans"/>
          <w:color w:val="222222"/>
          <w:sz w:val="19"/>
          <w:szCs w:val="19"/>
        </w:rPr>
        <w:t xml:space="preserve">signatories to the document(s) </w:t>
      </w:r>
      <w:r w:rsidR="006B6CAF">
        <w:rPr>
          <w:rFonts w:ascii="Lucida Sans" w:hAnsi="Lucida Sans"/>
          <w:color w:val="222222"/>
          <w:sz w:val="19"/>
          <w:szCs w:val="19"/>
        </w:rPr>
        <w:t>will be</w:t>
      </w:r>
      <w:r w:rsidR="00514FA0">
        <w:rPr>
          <w:rFonts w:ascii="Lucida Sans" w:hAnsi="Lucida Sans"/>
          <w:color w:val="222222"/>
          <w:sz w:val="19"/>
          <w:szCs w:val="19"/>
        </w:rPr>
        <w:t xml:space="preserve"> present with a valid picture ID</w:t>
      </w:r>
      <w:r w:rsidR="00402A5F">
        <w:rPr>
          <w:rFonts w:ascii="Lucida Sans" w:hAnsi="Lucida Sans"/>
          <w:color w:val="222222"/>
          <w:sz w:val="19"/>
          <w:szCs w:val="19"/>
        </w:rPr>
        <w:t>.</w:t>
      </w:r>
    </w:p>
    <w:p w:rsidR="00514FA0" w:rsidRDefault="00514FA0" w:rsidP="00CC492D">
      <w:pPr>
        <w:pStyle w:val="Heading4"/>
        <w:spacing w:before="0" w:beforeAutospacing="0" w:after="90" w:afterAutospacing="0" w:line="255" w:lineRule="atLeast"/>
        <w:jc w:val="center"/>
        <w:rPr>
          <w:rFonts w:ascii="Lucida Sans" w:hAnsi="Lucida Sans"/>
          <w:caps/>
          <w:color w:val="880000"/>
          <w:spacing w:val="15"/>
          <w:sz w:val="19"/>
          <w:szCs w:val="19"/>
        </w:rPr>
      </w:pPr>
      <w:r>
        <w:rPr>
          <w:rFonts w:ascii="Lucida Sans" w:hAnsi="Lucida Sans"/>
          <w:caps/>
          <w:color w:val="880000"/>
          <w:spacing w:val="15"/>
          <w:sz w:val="19"/>
          <w:szCs w:val="19"/>
        </w:rPr>
        <w:t>ACCEPTABLE IDENTIFICATION DOCUMENTS</w:t>
      </w:r>
    </w:p>
    <w:p w:rsidR="00EA1920" w:rsidRDefault="00EA1920" w:rsidP="00514FA0">
      <w:pPr>
        <w:pStyle w:val="NormalWeb"/>
        <w:spacing w:before="0" w:beforeAutospacing="0" w:after="240" w:afterAutospacing="0" w:line="255" w:lineRule="atLeast"/>
        <w:rPr>
          <w:rFonts w:ascii="Lucida Sans" w:hAnsi="Lucida Sans"/>
          <w:color w:val="222222"/>
          <w:sz w:val="19"/>
          <w:szCs w:val="19"/>
        </w:rPr>
      </w:pPr>
      <w:r>
        <w:rPr>
          <w:rFonts w:ascii="Lucida Sans" w:hAnsi="Lucida Sans"/>
          <w:color w:val="222222"/>
          <w:sz w:val="19"/>
          <w:szCs w:val="19"/>
        </w:rPr>
        <w:t>Any U.S. s</w:t>
      </w:r>
      <w:r w:rsidR="00514FA0">
        <w:rPr>
          <w:rFonts w:ascii="Lucida Sans" w:hAnsi="Lucida Sans"/>
          <w:color w:val="222222"/>
          <w:sz w:val="19"/>
          <w:szCs w:val="19"/>
        </w:rPr>
        <w:t>tate-issued driver's license or ID card</w:t>
      </w:r>
      <w:r w:rsidR="00D913A3">
        <w:rPr>
          <w:rFonts w:ascii="Lucida Sans" w:hAnsi="Lucida Sans"/>
          <w:color w:val="222222"/>
          <w:sz w:val="19"/>
          <w:szCs w:val="19"/>
        </w:rPr>
        <w:t>;</w:t>
      </w:r>
      <w:r>
        <w:rPr>
          <w:rFonts w:ascii="Lucida Sans" w:hAnsi="Lucida Sans"/>
          <w:color w:val="222222"/>
          <w:sz w:val="19"/>
          <w:szCs w:val="19"/>
        </w:rPr>
        <w:t xml:space="preserve"> </w:t>
      </w:r>
      <w:r w:rsidR="00514FA0">
        <w:rPr>
          <w:rFonts w:ascii="Lucida Sans" w:hAnsi="Lucida Sans"/>
          <w:color w:val="222222"/>
          <w:sz w:val="19"/>
          <w:szCs w:val="19"/>
        </w:rPr>
        <w:t>Canadian or Mexican driver's license</w:t>
      </w:r>
      <w:r w:rsidR="00D913A3">
        <w:rPr>
          <w:rFonts w:ascii="Lucida Sans" w:hAnsi="Lucida Sans"/>
          <w:color w:val="222222"/>
          <w:sz w:val="19"/>
          <w:szCs w:val="19"/>
        </w:rPr>
        <w:t>;</w:t>
      </w:r>
      <w:r w:rsidR="00514FA0">
        <w:rPr>
          <w:rFonts w:ascii="Lucida Sans" w:hAnsi="Lucida Sans"/>
          <w:color w:val="222222"/>
          <w:sz w:val="19"/>
          <w:szCs w:val="19"/>
        </w:rPr>
        <w:t xml:space="preserve"> U.S. passport or foreign passport stamped by USCIS</w:t>
      </w:r>
      <w:r w:rsidR="00D913A3">
        <w:rPr>
          <w:rFonts w:ascii="Lucida Sans" w:hAnsi="Lucida Sans"/>
          <w:color w:val="222222"/>
          <w:sz w:val="19"/>
          <w:szCs w:val="19"/>
        </w:rPr>
        <w:t>;</w:t>
      </w:r>
      <w:r>
        <w:rPr>
          <w:rFonts w:ascii="Lucida Sans" w:hAnsi="Lucida Sans"/>
          <w:color w:val="222222"/>
          <w:sz w:val="19"/>
          <w:szCs w:val="19"/>
        </w:rPr>
        <w:t xml:space="preserve"> USCIS</w:t>
      </w:r>
      <w:r w:rsidR="00514FA0">
        <w:rPr>
          <w:rFonts w:ascii="Lucida Sans" w:hAnsi="Lucida Sans"/>
          <w:color w:val="222222"/>
          <w:sz w:val="19"/>
          <w:szCs w:val="19"/>
        </w:rPr>
        <w:t xml:space="preserve"> ID card (green card, naturalization or immigration documents)</w:t>
      </w:r>
      <w:r w:rsidR="00D913A3">
        <w:rPr>
          <w:rFonts w:ascii="Lucida Sans" w:hAnsi="Lucida Sans"/>
          <w:color w:val="222222"/>
          <w:sz w:val="19"/>
          <w:szCs w:val="19"/>
        </w:rPr>
        <w:t>;</w:t>
      </w:r>
      <w:r w:rsidR="00514FA0">
        <w:rPr>
          <w:rFonts w:ascii="Lucida Sans" w:hAnsi="Lucida Sans"/>
          <w:color w:val="222222"/>
          <w:sz w:val="19"/>
          <w:szCs w:val="19"/>
        </w:rPr>
        <w:t xml:space="preserve"> State, county, or city employee ID card (issued by the State of California only)</w:t>
      </w:r>
      <w:r>
        <w:rPr>
          <w:rFonts w:ascii="Lucida Sans" w:hAnsi="Lucida Sans"/>
          <w:color w:val="222222"/>
          <w:sz w:val="19"/>
          <w:szCs w:val="19"/>
        </w:rPr>
        <w:t>.</w:t>
      </w:r>
    </w:p>
    <w:p w:rsidR="00EA1920" w:rsidRDefault="00514FA0" w:rsidP="00514FA0">
      <w:pPr>
        <w:pStyle w:val="NormalWeb"/>
        <w:spacing w:before="0" w:beforeAutospacing="0" w:after="240" w:afterAutospacing="0" w:line="255" w:lineRule="atLeast"/>
        <w:rPr>
          <w:rFonts w:ascii="Lucida Sans" w:hAnsi="Lucida Sans"/>
          <w:color w:val="222222"/>
          <w:sz w:val="19"/>
          <w:szCs w:val="19"/>
        </w:rPr>
      </w:pPr>
      <w:r>
        <w:rPr>
          <w:rFonts w:ascii="Lucida Sans" w:hAnsi="Lucida Sans"/>
          <w:color w:val="222222"/>
          <w:sz w:val="19"/>
          <w:szCs w:val="19"/>
        </w:rPr>
        <w:t>Identification cards must be current or, if expired, issued in the past five years and must contain a photograph, signature, physical description, and a serial or identifying number.  U.S. passports are acceptable even if they do not contain the bearer's physical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5566"/>
      </w:tblGrid>
      <w:tr w:rsidR="00EA1920" w:rsidTr="00341BC7">
        <w:tc>
          <w:tcPr>
            <w:tcW w:w="5565" w:type="dxa"/>
            <w:tcBorders>
              <w:bottom w:val="single" w:sz="12" w:space="0" w:color="auto"/>
            </w:tcBorders>
          </w:tcPr>
          <w:p w:rsidR="00EA1920" w:rsidRPr="00EA1920" w:rsidRDefault="00EA1920" w:rsidP="00EA1920">
            <w:pPr>
              <w:pStyle w:val="NormalWeb"/>
              <w:spacing w:after="240" w:afterAutospacing="0" w:line="255" w:lineRule="atLeast"/>
              <w:contextualSpacing/>
              <w:rPr>
                <w:rFonts w:ascii="Lucida Sans" w:hAnsi="Lucida Sans"/>
                <w:color w:val="222222"/>
                <w:sz w:val="19"/>
                <w:szCs w:val="19"/>
              </w:rPr>
            </w:pPr>
            <w:r w:rsidRPr="00EA1920">
              <w:rPr>
                <w:rFonts w:ascii="Lucida Sans" w:hAnsi="Lucida Sans"/>
                <w:color w:val="222222"/>
                <w:sz w:val="19"/>
                <w:szCs w:val="19"/>
              </w:rPr>
              <w:t xml:space="preserve"> </w:t>
            </w:r>
          </w:p>
          <w:p w:rsidR="00EA1920" w:rsidRPr="006B6CAF" w:rsidRDefault="00123816" w:rsidP="00EA1920">
            <w:pPr>
              <w:pStyle w:val="NormalWeb"/>
              <w:spacing w:before="0" w:beforeAutospacing="0" w:after="240" w:afterAutospacing="0" w:line="255" w:lineRule="atLeast"/>
              <w:contextualSpacing/>
              <w:rPr>
                <w:rFonts w:ascii="Lucida Sans" w:hAnsi="Lucida Sans"/>
                <w:color w:val="222222"/>
                <w:sz w:val="28"/>
                <w:szCs w:val="28"/>
              </w:rPr>
            </w:pPr>
            <w:r w:rsidRPr="006B6CAF">
              <w:rPr>
                <w:rFonts w:ascii="Lucida Sans" w:hAnsi="Lucida Sans"/>
                <w:color w:val="222222"/>
                <w:sz w:val="28"/>
                <w:szCs w:val="28"/>
              </w:rPr>
              <w:t>X</w:t>
            </w:r>
          </w:p>
        </w:tc>
        <w:tc>
          <w:tcPr>
            <w:tcW w:w="5566" w:type="dxa"/>
            <w:vAlign w:val="bottom"/>
          </w:tcPr>
          <w:p w:rsidR="00341BC7" w:rsidRDefault="00341BC7" w:rsidP="00341BC7">
            <w:pPr>
              <w:pStyle w:val="NormalWeb"/>
              <w:spacing w:before="0" w:beforeAutospacing="0" w:after="240" w:afterAutospacing="0" w:line="255" w:lineRule="atLeast"/>
              <w:contextualSpacing/>
              <w:rPr>
                <w:rFonts w:ascii="Lucida Sans" w:hAnsi="Lucida Sans"/>
                <w:color w:val="222222"/>
                <w:sz w:val="19"/>
                <w:szCs w:val="19"/>
              </w:rPr>
            </w:pPr>
          </w:p>
          <w:p w:rsidR="00EA1920" w:rsidRPr="009A6E26" w:rsidRDefault="00D53F0F" w:rsidP="00350644">
            <w:pPr>
              <w:pStyle w:val="NormalWeb"/>
              <w:spacing w:before="0" w:beforeAutospacing="0" w:after="240" w:afterAutospacing="0" w:line="255" w:lineRule="atLeast"/>
              <w:contextualSpacing/>
              <w:rPr>
                <w:rFonts w:ascii="Lucida Sans" w:hAnsi="Lucida Sans"/>
                <w:b/>
                <w:color w:val="222222"/>
                <w:sz w:val="19"/>
                <w:szCs w:val="19"/>
              </w:rPr>
            </w:pPr>
            <w:sdt>
              <w:sdtPr>
                <w:rPr>
                  <w:rStyle w:val="Style10"/>
                  <w:b w:val="0"/>
                  <w:color w:val="880000"/>
                </w:rPr>
                <w:id w:val="1051115838"/>
                <w:lock w:val="sdtLocked"/>
                <w:showingPlcHdr/>
                <w:date>
                  <w:dateFormat w:val="MMMM d, yyyy"/>
                  <w:lid w:val="en-US"/>
                  <w:storeMappedDataAs w:val="dateTime"/>
                  <w:calendar w:val="gregorian"/>
                </w:date>
              </w:sdtPr>
              <w:sdtEndPr>
                <w:rPr>
                  <w:rStyle w:val="DefaultParagraphFont"/>
                  <w:rFonts w:ascii="Times New Roman" w:hAnsi="Times New Roman"/>
                  <w:b/>
                  <w:sz w:val="24"/>
                  <w:szCs w:val="19"/>
                </w:rPr>
              </w:sdtEndPr>
              <w:sdtContent>
                <w:r w:rsidR="005C6728" w:rsidRPr="009A6E26">
                  <w:rPr>
                    <w:rFonts w:ascii="Lucida Sans" w:hAnsi="Lucida Sans"/>
                    <w:b/>
                    <w:color w:val="880000"/>
                    <w:sz w:val="19"/>
                    <w:szCs w:val="19"/>
                  </w:rPr>
                  <w:t xml:space="preserve"> </w:t>
                </w:r>
                <w:r w:rsidR="00B36DCB" w:rsidRPr="009A6E26">
                  <w:rPr>
                    <w:rFonts w:ascii="Lucida Sans" w:hAnsi="Lucida Sans"/>
                    <w:b/>
                    <w:color w:val="880000"/>
                    <w:sz w:val="19"/>
                    <w:szCs w:val="19"/>
                  </w:rPr>
                  <w:t xml:space="preserve">Add </w:t>
                </w:r>
                <w:r w:rsidR="00071043" w:rsidRPr="009A6E26">
                  <w:rPr>
                    <w:rFonts w:ascii="Lucida Sans" w:hAnsi="Lucida Sans"/>
                    <w:b/>
                    <w:color w:val="880000"/>
                    <w:sz w:val="19"/>
                    <w:szCs w:val="19"/>
                  </w:rPr>
                  <w:t>Date</w:t>
                </w:r>
                <w:r w:rsidR="00B36DCB" w:rsidRPr="009A6E26">
                  <w:rPr>
                    <w:rFonts w:ascii="Lucida Sans" w:hAnsi="Lucida Sans"/>
                    <w:b/>
                    <w:color w:val="880000"/>
                    <w:sz w:val="19"/>
                    <w:szCs w:val="19"/>
                  </w:rPr>
                  <w:t xml:space="preserve"> by C</w:t>
                </w:r>
                <w:r w:rsidR="00071043" w:rsidRPr="009A6E26">
                  <w:rPr>
                    <w:rFonts w:ascii="Lucida Sans" w:hAnsi="Lucida Sans"/>
                    <w:b/>
                    <w:color w:val="880000"/>
                    <w:sz w:val="19"/>
                    <w:szCs w:val="19"/>
                  </w:rPr>
                  <w:t>lick</w:t>
                </w:r>
                <w:r w:rsidR="00B36DCB" w:rsidRPr="009A6E26">
                  <w:rPr>
                    <w:rFonts w:ascii="Lucida Sans" w:hAnsi="Lucida Sans"/>
                    <w:b/>
                    <w:color w:val="880000"/>
                    <w:sz w:val="19"/>
                    <w:szCs w:val="19"/>
                  </w:rPr>
                  <w:t>ing H</w:t>
                </w:r>
                <w:r w:rsidR="00071043" w:rsidRPr="009A6E26">
                  <w:rPr>
                    <w:rFonts w:ascii="Lucida Sans" w:hAnsi="Lucida Sans"/>
                    <w:b/>
                    <w:color w:val="880000"/>
                    <w:sz w:val="19"/>
                    <w:szCs w:val="19"/>
                  </w:rPr>
                  <w:t>ere</w:t>
                </w:r>
                <w:r w:rsidR="00350644" w:rsidRPr="009A6E26">
                  <w:rPr>
                    <w:rFonts w:ascii="Lucida Sans" w:hAnsi="Lucida Sans"/>
                    <w:b/>
                    <w:color w:val="880000"/>
                    <w:sz w:val="19"/>
                    <w:szCs w:val="19"/>
                  </w:rPr>
                  <w:t xml:space="preserve"> </w:t>
                </w:r>
                <w:r w:rsidR="00350644" w:rsidRPr="009A6E26">
                  <w:rPr>
                    <w:rFonts w:ascii="Lucida Sans" w:hAnsi="Lucida Sans"/>
                    <w:b/>
                    <w:color w:val="880000"/>
                  </w:rPr>
                  <w:t>›</w:t>
                </w:r>
              </w:sdtContent>
            </w:sdt>
          </w:p>
        </w:tc>
      </w:tr>
    </w:tbl>
    <w:p w:rsidR="00514FA0" w:rsidRPr="00514FA0" w:rsidRDefault="00462BE9" w:rsidP="00EA1920">
      <w:pPr>
        <w:pStyle w:val="NormalWeb"/>
        <w:spacing w:before="0" w:beforeAutospacing="0" w:after="240" w:afterAutospacing="0" w:line="255" w:lineRule="atLeast"/>
      </w:pPr>
      <w:r>
        <w:rPr>
          <w:rFonts w:ascii="Lucida Sans" w:hAnsi="Lucida Sans"/>
          <w:color w:val="222222"/>
          <w:sz w:val="19"/>
          <w:szCs w:val="19"/>
        </w:rPr>
        <w:t xml:space="preserve"> </w:t>
      </w:r>
      <w:r w:rsidR="00123816" w:rsidRPr="00EA1920">
        <w:rPr>
          <w:rFonts w:ascii="Lucida Sans" w:hAnsi="Lucida Sans"/>
          <w:color w:val="222222"/>
          <w:sz w:val="19"/>
          <w:szCs w:val="19"/>
        </w:rPr>
        <w:t>:</w:t>
      </w:r>
      <w:r w:rsidR="00071043">
        <w:rPr>
          <w:rFonts w:ascii="Lucida Sans" w:hAnsi="Lucida Sans"/>
          <w:color w:val="222222"/>
          <w:sz w:val="19"/>
          <w:szCs w:val="19"/>
        </w:rPr>
        <w:t xml:space="preserve"> </w:t>
      </w:r>
      <w:sdt>
        <w:sdtPr>
          <w:rPr>
            <w:rStyle w:val="Style6"/>
            <w:color w:val="880000"/>
          </w:rPr>
          <w:id w:val="-892502374"/>
          <w:lock w:val="sdtLocked"/>
          <w:showingPlcHdr/>
        </w:sdtPr>
        <w:sdtEndPr>
          <w:rPr>
            <w:rStyle w:val="DefaultParagraphFont"/>
            <w:rFonts w:ascii="Times New Roman" w:hAnsi="Times New Roman"/>
            <w:b w:val="0"/>
            <w:sz w:val="24"/>
            <w:szCs w:val="19"/>
          </w:rPr>
        </w:sdtEndPr>
        <w:sdtContent>
          <w:r>
            <w:rPr>
              <w:rStyle w:val="Style6"/>
              <w:color w:val="880000"/>
            </w:rPr>
            <w:t>Sign Your Name in the Box Above and</w:t>
          </w:r>
          <w:r w:rsidR="009A6E26">
            <w:rPr>
              <w:rStyle w:val="Style6"/>
              <w:color w:val="880000"/>
            </w:rPr>
            <w:t xml:space="preserve"> </w:t>
          </w:r>
          <w:r w:rsidRPr="009A6E26">
            <w:rPr>
              <w:rStyle w:val="PlaceholderText"/>
              <w:rFonts w:ascii="Lucida Sans" w:hAnsi="Lucida Sans"/>
              <w:b/>
              <w:color w:val="880000"/>
              <w:sz w:val="19"/>
              <w:szCs w:val="19"/>
            </w:rPr>
            <w:t>TYPE YOUR NAME HERE</w:t>
          </w:r>
          <w:r w:rsidR="00BD17A6" w:rsidRPr="009A6E26">
            <w:rPr>
              <w:rStyle w:val="PlaceholderText"/>
              <w:b/>
              <w:color w:val="880000"/>
            </w:rPr>
            <w:t>.</w:t>
          </w:r>
        </w:sdtContent>
      </w:sdt>
    </w:p>
    <w:sectPr w:rsidR="00514FA0" w:rsidRPr="00514FA0" w:rsidSect="00EA1920">
      <w:headerReference w:type="default" r:id="rId14"/>
      <w:footerReference w:type="even" r:id="rId15"/>
      <w:footerReference w:type="default" r:id="rId16"/>
      <w:headerReference w:type="first" r:id="rId17"/>
      <w:pgSz w:w="12240" w:h="15840" w:code="1"/>
      <w:pgMar w:top="965" w:right="360" w:bottom="576" w:left="965" w:header="288" w:footer="96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0F" w:rsidRDefault="00D53F0F">
      <w:r>
        <w:separator/>
      </w:r>
    </w:p>
    <w:p w:rsidR="00D53F0F" w:rsidRDefault="00D53F0F"/>
    <w:p w:rsidR="00D53F0F" w:rsidRDefault="00D53F0F"/>
    <w:p w:rsidR="00D53F0F" w:rsidRDefault="00D53F0F"/>
    <w:p w:rsidR="00D53F0F" w:rsidRDefault="00D53F0F"/>
  </w:endnote>
  <w:endnote w:type="continuationSeparator" w:id="0">
    <w:p w:rsidR="00D53F0F" w:rsidRDefault="00D53F0F">
      <w:r>
        <w:continuationSeparator/>
      </w:r>
    </w:p>
    <w:p w:rsidR="00D53F0F" w:rsidRDefault="00D53F0F"/>
    <w:p w:rsidR="00D53F0F" w:rsidRDefault="00D53F0F"/>
    <w:p w:rsidR="00D53F0F" w:rsidRDefault="00D53F0F"/>
    <w:p w:rsidR="00D53F0F" w:rsidRDefault="00D5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49" w:rsidRDefault="00F85C91">
    <w:pPr>
      <w:framePr w:wrap="around" w:vAnchor="text" w:hAnchor="margin" w:xAlign="center" w:y="1"/>
    </w:pPr>
    <w:r>
      <w:fldChar w:fldCharType="begin"/>
    </w:r>
    <w:r>
      <w:instrText xml:space="preserve">PAGE  </w:instrText>
    </w:r>
    <w:r>
      <w:fldChar w:fldCharType="separate"/>
    </w:r>
    <w:r>
      <w:t>0</w:t>
    </w:r>
    <w:r>
      <w:fldChar w:fldCharType="end"/>
    </w:r>
  </w:p>
  <w:p w:rsidR="00826A49" w:rsidRDefault="00826A49"/>
  <w:p w:rsidR="00826A49" w:rsidRDefault="00826A49"/>
  <w:p w:rsidR="00826A49" w:rsidRDefault="00826A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49" w:rsidRDefault="00F85C91">
    <w:r>
      <w:sym w:font="Wingdings" w:char="F06C"/>
    </w:r>
    <w:r>
      <w:t xml:space="preserve">  Page </w:t>
    </w:r>
    <w:r>
      <w:fldChar w:fldCharType="begin"/>
    </w:r>
    <w:r>
      <w:instrText xml:space="preserve"> PAGE \* Arabic \* MERGEFORMAT </w:instrText>
    </w:r>
    <w:r>
      <w:fldChar w:fldCharType="separate"/>
    </w:r>
    <w:r w:rsidR="00462BE9">
      <w:rPr>
        <w:noProof/>
      </w:rPr>
      <w:t>2</w:t>
    </w:r>
    <w:r>
      <w:rPr>
        <w:noProof/>
      </w:rPr>
      <w:fldChar w:fldCharType="end"/>
    </w:r>
  </w:p>
  <w:p w:rsidR="00826A49" w:rsidRDefault="00826A49"/>
  <w:p w:rsidR="00826A49" w:rsidRDefault="00826A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0F" w:rsidRDefault="00D53F0F">
      <w:r>
        <w:separator/>
      </w:r>
    </w:p>
    <w:p w:rsidR="00D53F0F" w:rsidRDefault="00D53F0F"/>
    <w:p w:rsidR="00D53F0F" w:rsidRDefault="00D53F0F"/>
    <w:p w:rsidR="00D53F0F" w:rsidRDefault="00D53F0F"/>
    <w:p w:rsidR="00D53F0F" w:rsidRDefault="00D53F0F"/>
  </w:footnote>
  <w:footnote w:type="continuationSeparator" w:id="0">
    <w:p w:rsidR="00D53F0F" w:rsidRDefault="00D53F0F">
      <w:r>
        <w:continuationSeparator/>
      </w:r>
    </w:p>
    <w:p w:rsidR="00D53F0F" w:rsidRDefault="00D53F0F"/>
    <w:p w:rsidR="00D53F0F" w:rsidRDefault="00D53F0F"/>
    <w:p w:rsidR="00D53F0F" w:rsidRDefault="00D53F0F"/>
    <w:p w:rsidR="00D53F0F" w:rsidRDefault="00D53F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49" w:rsidRDefault="00F85C91">
    <w:r>
      <w:tab/>
    </w:r>
    <w:r>
      <w:tab/>
    </w:r>
    <w:r>
      <w:fldChar w:fldCharType="begin"/>
    </w:r>
    <w:r>
      <w:instrText xml:space="preserve"> TIME \@ "MMMM d, yyyy" </w:instrText>
    </w:r>
    <w:r>
      <w:fldChar w:fldCharType="separate"/>
    </w:r>
    <w:r w:rsidR="00FF3B01">
      <w:rPr>
        <w:noProof/>
      </w:rPr>
      <w:t>February 11, 2013</w:t>
    </w:r>
    <w:r>
      <w:rPr>
        <w:noProof/>
      </w:rPr>
      <w:fldChar w:fldCharType="end"/>
    </w:r>
  </w:p>
  <w:p w:rsidR="00826A49" w:rsidRDefault="00826A49"/>
  <w:p w:rsidR="00826A49" w:rsidRDefault="00826A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7E" w:rsidRDefault="008A4B7E" w:rsidP="00A94772">
    <w:pPr>
      <w:ind w:firstLine="7650"/>
      <w:rPr>
        <w:rFonts w:ascii="Gill Sans MT" w:hAnsi="Gill Sans MT"/>
        <w:b/>
        <w:color w:val="808080" w:themeColor="background1" w:themeShade="80"/>
        <w:sz w:val="20"/>
        <w:szCs w:val="20"/>
      </w:rPr>
    </w:pPr>
  </w:p>
  <w:p w:rsidR="00A94772" w:rsidRPr="00DD3032" w:rsidRDefault="00A94772" w:rsidP="00A94772">
    <w:pPr>
      <w:ind w:firstLine="7650"/>
      <w:rPr>
        <w:rFonts w:ascii="Gill Sans MT" w:hAnsi="Gill Sans MT"/>
        <w:b/>
        <w:color w:val="808080" w:themeColor="background1" w:themeShade="80"/>
        <w:sz w:val="22"/>
        <w:szCs w:val="22"/>
      </w:rPr>
    </w:pPr>
    <w:r w:rsidRPr="00DD3032">
      <w:rPr>
        <w:b/>
        <w:noProof/>
        <w:sz w:val="20"/>
        <w:szCs w:val="20"/>
      </w:rPr>
      <w:drawing>
        <wp:anchor distT="0" distB="0" distL="114300" distR="114300" simplePos="0" relativeHeight="251659264" behindDoc="0" locked="0" layoutInCell="1" allowOverlap="1" wp14:anchorId="31A771B8" wp14:editId="7FC264B3">
          <wp:simplePos x="0" y="0"/>
          <wp:positionH relativeFrom="page">
            <wp:posOffset>914400</wp:posOffset>
          </wp:positionH>
          <wp:positionV relativeFrom="page">
            <wp:posOffset>457200</wp:posOffset>
          </wp:positionV>
          <wp:extent cx="1600200" cy="386715"/>
          <wp:effectExtent l="0" t="0" r="0" b="0"/>
          <wp:wrapSquare wrapText="bothSides"/>
          <wp:docPr id="1" name="Picture 1" descr="LOGO_B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6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56B"/>
    <w:multiLevelType w:val="multilevel"/>
    <w:tmpl w:val="1BA4B52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Full" w:cryptAlgorithmClass="hash" w:cryptAlgorithmType="typeAny" w:cryptAlgorithmSid="4" w:cryptSpinCount="100000" w:hash="jUvEOnFyx7UrNfJJoAKhv2n03PM=" w:salt="yvaBH6TWobgodhNeopyOy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C6"/>
    <w:rsid w:val="0001559E"/>
    <w:rsid w:val="00026F72"/>
    <w:rsid w:val="00032218"/>
    <w:rsid w:val="000632C2"/>
    <w:rsid w:val="00071043"/>
    <w:rsid w:val="00071581"/>
    <w:rsid w:val="00095895"/>
    <w:rsid w:val="000A0C1D"/>
    <w:rsid w:val="000F6381"/>
    <w:rsid w:val="00123816"/>
    <w:rsid w:val="001C54BE"/>
    <w:rsid w:val="002A0FFD"/>
    <w:rsid w:val="002C6DB0"/>
    <w:rsid w:val="002D745A"/>
    <w:rsid w:val="00301C71"/>
    <w:rsid w:val="0031556C"/>
    <w:rsid w:val="00341BC7"/>
    <w:rsid w:val="003421E5"/>
    <w:rsid w:val="00350644"/>
    <w:rsid w:val="00354040"/>
    <w:rsid w:val="00387ACA"/>
    <w:rsid w:val="0039140C"/>
    <w:rsid w:val="0039244B"/>
    <w:rsid w:val="00397A52"/>
    <w:rsid w:val="003B452D"/>
    <w:rsid w:val="00402A5F"/>
    <w:rsid w:val="00450C41"/>
    <w:rsid w:val="00462BE9"/>
    <w:rsid w:val="004817A3"/>
    <w:rsid w:val="004868CE"/>
    <w:rsid w:val="00493932"/>
    <w:rsid w:val="00506485"/>
    <w:rsid w:val="00514FA0"/>
    <w:rsid w:val="00523B08"/>
    <w:rsid w:val="005C6728"/>
    <w:rsid w:val="00633C6D"/>
    <w:rsid w:val="006B5724"/>
    <w:rsid w:val="006B6CAF"/>
    <w:rsid w:val="006D1E43"/>
    <w:rsid w:val="006D6157"/>
    <w:rsid w:val="006E201A"/>
    <w:rsid w:val="00703945"/>
    <w:rsid w:val="007078B2"/>
    <w:rsid w:val="00742DD5"/>
    <w:rsid w:val="007557E2"/>
    <w:rsid w:val="00757856"/>
    <w:rsid w:val="00785352"/>
    <w:rsid w:val="007D0C38"/>
    <w:rsid w:val="008107AD"/>
    <w:rsid w:val="0082229C"/>
    <w:rsid w:val="00826A49"/>
    <w:rsid w:val="00860498"/>
    <w:rsid w:val="008A4B7E"/>
    <w:rsid w:val="008D0283"/>
    <w:rsid w:val="008E47DB"/>
    <w:rsid w:val="0093672E"/>
    <w:rsid w:val="0094618B"/>
    <w:rsid w:val="00977CD2"/>
    <w:rsid w:val="009A6E26"/>
    <w:rsid w:val="009D3656"/>
    <w:rsid w:val="009D47A5"/>
    <w:rsid w:val="009D50E8"/>
    <w:rsid w:val="00A16609"/>
    <w:rsid w:val="00A174C6"/>
    <w:rsid w:val="00A41AAF"/>
    <w:rsid w:val="00A94772"/>
    <w:rsid w:val="00AF0238"/>
    <w:rsid w:val="00B2782A"/>
    <w:rsid w:val="00B36DCB"/>
    <w:rsid w:val="00BA2110"/>
    <w:rsid w:val="00BC111C"/>
    <w:rsid w:val="00BC6D9E"/>
    <w:rsid w:val="00BD17A6"/>
    <w:rsid w:val="00BD4A1C"/>
    <w:rsid w:val="00BE4030"/>
    <w:rsid w:val="00CC0440"/>
    <w:rsid w:val="00CC492D"/>
    <w:rsid w:val="00D434BD"/>
    <w:rsid w:val="00D53F0F"/>
    <w:rsid w:val="00D546A3"/>
    <w:rsid w:val="00D913A3"/>
    <w:rsid w:val="00DD3032"/>
    <w:rsid w:val="00E03233"/>
    <w:rsid w:val="00E666EB"/>
    <w:rsid w:val="00EA1920"/>
    <w:rsid w:val="00EB03A5"/>
    <w:rsid w:val="00EC504B"/>
    <w:rsid w:val="00F045A0"/>
    <w:rsid w:val="00F64A98"/>
    <w:rsid w:val="00F85C91"/>
    <w:rsid w:val="00F97140"/>
    <w:rsid w:val="00FD6349"/>
    <w:rsid w:val="00FE4FDB"/>
    <w:rsid w:val="00FE5037"/>
    <w:rsid w:val="00FF3B01"/>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lsdException w:name="heading 2" w:uiPriority="1"/>
    <w:lsdException w:name="heading 3" w:uiPriority="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4" w:unhideWhenUsed="0"/>
    <w:lsdException w:name="Body Text" w:uiPriority="0" w:qFormat="1"/>
    <w:lsdException w:name="Message Header" w:uiPriority="0" w:qFormat="1"/>
    <w:lsdException w:name="Subtitle" w:semiHidden="0" w:uiPriority="5" w:unhideWhenUsed="0"/>
    <w:lsdException w:name="Block Text" w:semiHidden="0" w:uiPriority="3" w:unhideWhenUsed="0"/>
    <w:lsdException w:name="Strong" w:semiHidden="0" w:uiPriority="2" w:unhideWhenUsed="0"/>
    <w:lsdException w:name="Emphasis" w:semiHidden="0" w:uiPriority="0" w:unhideWhenUsed="0"/>
    <w:lsdException w:name="Table Grid" w:semiHidden="0" w:uiPriority="1" w:unhideWhenUsed="0"/>
    <w:lsdException w:name="Revision" w:uiPriority="0" w:unhideWhenUsed="0"/>
    <w:lsdException w:name="List Paragraph" w:semiHidden="0" w:uiPriority="29" w:unhideWhenUsed="0" w:qFormat="1"/>
    <w:lsdException w:name="Quote" w:semiHidden="0" w:uiPriority="2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line="240" w:lineRule="auto"/>
    </w:pPr>
    <w:rPr>
      <w:sz w:val="24"/>
      <w:szCs w:val="24"/>
    </w:rPr>
  </w:style>
  <w:style w:type="paragraph" w:styleId="Heading4">
    <w:name w:val="heading 4"/>
    <w:basedOn w:val="Normal"/>
    <w:link w:val="Heading4Char"/>
    <w:uiPriority w:val="9"/>
    <w:qFormat/>
    <w:rsid w:val="00514FA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20" w:line="180" w:lineRule="atLeast"/>
      <w:ind w:left="864"/>
      <w:jc w:val="both"/>
    </w:pPr>
    <w:rPr>
      <w:rFonts w:eastAsia="Times New Roman" w:cs="Times New Roman"/>
      <w:sz w:val="18"/>
      <w:szCs w:val="20"/>
    </w:rPr>
  </w:style>
  <w:style w:type="character" w:customStyle="1" w:styleId="BodyTextChar">
    <w:name w:val="Body Text Char"/>
    <w:basedOn w:val="DefaultParagraphFont"/>
    <w:link w:val="BodyText"/>
    <w:rPr>
      <w:rFonts w:asciiTheme="minorHAnsi" w:eastAsia="Times New Roman" w:cs="Times New Roman"/>
      <w:sz w:val="18"/>
      <w:szCs w:val="20"/>
    </w:rPr>
  </w:style>
  <w:style w:type="paragraph" w:customStyle="1" w:styleId="CompanyName">
    <w:name w:val="Company Name"/>
    <w:basedOn w:val="CompanyInformation"/>
    <w:qFormat/>
    <w:rPr>
      <w:b/>
    </w:rPr>
  </w:style>
  <w:style w:type="paragraph" w:customStyle="1" w:styleId="DocumentLabel">
    <w:name w:val="Document Label"/>
    <w:basedOn w:val="Normal"/>
    <w:qFormat/>
    <w:pPr>
      <w:keepNext/>
      <w:keepLines/>
      <w:spacing w:before="880" w:after="120" w:line="264" w:lineRule="auto"/>
      <w:ind w:left="576"/>
    </w:pPr>
    <w:rPr>
      <w:rFonts w:asciiTheme="majorHAnsi" w:eastAsia="Times New Roman" w:hAnsiTheme="majorHAnsi" w:cs="Times New Roman"/>
      <w:kern w:val="28"/>
      <w:sz w:val="148"/>
      <w:szCs w:val="20"/>
    </w:rPr>
  </w:style>
  <w:style w:type="paragraph" w:styleId="MessageHeader">
    <w:name w:val="Message Header"/>
    <w:basedOn w:val="BodyText"/>
    <w:link w:val="MessageHeaderChar"/>
    <w:qFormat/>
    <w:pPr>
      <w:keepLines/>
      <w:tabs>
        <w:tab w:val="left" w:pos="720"/>
        <w:tab w:val="left" w:pos="4320"/>
        <w:tab w:val="left" w:pos="5040"/>
        <w:tab w:val="right" w:pos="8640"/>
      </w:tabs>
      <w:spacing w:before="280" w:after="40" w:line="264" w:lineRule="auto"/>
      <w:ind w:left="720" w:hanging="720"/>
      <w:jc w:val="left"/>
    </w:pPr>
    <w:rPr>
      <w:caps/>
      <w:sz w:val="16"/>
    </w:rPr>
  </w:style>
  <w:style w:type="character" w:customStyle="1" w:styleId="MessageHeaderChar">
    <w:name w:val="Message Header Char"/>
    <w:basedOn w:val="DefaultParagraphFont"/>
    <w:link w:val="MessageHeader"/>
    <w:rPr>
      <w:rFonts w:asciiTheme="minorHAnsi" w:eastAsia="Times New Roman" w:cs="Times New Roman"/>
      <w:caps/>
      <w:sz w:val="16"/>
      <w:szCs w:val="20"/>
    </w:rPr>
  </w:style>
  <w:style w:type="paragraph" w:styleId="Header">
    <w:name w:val="header"/>
    <w:basedOn w:val="Normal"/>
    <w:link w:val="HeaderChar"/>
    <w:uiPriority w:val="99"/>
    <w:unhideWhenUsed/>
    <w:pPr>
      <w:tabs>
        <w:tab w:val="center" w:pos="4320"/>
        <w:tab w:val="right" w:pos="8640"/>
      </w:tabs>
    </w:pPr>
  </w:style>
  <w:style w:type="paragraph" w:customStyle="1" w:styleId="ActionOptions">
    <w:name w:val="Action Options"/>
    <w:basedOn w:val="MessageHeader"/>
    <w:next w:val="BodyText"/>
    <w:qFormat/>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customStyle="1" w:styleId="CompanyInformation">
    <w:name w:val="Company Information"/>
    <w:basedOn w:val="Normal"/>
    <w:qFormat/>
    <w:pPr>
      <w:keepLines/>
      <w:spacing w:line="264" w:lineRule="auto"/>
      <w:ind w:left="864"/>
    </w:pPr>
    <w:rPr>
      <w:rFonts w:eastAsia="Times New Roman" w:cs="Times New Roman"/>
      <w:spacing w:val="-2"/>
      <w:sz w:val="18"/>
      <w:szCs w:val="20"/>
    </w:rPr>
  </w:style>
  <w:style w:type="character" w:styleId="PlaceholderText">
    <w:name w:val="Placeholder Text"/>
    <w:basedOn w:val="DefaultParagraphFont"/>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
    <w:rPr>
      <w:b/>
      <w:bCs/>
    </w:rPr>
  </w:style>
  <w:style w:type="character" w:customStyle="1" w:styleId="HeaderChar">
    <w:name w:val="Header Char"/>
    <w:basedOn w:val="DefaultParagraphFont"/>
    <w:link w:val="Header"/>
    <w:uiPriority w:val="99"/>
    <w:rPr>
      <w:sz w:val="24"/>
      <w:szCs w:val="24"/>
    </w:rPr>
  </w:style>
  <w:style w:type="paragraph" w:customStyle="1" w:styleId="MessageBody">
    <w:name w:val="Message Body"/>
    <w:basedOn w:val="Normal"/>
    <w:qFormat/>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rPr>
  </w:style>
  <w:style w:type="character" w:styleId="Hyperlink">
    <w:name w:val="Hyperlink"/>
    <w:basedOn w:val="DefaultParagraphFont"/>
    <w:uiPriority w:val="99"/>
    <w:unhideWhenUsed/>
    <w:rsid w:val="00514FA0"/>
    <w:rPr>
      <w:color w:val="0000FF" w:themeColor="hyperlink"/>
      <w:u w:val="single"/>
    </w:rPr>
  </w:style>
  <w:style w:type="character" w:styleId="FollowedHyperlink">
    <w:name w:val="FollowedHyperlink"/>
    <w:basedOn w:val="DefaultParagraphFont"/>
    <w:uiPriority w:val="99"/>
    <w:semiHidden/>
    <w:unhideWhenUsed/>
    <w:rsid w:val="00514FA0"/>
    <w:rPr>
      <w:color w:val="800080" w:themeColor="followedHyperlink"/>
      <w:u w:val="single"/>
    </w:rPr>
  </w:style>
  <w:style w:type="character" w:customStyle="1" w:styleId="Heading4Char">
    <w:name w:val="Heading 4 Char"/>
    <w:basedOn w:val="DefaultParagraphFont"/>
    <w:link w:val="Heading4"/>
    <w:uiPriority w:val="9"/>
    <w:rsid w:val="00514FA0"/>
    <w:rPr>
      <w:rFonts w:ascii="Times New Roman" w:eastAsia="Times New Roman" w:hAnsi="Times New Roman" w:cs="Times New Roman"/>
      <w:b/>
      <w:bCs/>
      <w:sz w:val="24"/>
      <w:szCs w:val="24"/>
    </w:rPr>
  </w:style>
  <w:style w:type="paragraph" w:styleId="NormalWeb">
    <w:name w:val="Normal (Web)"/>
    <w:basedOn w:val="Normal"/>
    <w:uiPriority w:val="99"/>
    <w:unhideWhenUsed/>
    <w:rsid w:val="00514F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4FA0"/>
  </w:style>
  <w:style w:type="table" w:styleId="TableGrid">
    <w:name w:val="Table Grid"/>
    <w:basedOn w:val="TableNormal"/>
    <w:uiPriority w:val="1"/>
    <w:rsid w:val="0051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4772"/>
    <w:pPr>
      <w:tabs>
        <w:tab w:val="center" w:pos="4680"/>
        <w:tab w:val="right" w:pos="9360"/>
      </w:tabs>
    </w:pPr>
  </w:style>
  <w:style w:type="character" w:customStyle="1" w:styleId="FooterChar">
    <w:name w:val="Footer Char"/>
    <w:basedOn w:val="DefaultParagraphFont"/>
    <w:link w:val="Footer"/>
    <w:uiPriority w:val="99"/>
    <w:rsid w:val="00A94772"/>
    <w:rPr>
      <w:sz w:val="24"/>
      <w:szCs w:val="24"/>
    </w:rPr>
  </w:style>
  <w:style w:type="character" w:customStyle="1" w:styleId="Style1">
    <w:name w:val="Style1"/>
    <w:basedOn w:val="DefaultParagraphFont"/>
    <w:uiPriority w:val="1"/>
    <w:rsid w:val="004817A3"/>
    <w:rPr>
      <w:b/>
    </w:rPr>
  </w:style>
  <w:style w:type="character" w:customStyle="1" w:styleId="Style2">
    <w:name w:val="Style2"/>
    <w:basedOn w:val="DefaultParagraphFont"/>
    <w:uiPriority w:val="1"/>
    <w:rsid w:val="00071043"/>
    <w:rPr>
      <w:b/>
    </w:rPr>
  </w:style>
  <w:style w:type="character" w:customStyle="1" w:styleId="Style3">
    <w:name w:val="Style3"/>
    <w:basedOn w:val="DefaultParagraphFont"/>
    <w:uiPriority w:val="1"/>
    <w:rsid w:val="00397A52"/>
    <w:rPr>
      <w:rFonts w:ascii="Lucida Sans" w:hAnsi="Lucida Sans"/>
      <w:b/>
      <w:sz w:val="19"/>
    </w:rPr>
  </w:style>
  <w:style w:type="character" w:customStyle="1" w:styleId="Style4">
    <w:name w:val="Style4"/>
    <w:basedOn w:val="DefaultParagraphFont"/>
    <w:uiPriority w:val="1"/>
    <w:rsid w:val="00397A52"/>
    <w:rPr>
      <w:rFonts w:ascii="Lucida Sans" w:hAnsi="Lucida Sans"/>
      <w:b/>
      <w:sz w:val="19"/>
    </w:rPr>
  </w:style>
  <w:style w:type="character" w:customStyle="1" w:styleId="Style5">
    <w:name w:val="Style5"/>
    <w:basedOn w:val="DefaultParagraphFont"/>
    <w:uiPriority w:val="1"/>
    <w:rsid w:val="00BC6D9E"/>
    <w:rPr>
      <w:rFonts w:ascii="Lucida Sans" w:hAnsi="Lucida Sans"/>
      <w:b/>
      <w:sz w:val="19"/>
    </w:rPr>
  </w:style>
  <w:style w:type="character" w:customStyle="1" w:styleId="Style6">
    <w:name w:val="Style6"/>
    <w:basedOn w:val="DefaultParagraphFont"/>
    <w:uiPriority w:val="1"/>
    <w:rsid w:val="00AF0238"/>
    <w:rPr>
      <w:rFonts w:ascii="Lucida Sans" w:hAnsi="Lucida Sans"/>
      <w:b/>
      <w:sz w:val="19"/>
    </w:rPr>
  </w:style>
  <w:style w:type="character" w:customStyle="1" w:styleId="Style7">
    <w:name w:val="Style7"/>
    <w:basedOn w:val="DefaultParagraphFont"/>
    <w:uiPriority w:val="1"/>
    <w:rsid w:val="00D546A3"/>
    <w:rPr>
      <w:rFonts w:ascii="Lucida Sans" w:hAnsi="Lucida Sans"/>
      <w:b/>
      <w:sz w:val="19"/>
    </w:rPr>
  </w:style>
  <w:style w:type="character" w:customStyle="1" w:styleId="Style8">
    <w:name w:val="Style8"/>
    <w:basedOn w:val="DefaultParagraphFont"/>
    <w:uiPriority w:val="1"/>
    <w:rsid w:val="006D1E43"/>
    <w:rPr>
      <w:rFonts w:ascii="Lucida Sans" w:hAnsi="Lucida Sans"/>
      <w:b/>
      <w:sz w:val="19"/>
    </w:rPr>
  </w:style>
  <w:style w:type="character" w:customStyle="1" w:styleId="Style9">
    <w:name w:val="Style9"/>
    <w:basedOn w:val="DefaultParagraphFont"/>
    <w:uiPriority w:val="1"/>
    <w:rsid w:val="00703945"/>
    <w:rPr>
      <w:rFonts w:ascii="Lucida Sans" w:hAnsi="Lucida Sans"/>
      <w:b/>
      <w:sz w:val="19"/>
    </w:rPr>
  </w:style>
  <w:style w:type="character" w:customStyle="1" w:styleId="Style10">
    <w:name w:val="Style10"/>
    <w:basedOn w:val="DefaultParagraphFont"/>
    <w:uiPriority w:val="1"/>
    <w:rsid w:val="00E03233"/>
    <w:rPr>
      <w:rFonts w:ascii="Lucida Sans" w:hAnsi="Lucida Sans"/>
      <w:b/>
      <w:sz w:val="19"/>
    </w:rPr>
  </w:style>
  <w:style w:type="character" w:customStyle="1" w:styleId="Style11">
    <w:name w:val="Style11"/>
    <w:basedOn w:val="DefaultParagraphFont"/>
    <w:uiPriority w:val="1"/>
    <w:rsid w:val="009D47A5"/>
    <w:rPr>
      <w:b/>
      <w:color w:val="880000"/>
    </w:rPr>
  </w:style>
  <w:style w:type="character" w:customStyle="1" w:styleId="Style12">
    <w:name w:val="Style12"/>
    <w:basedOn w:val="DefaultParagraphFont"/>
    <w:uiPriority w:val="1"/>
    <w:rsid w:val="009D47A5"/>
    <w:rPr>
      <w:b/>
      <w:color w:val="880000"/>
    </w:rPr>
  </w:style>
  <w:style w:type="character" w:customStyle="1" w:styleId="Style13">
    <w:name w:val="Style13"/>
    <w:basedOn w:val="DefaultParagraphFont"/>
    <w:uiPriority w:val="1"/>
    <w:rsid w:val="009D47A5"/>
    <w:rPr>
      <w:b/>
      <w:color w:val="880000"/>
    </w:rPr>
  </w:style>
  <w:style w:type="character" w:customStyle="1" w:styleId="Style14">
    <w:name w:val="Style14"/>
    <w:basedOn w:val="DefaultParagraphFont"/>
    <w:uiPriority w:val="1"/>
    <w:rsid w:val="009D47A5"/>
    <w:rPr>
      <w:b/>
      <w:color w:val="880000"/>
    </w:rPr>
  </w:style>
  <w:style w:type="character" w:customStyle="1" w:styleId="Style15">
    <w:name w:val="Style15"/>
    <w:basedOn w:val="DefaultParagraphFont"/>
    <w:uiPriority w:val="1"/>
    <w:rsid w:val="009D47A5"/>
    <w:rPr>
      <w:b/>
      <w:color w:val="880000"/>
    </w:rPr>
  </w:style>
  <w:style w:type="character" w:customStyle="1" w:styleId="Style16">
    <w:name w:val="Style16"/>
    <w:basedOn w:val="DefaultParagraphFont"/>
    <w:uiPriority w:val="1"/>
    <w:rsid w:val="009D47A5"/>
    <w:rPr>
      <w:b/>
      <w:color w:val="88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lsdException w:name="heading 2" w:uiPriority="1"/>
    <w:lsdException w:name="heading 3" w:uiPriority="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4" w:unhideWhenUsed="0"/>
    <w:lsdException w:name="Body Text" w:uiPriority="0" w:qFormat="1"/>
    <w:lsdException w:name="Message Header" w:uiPriority="0" w:qFormat="1"/>
    <w:lsdException w:name="Subtitle" w:semiHidden="0" w:uiPriority="5" w:unhideWhenUsed="0"/>
    <w:lsdException w:name="Block Text" w:semiHidden="0" w:uiPriority="3" w:unhideWhenUsed="0"/>
    <w:lsdException w:name="Strong" w:semiHidden="0" w:uiPriority="2" w:unhideWhenUsed="0"/>
    <w:lsdException w:name="Emphasis" w:semiHidden="0" w:uiPriority="0" w:unhideWhenUsed="0"/>
    <w:lsdException w:name="Table Grid" w:semiHidden="0" w:uiPriority="1" w:unhideWhenUsed="0"/>
    <w:lsdException w:name="Revision" w:uiPriority="0" w:unhideWhenUsed="0"/>
    <w:lsdException w:name="List Paragraph" w:semiHidden="0" w:uiPriority="29" w:unhideWhenUsed="0" w:qFormat="1"/>
    <w:lsdException w:name="Quote" w:semiHidden="0" w:uiPriority="2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line="240" w:lineRule="auto"/>
    </w:pPr>
    <w:rPr>
      <w:sz w:val="24"/>
      <w:szCs w:val="24"/>
    </w:rPr>
  </w:style>
  <w:style w:type="paragraph" w:styleId="Heading4">
    <w:name w:val="heading 4"/>
    <w:basedOn w:val="Normal"/>
    <w:link w:val="Heading4Char"/>
    <w:uiPriority w:val="9"/>
    <w:qFormat/>
    <w:rsid w:val="00514FA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20" w:line="180" w:lineRule="atLeast"/>
      <w:ind w:left="864"/>
      <w:jc w:val="both"/>
    </w:pPr>
    <w:rPr>
      <w:rFonts w:eastAsia="Times New Roman" w:cs="Times New Roman"/>
      <w:sz w:val="18"/>
      <w:szCs w:val="20"/>
    </w:rPr>
  </w:style>
  <w:style w:type="character" w:customStyle="1" w:styleId="BodyTextChar">
    <w:name w:val="Body Text Char"/>
    <w:basedOn w:val="DefaultParagraphFont"/>
    <w:link w:val="BodyText"/>
    <w:rPr>
      <w:rFonts w:asciiTheme="minorHAnsi" w:eastAsia="Times New Roman" w:cs="Times New Roman"/>
      <w:sz w:val="18"/>
      <w:szCs w:val="20"/>
    </w:rPr>
  </w:style>
  <w:style w:type="paragraph" w:customStyle="1" w:styleId="CompanyName">
    <w:name w:val="Company Name"/>
    <w:basedOn w:val="CompanyInformation"/>
    <w:qFormat/>
    <w:rPr>
      <w:b/>
    </w:rPr>
  </w:style>
  <w:style w:type="paragraph" w:customStyle="1" w:styleId="DocumentLabel">
    <w:name w:val="Document Label"/>
    <w:basedOn w:val="Normal"/>
    <w:qFormat/>
    <w:pPr>
      <w:keepNext/>
      <w:keepLines/>
      <w:spacing w:before="880" w:after="120" w:line="264" w:lineRule="auto"/>
      <w:ind w:left="576"/>
    </w:pPr>
    <w:rPr>
      <w:rFonts w:asciiTheme="majorHAnsi" w:eastAsia="Times New Roman" w:hAnsiTheme="majorHAnsi" w:cs="Times New Roman"/>
      <w:kern w:val="28"/>
      <w:sz w:val="148"/>
      <w:szCs w:val="20"/>
    </w:rPr>
  </w:style>
  <w:style w:type="paragraph" w:styleId="MessageHeader">
    <w:name w:val="Message Header"/>
    <w:basedOn w:val="BodyText"/>
    <w:link w:val="MessageHeaderChar"/>
    <w:qFormat/>
    <w:pPr>
      <w:keepLines/>
      <w:tabs>
        <w:tab w:val="left" w:pos="720"/>
        <w:tab w:val="left" w:pos="4320"/>
        <w:tab w:val="left" w:pos="5040"/>
        <w:tab w:val="right" w:pos="8640"/>
      </w:tabs>
      <w:spacing w:before="280" w:after="40" w:line="264" w:lineRule="auto"/>
      <w:ind w:left="720" w:hanging="720"/>
      <w:jc w:val="left"/>
    </w:pPr>
    <w:rPr>
      <w:caps/>
      <w:sz w:val="16"/>
    </w:rPr>
  </w:style>
  <w:style w:type="character" w:customStyle="1" w:styleId="MessageHeaderChar">
    <w:name w:val="Message Header Char"/>
    <w:basedOn w:val="DefaultParagraphFont"/>
    <w:link w:val="MessageHeader"/>
    <w:rPr>
      <w:rFonts w:asciiTheme="minorHAnsi" w:eastAsia="Times New Roman" w:cs="Times New Roman"/>
      <w:caps/>
      <w:sz w:val="16"/>
      <w:szCs w:val="20"/>
    </w:rPr>
  </w:style>
  <w:style w:type="paragraph" w:styleId="Header">
    <w:name w:val="header"/>
    <w:basedOn w:val="Normal"/>
    <w:link w:val="HeaderChar"/>
    <w:uiPriority w:val="99"/>
    <w:unhideWhenUsed/>
    <w:pPr>
      <w:tabs>
        <w:tab w:val="center" w:pos="4320"/>
        <w:tab w:val="right" w:pos="8640"/>
      </w:tabs>
    </w:pPr>
  </w:style>
  <w:style w:type="paragraph" w:customStyle="1" w:styleId="ActionOptions">
    <w:name w:val="Action Options"/>
    <w:basedOn w:val="MessageHeader"/>
    <w:next w:val="BodyText"/>
    <w:qFormat/>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customStyle="1" w:styleId="CompanyInformation">
    <w:name w:val="Company Information"/>
    <w:basedOn w:val="Normal"/>
    <w:qFormat/>
    <w:pPr>
      <w:keepLines/>
      <w:spacing w:line="264" w:lineRule="auto"/>
      <w:ind w:left="864"/>
    </w:pPr>
    <w:rPr>
      <w:rFonts w:eastAsia="Times New Roman" w:cs="Times New Roman"/>
      <w:spacing w:val="-2"/>
      <w:sz w:val="18"/>
      <w:szCs w:val="20"/>
    </w:rPr>
  </w:style>
  <w:style w:type="character" w:styleId="PlaceholderText">
    <w:name w:val="Placeholder Text"/>
    <w:basedOn w:val="DefaultParagraphFont"/>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
    <w:rPr>
      <w:b/>
      <w:bCs/>
    </w:rPr>
  </w:style>
  <w:style w:type="character" w:customStyle="1" w:styleId="HeaderChar">
    <w:name w:val="Header Char"/>
    <w:basedOn w:val="DefaultParagraphFont"/>
    <w:link w:val="Header"/>
    <w:uiPriority w:val="99"/>
    <w:rPr>
      <w:sz w:val="24"/>
      <w:szCs w:val="24"/>
    </w:rPr>
  </w:style>
  <w:style w:type="paragraph" w:customStyle="1" w:styleId="MessageBody">
    <w:name w:val="Message Body"/>
    <w:basedOn w:val="Normal"/>
    <w:qFormat/>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rPr>
  </w:style>
  <w:style w:type="character" w:styleId="Hyperlink">
    <w:name w:val="Hyperlink"/>
    <w:basedOn w:val="DefaultParagraphFont"/>
    <w:uiPriority w:val="99"/>
    <w:unhideWhenUsed/>
    <w:rsid w:val="00514FA0"/>
    <w:rPr>
      <w:color w:val="0000FF" w:themeColor="hyperlink"/>
      <w:u w:val="single"/>
    </w:rPr>
  </w:style>
  <w:style w:type="character" w:styleId="FollowedHyperlink">
    <w:name w:val="FollowedHyperlink"/>
    <w:basedOn w:val="DefaultParagraphFont"/>
    <w:uiPriority w:val="99"/>
    <w:semiHidden/>
    <w:unhideWhenUsed/>
    <w:rsid w:val="00514FA0"/>
    <w:rPr>
      <w:color w:val="800080" w:themeColor="followedHyperlink"/>
      <w:u w:val="single"/>
    </w:rPr>
  </w:style>
  <w:style w:type="character" w:customStyle="1" w:styleId="Heading4Char">
    <w:name w:val="Heading 4 Char"/>
    <w:basedOn w:val="DefaultParagraphFont"/>
    <w:link w:val="Heading4"/>
    <w:uiPriority w:val="9"/>
    <w:rsid w:val="00514FA0"/>
    <w:rPr>
      <w:rFonts w:ascii="Times New Roman" w:eastAsia="Times New Roman" w:hAnsi="Times New Roman" w:cs="Times New Roman"/>
      <w:b/>
      <w:bCs/>
      <w:sz w:val="24"/>
      <w:szCs w:val="24"/>
    </w:rPr>
  </w:style>
  <w:style w:type="paragraph" w:styleId="NormalWeb">
    <w:name w:val="Normal (Web)"/>
    <w:basedOn w:val="Normal"/>
    <w:uiPriority w:val="99"/>
    <w:unhideWhenUsed/>
    <w:rsid w:val="00514F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4FA0"/>
  </w:style>
  <w:style w:type="table" w:styleId="TableGrid">
    <w:name w:val="Table Grid"/>
    <w:basedOn w:val="TableNormal"/>
    <w:uiPriority w:val="1"/>
    <w:rsid w:val="0051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4772"/>
    <w:pPr>
      <w:tabs>
        <w:tab w:val="center" w:pos="4680"/>
        <w:tab w:val="right" w:pos="9360"/>
      </w:tabs>
    </w:pPr>
  </w:style>
  <w:style w:type="character" w:customStyle="1" w:styleId="FooterChar">
    <w:name w:val="Footer Char"/>
    <w:basedOn w:val="DefaultParagraphFont"/>
    <w:link w:val="Footer"/>
    <w:uiPriority w:val="99"/>
    <w:rsid w:val="00A94772"/>
    <w:rPr>
      <w:sz w:val="24"/>
      <w:szCs w:val="24"/>
    </w:rPr>
  </w:style>
  <w:style w:type="character" w:customStyle="1" w:styleId="Style1">
    <w:name w:val="Style1"/>
    <w:basedOn w:val="DefaultParagraphFont"/>
    <w:uiPriority w:val="1"/>
    <w:rsid w:val="004817A3"/>
    <w:rPr>
      <w:b/>
    </w:rPr>
  </w:style>
  <w:style w:type="character" w:customStyle="1" w:styleId="Style2">
    <w:name w:val="Style2"/>
    <w:basedOn w:val="DefaultParagraphFont"/>
    <w:uiPriority w:val="1"/>
    <w:rsid w:val="00071043"/>
    <w:rPr>
      <w:b/>
    </w:rPr>
  </w:style>
  <w:style w:type="character" w:customStyle="1" w:styleId="Style3">
    <w:name w:val="Style3"/>
    <w:basedOn w:val="DefaultParagraphFont"/>
    <w:uiPriority w:val="1"/>
    <w:rsid w:val="00397A52"/>
    <w:rPr>
      <w:rFonts w:ascii="Lucida Sans" w:hAnsi="Lucida Sans"/>
      <w:b/>
      <w:sz w:val="19"/>
    </w:rPr>
  </w:style>
  <w:style w:type="character" w:customStyle="1" w:styleId="Style4">
    <w:name w:val="Style4"/>
    <w:basedOn w:val="DefaultParagraphFont"/>
    <w:uiPriority w:val="1"/>
    <w:rsid w:val="00397A52"/>
    <w:rPr>
      <w:rFonts w:ascii="Lucida Sans" w:hAnsi="Lucida Sans"/>
      <w:b/>
      <w:sz w:val="19"/>
    </w:rPr>
  </w:style>
  <w:style w:type="character" w:customStyle="1" w:styleId="Style5">
    <w:name w:val="Style5"/>
    <w:basedOn w:val="DefaultParagraphFont"/>
    <w:uiPriority w:val="1"/>
    <w:rsid w:val="00BC6D9E"/>
    <w:rPr>
      <w:rFonts w:ascii="Lucida Sans" w:hAnsi="Lucida Sans"/>
      <w:b/>
      <w:sz w:val="19"/>
    </w:rPr>
  </w:style>
  <w:style w:type="character" w:customStyle="1" w:styleId="Style6">
    <w:name w:val="Style6"/>
    <w:basedOn w:val="DefaultParagraphFont"/>
    <w:uiPriority w:val="1"/>
    <w:rsid w:val="00AF0238"/>
    <w:rPr>
      <w:rFonts w:ascii="Lucida Sans" w:hAnsi="Lucida Sans"/>
      <w:b/>
      <w:sz w:val="19"/>
    </w:rPr>
  </w:style>
  <w:style w:type="character" w:customStyle="1" w:styleId="Style7">
    <w:name w:val="Style7"/>
    <w:basedOn w:val="DefaultParagraphFont"/>
    <w:uiPriority w:val="1"/>
    <w:rsid w:val="00D546A3"/>
    <w:rPr>
      <w:rFonts w:ascii="Lucida Sans" w:hAnsi="Lucida Sans"/>
      <w:b/>
      <w:sz w:val="19"/>
    </w:rPr>
  </w:style>
  <w:style w:type="character" w:customStyle="1" w:styleId="Style8">
    <w:name w:val="Style8"/>
    <w:basedOn w:val="DefaultParagraphFont"/>
    <w:uiPriority w:val="1"/>
    <w:rsid w:val="006D1E43"/>
    <w:rPr>
      <w:rFonts w:ascii="Lucida Sans" w:hAnsi="Lucida Sans"/>
      <w:b/>
      <w:sz w:val="19"/>
    </w:rPr>
  </w:style>
  <w:style w:type="character" w:customStyle="1" w:styleId="Style9">
    <w:name w:val="Style9"/>
    <w:basedOn w:val="DefaultParagraphFont"/>
    <w:uiPriority w:val="1"/>
    <w:rsid w:val="00703945"/>
    <w:rPr>
      <w:rFonts w:ascii="Lucida Sans" w:hAnsi="Lucida Sans"/>
      <w:b/>
      <w:sz w:val="19"/>
    </w:rPr>
  </w:style>
  <w:style w:type="character" w:customStyle="1" w:styleId="Style10">
    <w:name w:val="Style10"/>
    <w:basedOn w:val="DefaultParagraphFont"/>
    <w:uiPriority w:val="1"/>
    <w:rsid w:val="00E03233"/>
    <w:rPr>
      <w:rFonts w:ascii="Lucida Sans" w:hAnsi="Lucida Sans"/>
      <w:b/>
      <w:sz w:val="19"/>
    </w:rPr>
  </w:style>
  <w:style w:type="character" w:customStyle="1" w:styleId="Style11">
    <w:name w:val="Style11"/>
    <w:basedOn w:val="DefaultParagraphFont"/>
    <w:uiPriority w:val="1"/>
    <w:rsid w:val="009D47A5"/>
    <w:rPr>
      <w:b/>
      <w:color w:val="880000"/>
    </w:rPr>
  </w:style>
  <w:style w:type="character" w:customStyle="1" w:styleId="Style12">
    <w:name w:val="Style12"/>
    <w:basedOn w:val="DefaultParagraphFont"/>
    <w:uiPriority w:val="1"/>
    <w:rsid w:val="009D47A5"/>
    <w:rPr>
      <w:b/>
      <w:color w:val="880000"/>
    </w:rPr>
  </w:style>
  <w:style w:type="character" w:customStyle="1" w:styleId="Style13">
    <w:name w:val="Style13"/>
    <w:basedOn w:val="DefaultParagraphFont"/>
    <w:uiPriority w:val="1"/>
    <w:rsid w:val="009D47A5"/>
    <w:rPr>
      <w:b/>
      <w:color w:val="880000"/>
    </w:rPr>
  </w:style>
  <w:style w:type="character" w:customStyle="1" w:styleId="Style14">
    <w:name w:val="Style14"/>
    <w:basedOn w:val="DefaultParagraphFont"/>
    <w:uiPriority w:val="1"/>
    <w:rsid w:val="009D47A5"/>
    <w:rPr>
      <w:b/>
      <w:color w:val="880000"/>
    </w:rPr>
  </w:style>
  <w:style w:type="character" w:customStyle="1" w:styleId="Style15">
    <w:name w:val="Style15"/>
    <w:basedOn w:val="DefaultParagraphFont"/>
    <w:uiPriority w:val="1"/>
    <w:rsid w:val="009D47A5"/>
    <w:rPr>
      <w:b/>
      <w:color w:val="880000"/>
    </w:rPr>
  </w:style>
  <w:style w:type="character" w:customStyle="1" w:styleId="Style16">
    <w:name w:val="Style16"/>
    <w:basedOn w:val="DefaultParagraphFont"/>
    <w:uiPriority w:val="1"/>
    <w:rsid w:val="009D47A5"/>
    <w:rPr>
      <w:b/>
      <w:color w:val="88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s.ca.gov/business/notary/authentication.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os.ca.gov/business/notary/forms/notary_jura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s.ca.gov/business/notary/forms/notary_ack.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notary@law.berkeley.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loss\Desktop\Notary%20Services%20Appoint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80FBB974D4B6E8089D7126003211B"/>
        <w:category>
          <w:name w:val="General"/>
          <w:gallery w:val="placeholder"/>
        </w:category>
        <w:types>
          <w:type w:val="bbPlcHdr"/>
        </w:types>
        <w:behaviors>
          <w:behavior w:val="content"/>
        </w:behaviors>
        <w:guid w:val="{A74AFFC4-DC49-4562-8EE3-585D684FE3FF}"/>
      </w:docPartPr>
      <w:docPartBody>
        <w:p w:rsidR="00047059" w:rsidRDefault="00147238" w:rsidP="00147238">
          <w:pPr>
            <w:pStyle w:val="7DF80FBB974D4B6E8089D7126003211B3"/>
          </w:pPr>
          <w:r w:rsidRPr="009A6E26">
            <w:rPr>
              <w:rStyle w:val="PlaceholderText"/>
              <w:rFonts w:ascii="Lucida Sans" w:hAnsi="Lucida Sans"/>
              <w:b/>
              <w:color w:val="880000"/>
              <w:sz w:val="19"/>
              <w:szCs w:val="19"/>
            </w:rPr>
            <w:t>Begin Typing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71"/>
    <w:rsid w:val="00016B8C"/>
    <w:rsid w:val="00047059"/>
    <w:rsid w:val="00143F3C"/>
    <w:rsid w:val="00147238"/>
    <w:rsid w:val="00221D3D"/>
    <w:rsid w:val="002B088F"/>
    <w:rsid w:val="00396D71"/>
    <w:rsid w:val="003B3154"/>
    <w:rsid w:val="00511E5A"/>
    <w:rsid w:val="005753B5"/>
    <w:rsid w:val="00681D27"/>
    <w:rsid w:val="006B318E"/>
    <w:rsid w:val="00726C54"/>
    <w:rsid w:val="00734329"/>
    <w:rsid w:val="007C5630"/>
    <w:rsid w:val="008B1FB5"/>
    <w:rsid w:val="008F3ED7"/>
    <w:rsid w:val="009018C3"/>
    <w:rsid w:val="009541AD"/>
    <w:rsid w:val="00A54964"/>
    <w:rsid w:val="00A93DE8"/>
    <w:rsid w:val="00AF4B80"/>
    <w:rsid w:val="00B02BC1"/>
    <w:rsid w:val="00B35E3D"/>
    <w:rsid w:val="00C065BC"/>
    <w:rsid w:val="00CB0CC5"/>
    <w:rsid w:val="00D71086"/>
    <w:rsid w:val="00E54578"/>
    <w:rsid w:val="00E71E39"/>
    <w:rsid w:val="00ED25BD"/>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238"/>
  </w:style>
  <w:style w:type="paragraph" w:customStyle="1" w:styleId="9825987D94FF423AA1ADB3C820635656">
    <w:name w:val="9825987D94FF423AA1ADB3C820635656"/>
    <w:rsid w:val="006B318E"/>
    <w:pPr>
      <w:spacing w:after="0" w:line="240" w:lineRule="auto"/>
    </w:pPr>
    <w:rPr>
      <w:rFonts w:cstheme="minorHAnsi"/>
      <w:sz w:val="24"/>
      <w:szCs w:val="24"/>
    </w:rPr>
  </w:style>
  <w:style w:type="paragraph" w:customStyle="1" w:styleId="9825987D94FF423AA1ADB3C8206356561">
    <w:name w:val="9825987D94FF423AA1ADB3C8206356561"/>
    <w:rsid w:val="00221D3D"/>
    <w:pPr>
      <w:spacing w:after="0" w:line="240" w:lineRule="auto"/>
    </w:pPr>
    <w:rPr>
      <w:rFonts w:cstheme="minorHAnsi"/>
      <w:sz w:val="24"/>
      <w:szCs w:val="24"/>
    </w:rPr>
  </w:style>
  <w:style w:type="paragraph" w:customStyle="1" w:styleId="249E89B82D0E437B8F067F951C3745D2">
    <w:name w:val="249E89B82D0E437B8F067F951C3745D2"/>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2">
    <w:name w:val="9825987D94FF423AA1ADB3C8206356562"/>
    <w:rsid w:val="00221D3D"/>
    <w:pPr>
      <w:spacing w:after="0" w:line="240" w:lineRule="auto"/>
    </w:pPr>
    <w:rPr>
      <w:rFonts w:cstheme="minorHAnsi"/>
      <w:sz w:val="24"/>
      <w:szCs w:val="24"/>
    </w:rPr>
  </w:style>
  <w:style w:type="paragraph" w:customStyle="1" w:styleId="249E89B82D0E437B8F067F951C3745D21">
    <w:name w:val="249E89B82D0E437B8F067F951C3745D21"/>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3">
    <w:name w:val="9825987D94FF423AA1ADB3C8206356563"/>
    <w:rsid w:val="00221D3D"/>
    <w:pPr>
      <w:spacing w:after="0" w:line="240" w:lineRule="auto"/>
    </w:pPr>
    <w:rPr>
      <w:rFonts w:cstheme="minorHAnsi"/>
      <w:sz w:val="24"/>
      <w:szCs w:val="24"/>
    </w:rPr>
  </w:style>
  <w:style w:type="paragraph" w:customStyle="1" w:styleId="249E89B82D0E437B8F067F951C3745D22">
    <w:name w:val="249E89B82D0E437B8F067F951C3745D22"/>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4">
    <w:name w:val="9825987D94FF423AA1ADB3C8206356564"/>
    <w:rsid w:val="00221D3D"/>
    <w:pPr>
      <w:spacing w:after="0" w:line="240" w:lineRule="auto"/>
    </w:pPr>
    <w:rPr>
      <w:rFonts w:cstheme="minorHAnsi"/>
      <w:sz w:val="24"/>
      <w:szCs w:val="24"/>
    </w:rPr>
  </w:style>
  <w:style w:type="paragraph" w:customStyle="1" w:styleId="249E89B82D0E437B8F067F951C3745D23">
    <w:name w:val="249E89B82D0E437B8F067F951C3745D23"/>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5">
    <w:name w:val="9825987D94FF423AA1ADB3C8206356565"/>
    <w:rsid w:val="00221D3D"/>
    <w:pPr>
      <w:spacing w:after="0" w:line="240" w:lineRule="auto"/>
    </w:pPr>
    <w:rPr>
      <w:rFonts w:cstheme="minorHAnsi"/>
      <w:sz w:val="24"/>
      <w:szCs w:val="24"/>
    </w:rPr>
  </w:style>
  <w:style w:type="paragraph" w:customStyle="1" w:styleId="249E89B82D0E437B8F067F951C3745D24">
    <w:name w:val="249E89B82D0E437B8F067F951C3745D24"/>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6">
    <w:name w:val="9825987D94FF423AA1ADB3C8206356566"/>
    <w:rsid w:val="00221D3D"/>
    <w:pPr>
      <w:spacing w:after="0" w:line="240" w:lineRule="auto"/>
    </w:pPr>
    <w:rPr>
      <w:rFonts w:cstheme="minorHAnsi"/>
      <w:sz w:val="24"/>
      <w:szCs w:val="24"/>
    </w:rPr>
  </w:style>
  <w:style w:type="paragraph" w:customStyle="1" w:styleId="249E89B82D0E437B8F067F951C3745D25">
    <w:name w:val="249E89B82D0E437B8F067F951C3745D25"/>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
    <w:name w:val="94209EE275B84F73847BB8EC088CB024"/>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7">
    <w:name w:val="9825987D94FF423AA1ADB3C8206356567"/>
    <w:rsid w:val="00221D3D"/>
    <w:pPr>
      <w:spacing w:after="0" w:line="240" w:lineRule="auto"/>
    </w:pPr>
    <w:rPr>
      <w:rFonts w:cstheme="minorHAnsi"/>
      <w:sz w:val="24"/>
      <w:szCs w:val="24"/>
    </w:rPr>
  </w:style>
  <w:style w:type="paragraph" w:customStyle="1" w:styleId="249E89B82D0E437B8F067F951C3745D26">
    <w:name w:val="249E89B82D0E437B8F067F951C3745D26"/>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1">
    <w:name w:val="94209EE275B84F73847BB8EC088CB0241"/>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8">
    <w:name w:val="9825987D94FF423AA1ADB3C8206356568"/>
    <w:rsid w:val="00221D3D"/>
    <w:pPr>
      <w:spacing w:after="0" w:line="240" w:lineRule="auto"/>
    </w:pPr>
    <w:rPr>
      <w:rFonts w:cstheme="minorHAnsi"/>
      <w:sz w:val="24"/>
      <w:szCs w:val="24"/>
    </w:rPr>
  </w:style>
  <w:style w:type="paragraph" w:customStyle="1" w:styleId="249E89B82D0E437B8F067F951C3745D27">
    <w:name w:val="249E89B82D0E437B8F067F951C3745D27"/>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2">
    <w:name w:val="94209EE275B84F73847BB8EC088CB0242"/>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9">
    <w:name w:val="9825987D94FF423AA1ADB3C8206356569"/>
    <w:rsid w:val="00221D3D"/>
    <w:pPr>
      <w:spacing w:after="0" w:line="240" w:lineRule="auto"/>
    </w:pPr>
    <w:rPr>
      <w:rFonts w:cstheme="minorHAnsi"/>
      <w:sz w:val="24"/>
      <w:szCs w:val="24"/>
    </w:rPr>
  </w:style>
  <w:style w:type="paragraph" w:customStyle="1" w:styleId="249E89B82D0E437B8F067F951C3745D28">
    <w:name w:val="249E89B82D0E437B8F067F951C3745D28"/>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3">
    <w:name w:val="94209EE275B84F73847BB8EC088CB0243"/>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0">
    <w:name w:val="9825987D94FF423AA1ADB3C82063565610"/>
    <w:rsid w:val="00221D3D"/>
    <w:pPr>
      <w:spacing w:after="0" w:line="240" w:lineRule="auto"/>
    </w:pPr>
    <w:rPr>
      <w:rFonts w:cstheme="minorHAnsi"/>
      <w:sz w:val="24"/>
      <w:szCs w:val="24"/>
    </w:rPr>
  </w:style>
  <w:style w:type="paragraph" w:customStyle="1" w:styleId="249E89B82D0E437B8F067F951C3745D29">
    <w:name w:val="249E89B82D0E437B8F067F951C3745D29"/>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4">
    <w:name w:val="94209EE275B84F73847BB8EC088CB0244"/>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1">
    <w:name w:val="9825987D94FF423AA1ADB3C82063565611"/>
    <w:rsid w:val="00221D3D"/>
    <w:pPr>
      <w:spacing w:after="0" w:line="240" w:lineRule="auto"/>
    </w:pPr>
    <w:rPr>
      <w:rFonts w:cstheme="minorHAnsi"/>
      <w:sz w:val="24"/>
      <w:szCs w:val="24"/>
    </w:rPr>
  </w:style>
  <w:style w:type="paragraph" w:customStyle="1" w:styleId="249E89B82D0E437B8F067F951C3745D210">
    <w:name w:val="249E89B82D0E437B8F067F951C3745D210"/>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5">
    <w:name w:val="94209EE275B84F73847BB8EC088CB0245"/>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2">
    <w:name w:val="9825987D94FF423AA1ADB3C82063565612"/>
    <w:rsid w:val="00221D3D"/>
    <w:pPr>
      <w:spacing w:after="0" w:line="240" w:lineRule="auto"/>
    </w:pPr>
    <w:rPr>
      <w:rFonts w:cstheme="minorHAnsi"/>
      <w:sz w:val="24"/>
      <w:szCs w:val="24"/>
    </w:rPr>
  </w:style>
  <w:style w:type="paragraph" w:customStyle="1" w:styleId="249E89B82D0E437B8F067F951C3745D211">
    <w:name w:val="249E89B82D0E437B8F067F951C3745D211"/>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6">
    <w:name w:val="94209EE275B84F73847BB8EC088CB0246"/>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3">
    <w:name w:val="9825987D94FF423AA1ADB3C82063565613"/>
    <w:rsid w:val="00016B8C"/>
    <w:pPr>
      <w:spacing w:after="0" w:line="240" w:lineRule="auto"/>
    </w:pPr>
    <w:rPr>
      <w:rFonts w:cstheme="minorHAnsi"/>
      <w:sz w:val="24"/>
      <w:szCs w:val="24"/>
    </w:rPr>
  </w:style>
  <w:style w:type="paragraph" w:customStyle="1" w:styleId="364C52663EF6493FB875B36A8F3874C8">
    <w:name w:val="364C52663EF6493FB875B36A8F3874C8"/>
    <w:rsid w:val="00016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6F61A034DF4E859690984DDD502D75">
    <w:name w:val="3E6F61A034DF4E859690984DDD502D75"/>
    <w:rsid w:val="00016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4">
    <w:name w:val="9825987D94FF423AA1ADB3C82063565614"/>
    <w:rsid w:val="005753B5"/>
    <w:pPr>
      <w:spacing w:after="0" w:line="240" w:lineRule="auto"/>
    </w:pPr>
    <w:rPr>
      <w:rFonts w:cstheme="minorHAnsi"/>
      <w:sz w:val="24"/>
      <w:szCs w:val="24"/>
    </w:rPr>
  </w:style>
  <w:style w:type="paragraph" w:customStyle="1" w:styleId="F5D4002E15EB4CD084B44735C9E509D3">
    <w:name w:val="F5D4002E15EB4CD084B44735C9E509D3"/>
    <w:rsid w:val="00575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725620C4D44124BDABE9154240A66D">
    <w:name w:val="68725620C4D44124BDABE9154240A66D"/>
    <w:rsid w:val="00575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5">
    <w:name w:val="9825987D94FF423AA1ADB3C82063565615"/>
    <w:rsid w:val="00B02BC1"/>
    <w:pPr>
      <w:spacing w:after="0" w:line="240" w:lineRule="auto"/>
    </w:pPr>
    <w:rPr>
      <w:rFonts w:cstheme="minorHAnsi"/>
      <w:sz w:val="24"/>
      <w:szCs w:val="24"/>
    </w:rPr>
  </w:style>
  <w:style w:type="paragraph" w:customStyle="1" w:styleId="3006FB0BBA1C4ADCA785AFF4D9F5017D">
    <w:name w:val="3006FB0BBA1C4ADCA785AFF4D9F5017D"/>
    <w:rsid w:val="00B0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1BEE95DCC048329FA7517D3585311C">
    <w:name w:val="061BEE95DCC048329FA7517D3585311C"/>
    <w:rsid w:val="00B0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F80FBB974D4B6E8089D7126003211B">
    <w:name w:val="7DF80FBB974D4B6E8089D7126003211B"/>
    <w:rsid w:val="00FF3AD7"/>
    <w:pPr>
      <w:spacing w:after="0" w:line="240" w:lineRule="auto"/>
    </w:pPr>
    <w:rPr>
      <w:rFonts w:cstheme="minorHAnsi"/>
      <w:sz w:val="24"/>
      <w:szCs w:val="24"/>
    </w:rPr>
  </w:style>
  <w:style w:type="paragraph" w:customStyle="1" w:styleId="078B5E56580640B2B0C12611AB72AA61">
    <w:name w:val="078B5E56580640B2B0C12611AB72AA61"/>
    <w:rsid w:val="00FF3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8263F8F2A4B8A8939C9FCEB263AA9">
    <w:name w:val="2F08263F8F2A4B8A8939C9FCEB263AA9"/>
    <w:rsid w:val="00FF3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F80FBB974D4B6E8089D7126003211B1">
    <w:name w:val="7DF80FBB974D4B6E8089D7126003211B1"/>
    <w:rsid w:val="00047059"/>
    <w:pPr>
      <w:spacing w:after="0" w:line="240" w:lineRule="auto"/>
    </w:pPr>
    <w:rPr>
      <w:rFonts w:cstheme="minorHAnsi"/>
      <w:sz w:val="24"/>
      <w:szCs w:val="24"/>
    </w:rPr>
  </w:style>
  <w:style w:type="paragraph" w:customStyle="1" w:styleId="5A2BCE33505E4CA79FEC74BEF1E6B865">
    <w:name w:val="5A2BCE33505E4CA79FEC74BEF1E6B865"/>
    <w:rsid w:val="00047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D21E83E26425BB34BD58872C92707">
    <w:name w:val="AC0D21E83E26425BB34BD58872C92707"/>
    <w:rsid w:val="00047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F80FBB974D4B6E8089D7126003211B2">
    <w:name w:val="7DF80FBB974D4B6E8089D7126003211B2"/>
    <w:rsid w:val="00511E5A"/>
    <w:pPr>
      <w:spacing w:after="0" w:line="240" w:lineRule="auto"/>
    </w:pPr>
    <w:rPr>
      <w:rFonts w:cstheme="minorHAnsi"/>
      <w:sz w:val="24"/>
      <w:szCs w:val="24"/>
    </w:rPr>
  </w:style>
  <w:style w:type="paragraph" w:customStyle="1" w:styleId="6EE678B042734F71A63B6B8B4B0EA9E0">
    <w:name w:val="6EE678B042734F71A63B6B8B4B0EA9E0"/>
    <w:rsid w:val="00511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uiPriority w:val="1"/>
    <w:rsid w:val="00147238"/>
    <w:rPr>
      <w:rFonts w:ascii="Lucida Sans" w:hAnsi="Lucida Sans"/>
      <w:b/>
      <w:sz w:val="19"/>
    </w:rPr>
  </w:style>
  <w:style w:type="paragraph" w:customStyle="1" w:styleId="6083CE2882824AF5B8DD8ED930D14F24">
    <w:name w:val="6083CE2882824AF5B8DD8ED930D14F24"/>
    <w:rsid w:val="00511E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F80FBB974D4B6E8089D7126003211B3">
    <w:name w:val="7DF80FBB974D4B6E8089D7126003211B3"/>
    <w:rsid w:val="00147238"/>
    <w:pPr>
      <w:spacing w:after="0" w:line="240" w:lineRule="auto"/>
    </w:pPr>
    <w:rPr>
      <w:rFonts w:cstheme="minorHAnsi"/>
      <w:sz w:val="24"/>
      <w:szCs w:val="24"/>
    </w:rPr>
  </w:style>
  <w:style w:type="paragraph" w:customStyle="1" w:styleId="B0D48E66AF224A7585729818A51D09DB">
    <w:name w:val="B0D48E66AF224A7585729818A51D09DB"/>
    <w:rsid w:val="0014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332C3BF8AB4E5184BB1E5219D540FF">
    <w:name w:val="B7332C3BF8AB4E5184BB1E5219D540FF"/>
    <w:rsid w:val="00147238"/>
    <w:pPr>
      <w:spacing w:before="100" w:beforeAutospacing="1" w:after="100" w:afterAutospacing="1"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238"/>
  </w:style>
  <w:style w:type="paragraph" w:customStyle="1" w:styleId="9825987D94FF423AA1ADB3C820635656">
    <w:name w:val="9825987D94FF423AA1ADB3C820635656"/>
    <w:rsid w:val="006B318E"/>
    <w:pPr>
      <w:spacing w:after="0" w:line="240" w:lineRule="auto"/>
    </w:pPr>
    <w:rPr>
      <w:rFonts w:cstheme="minorHAnsi"/>
      <w:sz w:val="24"/>
      <w:szCs w:val="24"/>
    </w:rPr>
  </w:style>
  <w:style w:type="paragraph" w:customStyle="1" w:styleId="9825987D94FF423AA1ADB3C8206356561">
    <w:name w:val="9825987D94FF423AA1ADB3C8206356561"/>
    <w:rsid w:val="00221D3D"/>
    <w:pPr>
      <w:spacing w:after="0" w:line="240" w:lineRule="auto"/>
    </w:pPr>
    <w:rPr>
      <w:rFonts w:cstheme="minorHAnsi"/>
      <w:sz w:val="24"/>
      <w:szCs w:val="24"/>
    </w:rPr>
  </w:style>
  <w:style w:type="paragraph" w:customStyle="1" w:styleId="249E89B82D0E437B8F067F951C3745D2">
    <w:name w:val="249E89B82D0E437B8F067F951C3745D2"/>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2">
    <w:name w:val="9825987D94FF423AA1ADB3C8206356562"/>
    <w:rsid w:val="00221D3D"/>
    <w:pPr>
      <w:spacing w:after="0" w:line="240" w:lineRule="auto"/>
    </w:pPr>
    <w:rPr>
      <w:rFonts w:cstheme="minorHAnsi"/>
      <w:sz w:val="24"/>
      <w:szCs w:val="24"/>
    </w:rPr>
  </w:style>
  <w:style w:type="paragraph" w:customStyle="1" w:styleId="249E89B82D0E437B8F067F951C3745D21">
    <w:name w:val="249E89B82D0E437B8F067F951C3745D21"/>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3">
    <w:name w:val="9825987D94FF423AA1ADB3C8206356563"/>
    <w:rsid w:val="00221D3D"/>
    <w:pPr>
      <w:spacing w:after="0" w:line="240" w:lineRule="auto"/>
    </w:pPr>
    <w:rPr>
      <w:rFonts w:cstheme="minorHAnsi"/>
      <w:sz w:val="24"/>
      <w:szCs w:val="24"/>
    </w:rPr>
  </w:style>
  <w:style w:type="paragraph" w:customStyle="1" w:styleId="249E89B82D0E437B8F067F951C3745D22">
    <w:name w:val="249E89B82D0E437B8F067F951C3745D22"/>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4">
    <w:name w:val="9825987D94FF423AA1ADB3C8206356564"/>
    <w:rsid w:val="00221D3D"/>
    <w:pPr>
      <w:spacing w:after="0" w:line="240" w:lineRule="auto"/>
    </w:pPr>
    <w:rPr>
      <w:rFonts w:cstheme="minorHAnsi"/>
      <w:sz w:val="24"/>
      <w:szCs w:val="24"/>
    </w:rPr>
  </w:style>
  <w:style w:type="paragraph" w:customStyle="1" w:styleId="249E89B82D0E437B8F067F951C3745D23">
    <w:name w:val="249E89B82D0E437B8F067F951C3745D23"/>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5">
    <w:name w:val="9825987D94FF423AA1ADB3C8206356565"/>
    <w:rsid w:val="00221D3D"/>
    <w:pPr>
      <w:spacing w:after="0" w:line="240" w:lineRule="auto"/>
    </w:pPr>
    <w:rPr>
      <w:rFonts w:cstheme="minorHAnsi"/>
      <w:sz w:val="24"/>
      <w:szCs w:val="24"/>
    </w:rPr>
  </w:style>
  <w:style w:type="paragraph" w:customStyle="1" w:styleId="249E89B82D0E437B8F067F951C3745D24">
    <w:name w:val="249E89B82D0E437B8F067F951C3745D24"/>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6">
    <w:name w:val="9825987D94FF423AA1ADB3C8206356566"/>
    <w:rsid w:val="00221D3D"/>
    <w:pPr>
      <w:spacing w:after="0" w:line="240" w:lineRule="auto"/>
    </w:pPr>
    <w:rPr>
      <w:rFonts w:cstheme="minorHAnsi"/>
      <w:sz w:val="24"/>
      <w:szCs w:val="24"/>
    </w:rPr>
  </w:style>
  <w:style w:type="paragraph" w:customStyle="1" w:styleId="249E89B82D0E437B8F067F951C3745D25">
    <w:name w:val="249E89B82D0E437B8F067F951C3745D25"/>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
    <w:name w:val="94209EE275B84F73847BB8EC088CB024"/>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7">
    <w:name w:val="9825987D94FF423AA1ADB3C8206356567"/>
    <w:rsid w:val="00221D3D"/>
    <w:pPr>
      <w:spacing w:after="0" w:line="240" w:lineRule="auto"/>
    </w:pPr>
    <w:rPr>
      <w:rFonts w:cstheme="minorHAnsi"/>
      <w:sz w:val="24"/>
      <w:szCs w:val="24"/>
    </w:rPr>
  </w:style>
  <w:style w:type="paragraph" w:customStyle="1" w:styleId="249E89B82D0E437B8F067F951C3745D26">
    <w:name w:val="249E89B82D0E437B8F067F951C3745D26"/>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1">
    <w:name w:val="94209EE275B84F73847BB8EC088CB0241"/>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8">
    <w:name w:val="9825987D94FF423AA1ADB3C8206356568"/>
    <w:rsid w:val="00221D3D"/>
    <w:pPr>
      <w:spacing w:after="0" w:line="240" w:lineRule="auto"/>
    </w:pPr>
    <w:rPr>
      <w:rFonts w:cstheme="minorHAnsi"/>
      <w:sz w:val="24"/>
      <w:szCs w:val="24"/>
    </w:rPr>
  </w:style>
  <w:style w:type="paragraph" w:customStyle="1" w:styleId="249E89B82D0E437B8F067F951C3745D27">
    <w:name w:val="249E89B82D0E437B8F067F951C3745D27"/>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2">
    <w:name w:val="94209EE275B84F73847BB8EC088CB0242"/>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9">
    <w:name w:val="9825987D94FF423AA1ADB3C8206356569"/>
    <w:rsid w:val="00221D3D"/>
    <w:pPr>
      <w:spacing w:after="0" w:line="240" w:lineRule="auto"/>
    </w:pPr>
    <w:rPr>
      <w:rFonts w:cstheme="minorHAnsi"/>
      <w:sz w:val="24"/>
      <w:szCs w:val="24"/>
    </w:rPr>
  </w:style>
  <w:style w:type="paragraph" w:customStyle="1" w:styleId="249E89B82D0E437B8F067F951C3745D28">
    <w:name w:val="249E89B82D0E437B8F067F951C3745D28"/>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3">
    <w:name w:val="94209EE275B84F73847BB8EC088CB0243"/>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0">
    <w:name w:val="9825987D94FF423AA1ADB3C82063565610"/>
    <w:rsid w:val="00221D3D"/>
    <w:pPr>
      <w:spacing w:after="0" w:line="240" w:lineRule="auto"/>
    </w:pPr>
    <w:rPr>
      <w:rFonts w:cstheme="minorHAnsi"/>
      <w:sz w:val="24"/>
      <w:szCs w:val="24"/>
    </w:rPr>
  </w:style>
  <w:style w:type="paragraph" w:customStyle="1" w:styleId="249E89B82D0E437B8F067F951C3745D29">
    <w:name w:val="249E89B82D0E437B8F067F951C3745D29"/>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4">
    <w:name w:val="94209EE275B84F73847BB8EC088CB0244"/>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1">
    <w:name w:val="9825987D94FF423AA1ADB3C82063565611"/>
    <w:rsid w:val="00221D3D"/>
    <w:pPr>
      <w:spacing w:after="0" w:line="240" w:lineRule="auto"/>
    </w:pPr>
    <w:rPr>
      <w:rFonts w:cstheme="minorHAnsi"/>
      <w:sz w:val="24"/>
      <w:szCs w:val="24"/>
    </w:rPr>
  </w:style>
  <w:style w:type="paragraph" w:customStyle="1" w:styleId="249E89B82D0E437B8F067F951C3745D210">
    <w:name w:val="249E89B82D0E437B8F067F951C3745D210"/>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5">
    <w:name w:val="94209EE275B84F73847BB8EC088CB0245"/>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2">
    <w:name w:val="9825987D94FF423AA1ADB3C82063565612"/>
    <w:rsid w:val="00221D3D"/>
    <w:pPr>
      <w:spacing w:after="0" w:line="240" w:lineRule="auto"/>
    </w:pPr>
    <w:rPr>
      <w:rFonts w:cstheme="minorHAnsi"/>
      <w:sz w:val="24"/>
      <w:szCs w:val="24"/>
    </w:rPr>
  </w:style>
  <w:style w:type="paragraph" w:customStyle="1" w:styleId="249E89B82D0E437B8F067F951C3745D211">
    <w:name w:val="249E89B82D0E437B8F067F951C3745D211"/>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209EE275B84F73847BB8EC088CB0246">
    <w:name w:val="94209EE275B84F73847BB8EC088CB0246"/>
    <w:rsid w:val="0022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3">
    <w:name w:val="9825987D94FF423AA1ADB3C82063565613"/>
    <w:rsid w:val="00016B8C"/>
    <w:pPr>
      <w:spacing w:after="0" w:line="240" w:lineRule="auto"/>
    </w:pPr>
    <w:rPr>
      <w:rFonts w:cstheme="minorHAnsi"/>
      <w:sz w:val="24"/>
      <w:szCs w:val="24"/>
    </w:rPr>
  </w:style>
  <w:style w:type="paragraph" w:customStyle="1" w:styleId="364C52663EF6493FB875B36A8F3874C8">
    <w:name w:val="364C52663EF6493FB875B36A8F3874C8"/>
    <w:rsid w:val="00016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6F61A034DF4E859690984DDD502D75">
    <w:name w:val="3E6F61A034DF4E859690984DDD502D75"/>
    <w:rsid w:val="00016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4">
    <w:name w:val="9825987D94FF423AA1ADB3C82063565614"/>
    <w:rsid w:val="005753B5"/>
    <w:pPr>
      <w:spacing w:after="0" w:line="240" w:lineRule="auto"/>
    </w:pPr>
    <w:rPr>
      <w:rFonts w:cstheme="minorHAnsi"/>
      <w:sz w:val="24"/>
      <w:szCs w:val="24"/>
    </w:rPr>
  </w:style>
  <w:style w:type="paragraph" w:customStyle="1" w:styleId="F5D4002E15EB4CD084B44735C9E509D3">
    <w:name w:val="F5D4002E15EB4CD084B44735C9E509D3"/>
    <w:rsid w:val="00575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725620C4D44124BDABE9154240A66D">
    <w:name w:val="68725620C4D44124BDABE9154240A66D"/>
    <w:rsid w:val="005753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25987D94FF423AA1ADB3C82063565615">
    <w:name w:val="9825987D94FF423AA1ADB3C82063565615"/>
    <w:rsid w:val="00B02BC1"/>
    <w:pPr>
      <w:spacing w:after="0" w:line="240" w:lineRule="auto"/>
    </w:pPr>
    <w:rPr>
      <w:rFonts w:cstheme="minorHAnsi"/>
      <w:sz w:val="24"/>
      <w:szCs w:val="24"/>
    </w:rPr>
  </w:style>
  <w:style w:type="paragraph" w:customStyle="1" w:styleId="3006FB0BBA1C4ADCA785AFF4D9F5017D">
    <w:name w:val="3006FB0BBA1C4ADCA785AFF4D9F5017D"/>
    <w:rsid w:val="00B0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1BEE95DCC048329FA7517D3585311C">
    <w:name w:val="061BEE95DCC048329FA7517D3585311C"/>
    <w:rsid w:val="00B0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F80FBB974D4B6E8089D7126003211B">
    <w:name w:val="7DF80FBB974D4B6E8089D7126003211B"/>
    <w:rsid w:val="00FF3AD7"/>
    <w:pPr>
      <w:spacing w:after="0" w:line="240" w:lineRule="auto"/>
    </w:pPr>
    <w:rPr>
      <w:rFonts w:cstheme="minorHAnsi"/>
      <w:sz w:val="24"/>
      <w:szCs w:val="24"/>
    </w:rPr>
  </w:style>
  <w:style w:type="paragraph" w:customStyle="1" w:styleId="078B5E56580640B2B0C12611AB72AA61">
    <w:name w:val="078B5E56580640B2B0C12611AB72AA61"/>
    <w:rsid w:val="00FF3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8263F8F2A4B8A8939C9FCEB263AA9">
    <w:name w:val="2F08263F8F2A4B8A8939C9FCEB263AA9"/>
    <w:rsid w:val="00FF3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F80FBB974D4B6E8089D7126003211B1">
    <w:name w:val="7DF80FBB974D4B6E8089D7126003211B1"/>
    <w:rsid w:val="00047059"/>
    <w:pPr>
      <w:spacing w:after="0" w:line="240" w:lineRule="auto"/>
    </w:pPr>
    <w:rPr>
      <w:rFonts w:cstheme="minorHAnsi"/>
      <w:sz w:val="24"/>
      <w:szCs w:val="24"/>
    </w:rPr>
  </w:style>
  <w:style w:type="paragraph" w:customStyle="1" w:styleId="5A2BCE33505E4CA79FEC74BEF1E6B865">
    <w:name w:val="5A2BCE33505E4CA79FEC74BEF1E6B865"/>
    <w:rsid w:val="00047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D21E83E26425BB34BD58872C92707">
    <w:name w:val="AC0D21E83E26425BB34BD58872C92707"/>
    <w:rsid w:val="00047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F80FBB974D4B6E8089D7126003211B2">
    <w:name w:val="7DF80FBB974D4B6E8089D7126003211B2"/>
    <w:rsid w:val="00511E5A"/>
    <w:pPr>
      <w:spacing w:after="0" w:line="240" w:lineRule="auto"/>
    </w:pPr>
    <w:rPr>
      <w:rFonts w:cstheme="minorHAnsi"/>
      <w:sz w:val="24"/>
      <w:szCs w:val="24"/>
    </w:rPr>
  </w:style>
  <w:style w:type="paragraph" w:customStyle="1" w:styleId="6EE678B042734F71A63B6B8B4B0EA9E0">
    <w:name w:val="6EE678B042734F71A63B6B8B4B0EA9E0"/>
    <w:rsid w:val="00511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uiPriority w:val="1"/>
    <w:rsid w:val="00147238"/>
    <w:rPr>
      <w:rFonts w:ascii="Lucida Sans" w:hAnsi="Lucida Sans"/>
      <w:b/>
      <w:sz w:val="19"/>
    </w:rPr>
  </w:style>
  <w:style w:type="paragraph" w:customStyle="1" w:styleId="6083CE2882824AF5B8DD8ED930D14F24">
    <w:name w:val="6083CE2882824AF5B8DD8ED930D14F24"/>
    <w:rsid w:val="00511E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DF80FBB974D4B6E8089D7126003211B3">
    <w:name w:val="7DF80FBB974D4B6E8089D7126003211B3"/>
    <w:rsid w:val="00147238"/>
    <w:pPr>
      <w:spacing w:after="0" w:line="240" w:lineRule="auto"/>
    </w:pPr>
    <w:rPr>
      <w:rFonts w:cstheme="minorHAnsi"/>
      <w:sz w:val="24"/>
      <w:szCs w:val="24"/>
    </w:rPr>
  </w:style>
  <w:style w:type="paragraph" w:customStyle="1" w:styleId="B0D48E66AF224A7585729818A51D09DB">
    <w:name w:val="B0D48E66AF224A7585729818A51D09DB"/>
    <w:rsid w:val="0014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332C3BF8AB4E5184BB1E5219D540FF">
    <w:name w:val="B7332C3BF8AB4E5184BB1E5219D540FF"/>
    <w:rsid w:val="00147238"/>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4B5EAF9-D1F5-4E4D-8A31-F81B69B16A7B}">
  <ds:schemaRefs>
    <ds:schemaRef ds:uri="http://schemas.microsoft.com/office/2006/coverPageProps"/>
  </ds:schemaRefs>
</ds:datastoreItem>
</file>

<file path=customXml/itemProps2.xml><?xml version="1.0" encoding="utf-8"?>
<ds:datastoreItem xmlns:ds="http://schemas.openxmlformats.org/officeDocument/2006/customXml" ds:itemID="{01E1D42C-1B54-423E-9EDF-FF776FAFE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Notary Services Appointment Form</Template>
  <TotalTime>6</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Fax cover page (Professional theme)</vt:lpstr>
    </vt:vector>
  </TitlesOfParts>
  <Company>University of California, Berkeley</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page (Professional theme)</dc:title>
  <dc:creator>Andrew G Kloss</dc:creator>
  <cp:lastModifiedBy>Andrew G Kloss</cp:lastModifiedBy>
  <cp:revision>7</cp:revision>
  <cp:lastPrinted>2013-02-08T20:59:00Z</cp:lastPrinted>
  <dcterms:created xsi:type="dcterms:W3CDTF">2013-02-11T17:01:00Z</dcterms:created>
  <dcterms:modified xsi:type="dcterms:W3CDTF">2013-02-11T17:11:00Z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TC100726739990</vt:lpwstr>
  </property>
</Properties>
</file>