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9" w:rsidRPr="00CF3C80" w:rsidRDefault="00106B69" w:rsidP="00E626AB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E626AB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2015 University Avenue</w:t>
      </w:r>
    </w:p>
    <w:p w:rsidR="00106B69" w:rsidRPr="00CF3C80" w:rsidRDefault="00106B69" w:rsidP="00E626AB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Berkeley, CA 94704</w:t>
      </w:r>
    </w:p>
    <w:p w:rsidR="00106B69" w:rsidRPr="00CF3C80" w:rsidRDefault="00106B69" w:rsidP="00E626AB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(510) 555-1234</w:t>
      </w:r>
    </w:p>
    <w:p w:rsidR="00106B69" w:rsidRPr="00CF3C80" w:rsidRDefault="00106B69" w:rsidP="00E626AB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E626AB">
      <w:pPr>
        <w:spacing w:after="0"/>
        <w:jc w:val="center"/>
        <w:rPr>
          <w:rFonts w:ascii="Arial" w:hAnsi="Arial"/>
          <w:b/>
          <w:u w:val="single"/>
        </w:rPr>
      </w:pPr>
      <w:r w:rsidRPr="00CF3C80">
        <w:rPr>
          <w:rFonts w:ascii="Arial" w:hAnsi="Arial"/>
          <w:b/>
          <w:u w:val="single"/>
        </w:rPr>
        <w:t>CONTRACT FOR PURCHASE</w:t>
      </w:r>
    </w:p>
    <w:p w:rsidR="00106B69" w:rsidRPr="00CF3C80" w:rsidRDefault="00106B69" w:rsidP="00E626AB">
      <w:pPr>
        <w:spacing w:after="0"/>
        <w:rPr>
          <w:rFonts w:ascii="Arial" w:hAnsi="Arial"/>
        </w:rPr>
      </w:pP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 xml:space="preserve">Berkeley Auto, Inc., seller, agrees to sell to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, buyer, the following described vehicle: </w:t>
      </w:r>
      <w:r w:rsidRPr="00CF3C80">
        <w:rPr>
          <w:rFonts w:ascii="Arial" w:hAnsi="Arial"/>
          <w:u w:val="single"/>
        </w:rPr>
        <w:t>1996 Ford Taurus, VIN 8B4U1197354</w:t>
      </w:r>
      <w:r w:rsidRPr="00CF3C80">
        <w:rPr>
          <w:rFonts w:ascii="Arial" w:hAnsi="Arial"/>
        </w:rPr>
        <w:t xml:space="preserve">.  Terms of the sale are as follows: payment of </w:t>
      </w:r>
      <w:r w:rsidRPr="00CF3C80">
        <w:rPr>
          <w:rFonts w:ascii="Arial" w:hAnsi="Arial"/>
          <w:u w:val="single"/>
        </w:rPr>
        <w:t>$1,000</w:t>
      </w:r>
      <w:r w:rsidRPr="00CF3C80">
        <w:rPr>
          <w:rFonts w:ascii="Arial" w:hAnsi="Arial"/>
        </w:rPr>
        <w:t xml:space="preserve"> down payment by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, and a promise to make timely monthly payments of </w:t>
      </w:r>
      <w:r w:rsidRPr="00CF3C80">
        <w:rPr>
          <w:rFonts w:ascii="Arial" w:hAnsi="Arial"/>
          <w:u w:val="single"/>
        </w:rPr>
        <w:t>$650</w:t>
      </w:r>
      <w:r w:rsidRPr="00CF3C80">
        <w:rPr>
          <w:rFonts w:ascii="Arial" w:hAnsi="Arial"/>
        </w:rPr>
        <w:t xml:space="preserve"> on the first of each month to the seller starting </w:t>
      </w:r>
      <w:r w:rsidRPr="00CF3C80">
        <w:rPr>
          <w:rFonts w:ascii="Arial" w:hAnsi="Arial"/>
          <w:u w:val="single"/>
        </w:rPr>
        <w:t xml:space="preserve">February 1, </w:t>
      </w:r>
      <w:r>
        <w:rPr>
          <w:rFonts w:ascii="Arial" w:hAnsi="Arial"/>
          <w:u w:val="single"/>
        </w:rPr>
        <w:t>2009</w:t>
      </w:r>
      <w:r w:rsidRPr="00CF3C80">
        <w:rPr>
          <w:rFonts w:ascii="Arial" w:hAnsi="Arial"/>
        </w:rPr>
        <w:t xml:space="preserve">, and the last payment on </w:t>
      </w:r>
      <w:r w:rsidRPr="00CF3C80">
        <w:rPr>
          <w:rFonts w:ascii="Arial" w:hAnsi="Arial"/>
          <w:u w:val="single"/>
        </w:rPr>
        <w:t>November 1, 2009</w:t>
      </w:r>
      <w:r w:rsidRPr="00CF3C80">
        <w:rPr>
          <w:rFonts w:ascii="Arial" w:hAnsi="Arial"/>
        </w:rPr>
        <w:t xml:space="preserve">.  Upon receipt of </w:t>
      </w:r>
      <w:r w:rsidRPr="00CF3C80">
        <w:rPr>
          <w:rFonts w:ascii="Arial" w:hAnsi="Arial"/>
          <w:u w:val="single"/>
        </w:rPr>
        <w:t>$1,000</w:t>
      </w:r>
      <w:r w:rsidRPr="00CF3C80">
        <w:rPr>
          <w:rFonts w:ascii="Arial" w:hAnsi="Arial"/>
        </w:rPr>
        <w:t xml:space="preserve"> from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, seller shall deliver the vehicle to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.  The vehicle title with a recorded lien in favor of the seller shall remain with the seller, and the seller agrees to remove the lien from the title and deliver the title to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upon final payment by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>.</w:t>
      </w:r>
    </w:p>
    <w:p w:rsidR="00106B69" w:rsidRPr="00CF3C80" w:rsidRDefault="00106B69" w:rsidP="00E626AB">
      <w:pPr>
        <w:spacing w:after="0"/>
        <w:rPr>
          <w:rFonts w:ascii="Arial" w:hAnsi="Arial"/>
        </w:rPr>
      </w:pP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agrees that any monthly payment that is later than the third day of any month when that payment is due shall include a penalty of $25.00 for that month in addition to the money payment. 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agrees that the seller may peaceably retake possession of the vehicle and hold the vehicle if any of the following occurs: (1) three consecutive monthly payments are not paid, (2) failure to maintain state-required vehicle insurance, or (3) failure to maintain a valid license tag on the vehicle. 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agrees that if the vehicle is repossessed by the seller,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can only regain possession of the vehicle by satisfying the condition(s) which caused the repossession. 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acknowledges that the seller shall retain a set of keys to the vehicle to be used if the vehicle is repossessed by the seller. 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agrees to keep the vehicle in the State of Lone Star at the address listed by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on this contract unless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provides in writing a new address within the State of California where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has moved his/her residence.  </w:t>
      </w:r>
      <w:r w:rsidRPr="00CF3C80">
        <w:rPr>
          <w:rFonts w:ascii="Arial" w:hAnsi="Arial"/>
          <w:u w:val="single"/>
        </w:rPr>
        <w:t>Harold Simpson</w:t>
      </w:r>
      <w:r w:rsidRPr="00CF3C80">
        <w:rPr>
          <w:rFonts w:ascii="Arial" w:hAnsi="Arial"/>
        </w:rPr>
        <w:t xml:space="preserve"> further agrees at all times to keep a valid, current license tag on the vehicle and agrees at all times to maintain the minimum vehicle insurance coverage’s required by the State of California.</w:t>
      </w:r>
    </w:p>
    <w:p w:rsidR="00106B69" w:rsidRPr="00CF3C80" w:rsidRDefault="00106B69" w:rsidP="00E626AB">
      <w:pPr>
        <w:spacing w:after="0"/>
        <w:rPr>
          <w:rFonts w:ascii="Arial" w:hAnsi="Arial"/>
        </w:rPr>
      </w:pPr>
    </w:p>
    <w:p w:rsidR="00106B69" w:rsidRPr="00CF3C80" w:rsidRDefault="00106B69" w:rsidP="002B70D2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_</w:t>
      </w:r>
      <w:r>
        <w:rPr>
          <w:rFonts w:ascii="Arial" w:hAnsi="Arial"/>
        </w:rPr>
        <w:t>_____________________________</w:t>
      </w:r>
      <w:r w:rsidRPr="00CF3C80">
        <w:rPr>
          <w:rFonts w:ascii="Arial" w:hAnsi="Arial"/>
        </w:rPr>
        <w:tab/>
        <w:t>____</w:t>
      </w:r>
      <w:r>
        <w:rPr>
          <w:rFonts w:ascii="Arial" w:hAnsi="Arial"/>
        </w:rPr>
        <w:t>____________________________</w:t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Harold Simpson</w:t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Sydney Lloyd, General Manager</w:t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2020 </w:t>
      </w:r>
      <w:r w:rsidRPr="00CF3C80">
        <w:rPr>
          <w:rFonts w:ascii="Arial" w:hAnsi="Arial"/>
          <w:highlight w:val="yellow"/>
        </w:rPr>
        <w:t>Channing</w:t>
      </w:r>
      <w:r w:rsidRPr="00CF3C80">
        <w:rPr>
          <w:rFonts w:ascii="Arial" w:hAnsi="Arial"/>
        </w:rPr>
        <w:t xml:space="preserve"> </w:t>
      </w:r>
      <w:r w:rsidRPr="00CF3C80">
        <w:rPr>
          <w:rFonts w:ascii="Arial" w:hAnsi="Arial"/>
          <w:highlight w:val="yellow"/>
        </w:rPr>
        <w:t>Way</w:t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Berkeley Auto, Inc.</w:t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Berkeley, CA 94704</w:t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(510) 272-4321</w:t>
      </w:r>
    </w:p>
    <w:p w:rsidR="00106B69" w:rsidRPr="00CF3C80" w:rsidRDefault="00106B69" w:rsidP="00E626AB">
      <w:pPr>
        <w:spacing w:after="0"/>
        <w:rPr>
          <w:rFonts w:ascii="Arial" w:hAnsi="Arial"/>
        </w:rPr>
      </w:pPr>
    </w:p>
    <w:p w:rsidR="00106B69" w:rsidRPr="00CF3C80" w:rsidRDefault="00106B69" w:rsidP="00E626AB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 xml:space="preserve">January 10, </w:t>
      </w:r>
      <w:r>
        <w:rPr>
          <w:rFonts w:ascii="Arial" w:hAnsi="Arial"/>
          <w:u w:val="single"/>
        </w:rPr>
        <w:t>2009</w:t>
      </w:r>
      <w:r w:rsidRPr="00CF3C80">
        <w:rPr>
          <w:rFonts w:ascii="Arial" w:hAnsi="Arial"/>
          <w:u w:val="single"/>
        </w:rPr>
        <w:tab/>
      </w:r>
      <w:r w:rsidRPr="00CF3C80">
        <w:rPr>
          <w:rFonts w:ascii="Arial" w:hAnsi="Arial"/>
          <w:u w:val="single"/>
        </w:rPr>
        <w:tab/>
      </w:r>
      <w:r w:rsidRPr="00CF3C80">
        <w:rPr>
          <w:rFonts w:ascii="Arial" w:hAnsi="Arial"/>
          <w:u w:val="single"/>
        </w:rPr>
        <w:tab/>
      </w:r>
      <w:r w:rsidRPr="00CF3C80">
        <w:rPr>
          <w:rFonts w:ascii="Arial" w:hAnsi="Arial"/>
          <w:u w:val="single"/>
        </w:rPr>
        <w:tab/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Date</w:t>
      </w:r>
    </w:p>
    <w:p w:rsidR="00106B69" w:rsidRPr="00CF3C80" w:rsidRDefault="00106B69" w:rsidP="002B70D2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Witnesses:</w:t>
      </w:r>
      <w:r w:rsidRPr="00CF3C80">
        <w:rPr>
          <w:rFonts w:ascii="Arial" w:hAnsi="Arial"/>
        </w:rPr>
        <w:tab/>
        <w:t>_________________________________</w:t>
      </w:r>
    </w:p>
    <w:p w:rsidR="00106B69" w:rsidRPr="00CF3C80" w:rsidRDefault="00106B69" w:rsidP="00E626AB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_________________________________</w:t>
      </w:r>
    </w:p>
    <w:p w:rsidR="00106B69" w:rsidRPr="00CF3C80" w:rsidRDefault="00106B69" w:rsidP="00E626AB">
      <w:pPr>
        <w:spacing w:after="0"/>
        <w:rPr>
          <w:rFonts w:ascii="Arial" w:hAnsi="Arial"/>
        </w:rPr>
      </w:pPr>
    </w:p>
    <w:p w:rsidR="00106B69" w:rsidRPr="00CF3C80" w:rsidRDefault="00106B69" w:rsidP="002B70D2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E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2015 University Avenue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Berkeley, CA 94704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(510) 555-1234</w:t>
      </w:r>
    </w:p>
    <w:p w:rsidR="00106B69" w:rsidRPr="00CF3C80" w:rsidRDefault="00106B69" w:rsidP="002B70D2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2B70D2">
      <w:pPr>
        <w:spacing w:after="0"/>
        <w:jc w:val="center"/>
        <w:rPr>
          <w:rFonts w:ascii="Arial" w:hAnsi="Arial"/>
        </w:rPr>
      </w:pPr>
      <w:r w:rsidRPr="00CF3C80">
        <w:rPr>
          <w:rFonts w:ascii="Arial" w:hAnsi="Arial"/>
        </w:rPr>
        <w:t xml:space="preserve">May 9, </w:t>
      </w:r>
      <w:r>
        <w:rPr>
          <w:rFonts w:ascii="Arial" w:hAnsi="Arial"/>
        </w:rPr>
        <w:t>2009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Mr. Harold Simpson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2020 </w:t>
      </w:r>
      <w:r w:rsidRPr="00CF3C80">
        <w:rPr>
          <w:rFonts w:ascii="Arial" w:hAnsi="Arial"/>
          <w:highlight w:val="yellow"/>
        </w:rPr>
        <w:t>Channing Way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Berkeley, CA 94704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  <w:b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  <w:b/>
        </w:rPr>
        <w:t>Re: 1996 Ford Taurus, VIN 8B4U1197354</w:t>
      </w:r>
    </w:p>
    <w:p w:rsidR="00106B69" w:rsidRPr="00CF3C80" w:rsidRDefault="00106B69" w:rsidP="00327DED">
      <w:pPr>
        <w:spacing w:after="0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Dear Mr. Simpson: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 xml:space="preserve">We have not received your monthly payment of $650, plus a penalty assessment of $25, for the month of May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>.  You are in breach of your Contract for Purchase.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>Please contact us immediately to get this matter resolved.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Sincerely,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Sydney Lloyd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Sales Manager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REGISTERED MAIL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RETURN RECEIPT REQUESTED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77322E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F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2015 University Avenue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Berkeley, CA 94704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(510) 555-1234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</w:rPr>
      </w:pPr>
      <w:r w:rsidRPr="00CF3C80">
        <w:rPr>
          <w:rFonts w:ascii="Arial" w:hAnsi="Arial"/>
        </w:rPr>
        <w:t xml:space="preserve">June 6, </w:t>
      </w:r>
      <w:r>
        <w:rPr>
          <w:rFonts w:ascii="Arial" w:hAnsi="Arial"/>
        </w:rPr>
        <w:t>2009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Mr. Harold Simpson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2020 </w:t>
      </w:r>
      <w:r w:rsidRPr="00CF3C80">
        <w:rPr>
          <w:rFonts w:ascii="Arial" w:hAnsi="Arial"/>
          <w:highlight w:val="yellow"/>
        </w:rPr>
        <w:t>Channing Way</w:t>
      </w:r>
      <w:r w:rsidRPr="00CF3C80">
        <w:rPr>
          <w:rFonts w:ascii="Arial" w:hAnsi="Arial"/>
        </w:rPr>
        <w:t xml:space="preserve"> 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Berkeley, CA 94704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  <w:b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  <w:b/>
        </w:rPr>
        <w:t>Re: 1996 Ford Taurus, VIN 8B4U1197354</w:t>
      </w:r>
    </w:p>
    <w:p w:rsidR="00106B69" w:rsidRPr="00CF3C80" w:rsidRDefault="00106B69" w:rsidP="00327DED">
      <w:pPr>
        <w:spacing w:after="0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Dear Mr. Simpson: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 xml:space="preserve">We have not received your last two monthly payments, totaling $1300, plus penalty assessments of $50, for the months of May and June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>.  You are in breach of your Contract for Purchase.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>Please contact us immediately to get this matter resolved.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Sincerely,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Sydney Lloyd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Sales Manager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REGISTERED MAIL</w:t>
      </w:r>
    </w:p>
    <w:p w:rsidR="00106B69" w:rsidRPr="00CF3C80" w:rsidRDefault="00106B69" w:rsidP="00327DED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RETURN RECEIPT REQUESTED</w:t>
      </w: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rPr>
          <w:rFonts w:ascii="Arial" w:hAnsi="Arial"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G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2015 University Avenue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Berkeley, CA 94704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(510) 555-1234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C75CB4">
      <w:pPr>
        <w:spacing w:after="0"/>
        <w:jc w:val="center"/>
        <w:rPr>
          <w:rFonts w:ascii="Arial" w:hAnsi="Arial"/>
        </w:rPr>
      </w:pPr>
      <w:r w:rsidRPr="00CF3C80">
        <w:rPr>
          <w:rFonts w:ascii="Arial" w:hAnsi="Arial"/>
        </w:rPr>
        <w:t xml:space="preserve">July 6, </w:t>
      </w:r>
      <w:r>
        <w:rPr>
          <w:rFonts w:ascii="Arial" w:hAnsi="Arial"/>
        </w:rPr>
        <w:t>2009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Mr. Harold Simpson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2020 </w:t>
      </w:r>
      <w:r w:rsidRPr="00CF3C80">
        <w:rPr>
          <w:rFonts w:ascii="Arial" w:hAnsi="Arial"/>
          <w:highlight w:val="yellow"/>
        </w:rPr>
        <w:t>Channing Way</w:t>
      </w:r>
      <w:r w:rsidRPr="00CF3C80">
        <w:rPr>
          <w:rFonts w:ascii="Arial" w:hAnsi="Arial"/>
        </w:rPr>
        <w:t xml:space="preserve"> 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Berkeley, CA 94704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  <w:b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  <w:b/>
        </w:rPr>
        <w:t>Re: 1996 Ford Taurus, VIN 8B4U1197354</w:t>
      </w:r>
    </w:p>
    <w:p w:rsidR="00106B69" w:rsidRPr="00CF3C80" w:rsidRDefault="00106B69" w:rsidP="00C75CB4">
      <w:pPr>
        <w:spacing w:after="0"/>
        <w:rPr>
          <w:rFonts w:ascii="Arial" w:hAnsi="Arial"/>
          <w:b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Dear Mr. Simpson: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 xml:space="preserve">We have not received your last three monthly payments, totaling $1950, plus penalty assessments of $75, for the months of May, June, and July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.  You are in breach of your Contract for Purchase, and we have the lawful right to repossess the vehicle. 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>Please contact us immediately to get this matter resolved.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Sincerely,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Sydney Lloyd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Sales Manager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REGISTERED MAIL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RETURN RECEIPT REQUESTED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H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2015 University Avenue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Berkeley, CA 94704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(510) 555-1234</w:t>
      </w: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C75CB4">
      <w:pPr>
        <w:spacing w:after="0"/>
        <w:jc w:val="center"/>
        <w:rPr>
          <w:rFonts w:ascii="Arial" w:hAnsi="Arial"/>
        </w:rPr>
      </w:pPr>
      <w:r w:rsidRPr="00CF3C80">
        <w:rPr>
          <w:rFonts w:ascii="Arial" w:hAnsi="Arial"/>
        </w:rPr>
        <w:t xml:space="preserve">August 1, </w:t>
      </w:r>
      <w:r>
        <w:rPr>
          <w:rFonts w:ascii="Arial" w:hAnsi="Arial"/>
        </w:rPr>
        <w:t>2009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Mr. Harold Simpson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2020 </w:t>
      </w:r>
      <w:r w:rsidRPr="00CF3C80">
        <w:rPr>
          <w:rFonts w:ascii="Arial" w:hAnsi="Arial"/>
          <w:highlight w:val="yellow"/>
        </w:rPr>
        <w:t>Channing Way</w:t>
      </w:r>
      <w:r w:rsidRPr="00CF3C80">
        <w:rPr>
          <w:rFonts w:ascii="Arial" w:hAnsi="Arial"/>
        </w:rPr>
        <w:t xml:space="preserve"> 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Berkeley, CA 94704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  <w:b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  <w:b/>
        </w:rPr>
        <w:t>Re: 1996 Ford Taurus, VIN 8B4U1197354</w:t>
      </w:r>
    </w:p>
    <w:p w:rsidR="00106B69" w:rsidRPr="00CF3C80" w:rsidRDefault="00106B69" w:rsidP="00C75CB4">
      <w:pPr>
        <w:spacing w:after="0"/>
        <w:rPr>
          <w:rFonts w:ascii="Arial" w:hAnsi="Arial"/>
          <w:b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>Dear Mr. Simpson: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  <w:t>We have not received your last four monthly payments.  You are in serious breach of your Contract for Purchase.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ind w:firstLine="720"/>
        <w:rPr>
          <w:rFonts w:ascii="Arial" w:hAnsi="Arial"/>
        </w:rPr>
      </w:pPr>
      <w:r w:rsidRPr="00CF3C80">
        <w:rPr>
          <w:rFonts w:ascii="Arial" w:hAnsi="Arial"/>
        </w:rPr>
        <w:t xml:space="preserve">We are out of patience.  We plan to repossess the vehicle.  Please contact us immediately to get this matter resolved. 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Sincerely,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Sydney Lloyd</w:t>
      </w:r>
    </w:p>
    <w:p w:rsidR="00106B69" w:rsidRPr="00CF3C80" w:rsidRDefault="00106B69" w:rsidP="00C75CB4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  <w:t>Sales Manager</w:t>
      </w: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rPr>
          <w:rFonts w:ascii="Arial" w:hAnsi="Arial"/>
        </w:rPr>
      </w:pPr>
    </w:p>
    <w:p w:rsidR="00106B69" w:rsidRPr="00CF3C80" w:rsidRDefault="00106B69" w:rsidP="00C75CB4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I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Berkeley Auto, Inc.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Activity Log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>Vehicle:</w:t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1996 Ford Taurus</w:t>
      </w: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VIN 8B4U1197354</w:t>
      </w: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>Purchaser:</w:t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Harold Simpson</w:t>
      </w: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 xml:space="preserve">2020 </w:t>
      </w:r>
      <w:r w:rsidRPr="00CF3C80">
        <w:rPr>
          <w:rFonts w:ascii="Arial" w:hAnsi="Arial"/>
          <w:highlight w:val="yellow"/>
          <w:u w:val="single"/>
        </w:rPr>
        <w:t>Channing Way</w:t>
      </w: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Berkeley, CA 94704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>(510) 555-1234</w:t>
      </w:r>
    </w:p>
    <w:p w:rsidR="00106B69" w:rsidRPr="00CF3C80" w:rsidRDefault="00106B69" w:rsidP="000C6570">
      <w:pPr>
        <w:spacing w:after="0"/>
        <w:rPr>
          <w:rFonts w:ascii="Arial" w:hAnsi="Arial"/>
        </w:rPr>
      </w:pP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  <w:r w:rsidRPr="00CF3C80">
        <w:rPr>
          <w:rFonts w:ascii="Arial" w:hAnsi="Arial"/>
        </w:rPr>
        <w:t>Sales Date:</w:t>
      </w:r>
      <w:r w:rsidRPr="00CF3C80">
        <w:rPr>
          <w:rFonts w:ascii="Arial" w:hAnsi="Arial"/>
        </w:rPr>
        <w:tab/>
      </w:r>
      <w:r w:rsidRPr="00CF3C80">
        <w:rPr>
          <w:rFonts w:ascii="Arial" w:hAnsi="Arial"/>
          <w:u w:val="single"/>
        </w:rPr>
        <w:t xml:space="preserve">January 10, </w:t>
      </w:r>
      <w:r>
        <w:rPr>
          <w:rFonts w:ascii="Arial" w:hAnsi="Arial"/>
          <w:u w:val="single"/>
        </w:rPr>
        <w:t>2009</w:t>
      </w: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</w:p>
    <w:p w:rsidR="00106B69" w:rsidRPr="00CF3C80" w:rsidRDefault="00106B69" w:rsidP="000C6570">
      <w:pPr>
        <w:spacing w:after="0"/>
        <w:rPr>
          <w:rFonts w:ascii="Arial" w:hAnsi="Arial"/>
          <w:u w:val="single"/>
        </w:rPr>
      </w:pPr>
    </w:p>
    <w:p w:rsidR="00106B69" w:rsidRPr="00CF3C80" w:rsidRDefault="00106B69" w:rsidP="0077322E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February 1,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Received payment of $650 (Berkeley National Bank Check #3012)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March 1, </w:t>
      </w:r>
      <w:r>
        <w:rPr>
          <w:rFonts w:ascii="Arial" w:hAnsi="Arial"/>
        </w:rPr>
        <w:t xml:space="preserve">2009 </w:t>
      </w:r>
      <w:r w:rsidRPr="00CF3C80">
        <w:rPr>
          <w:rFonts w:ascii="Arial" w:hAnsi="Arial"/>
        </w:rPr>
        <w:t>--</w:t>
      </w:r>
      <w:r w:rsidRPr="00CF3C80">
        <w:rPr>
          <w:rFonts w:ascii="Arial" w:hAnsi="Arial"/>
        </w:rPr>
        <w:tab/>
        <w:t>Received payment of $650 cash.</w:t>
      </w:r>
    </w:p>
    <w:p w:rsidR="00106B69" w:rsidRPr="00CF3C80" w:rsidRDefault="00106B69" w:rsidP="0077322E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April 3,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Received payment of $650 (Berkeley National Bank Check #3059)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>
        <w:rPr>
          <w:rFonts w:ascii="Arial" w:hAnsi="Arial"/>
        </w:rPr>
        <w:t>May 7, 2009 --</w:t>
      </w:r>
      <w:r>
        <w:rPr>
          <w:rFonts w:ascii="Arial" w:hAnsi="Arial"/>
        </w:rPr>
        <w:tab/>
      </w:r>
      <w:r w:rsidRPr="00CF3C80">
        <w:rPr>
          <w:rFonts w:ascii="Arial" w:hAnsi="Arial"/>
        </w:rPr>
        <w:t>Telephoned residence – spoke to Mrs. Simpson.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>
        <w:rPr>
          <w:rFonts w:ascii="Arial" w:hAnsi="Arial"/>
        </w:rPr>
        <w:t>May 9, 2009 --</w:t>
      </w:r>
      <w:r>
        <w:rPr>
          <w:rFonts w:ascii="Arial" w:hAnsi="Arial"/>
        </w:rPr>
        <w:tab/>
      </w:r>
      <w:r w:rsidRPr="00CF3C80">
        <w:rPr>
          <w:rFonts w:ascii="Arial" w:hAnsi="Arial"/>
        </w:rPr>
        <w:t>Mailed delinquency letter.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May 15,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residence; car gone; no one answered door.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>
        <w:rPr>
          <w:rFonts w:ascii="Arial" w:hAnsi="Arial"/>
        </w:rPr>
        <w:t>June 6, 2009 --</w:t>
      </w:r>
      <w:r>
        <w:rPr>
          <w:rFonts w:ascii="Arial" w:hAnsi="Arial"/>
        </w:rPr>
        <w:tab/>
      </w:r>
      <w:r w:rsidRPr="00CF3C80">
        <w:rPr>
          <w:rFonts w:ascii="Arial" w:hAnsi="Arial"/>
        </w:rPr>
        <w:t>Mailed delinquency letter.</w:t>
      </w:r>
    </w:p>
    <w:p w:rsidR="00106B69" w:rsidRPr="00CF3C80" w:rsidRDefault="00106B69" w:rsidP="0077322E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June 15,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residence; car in driveway, no one answered door.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June 18,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Telephoned residence; no answer.</w:t>
      </w:r>
    </w:p>
    <w:p w:rsidR="00106B69" w:rsidRPr="00CF3C80" w:rsidRDefault="00106B69" w:rsidP="00F31867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June 20,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Telephoned residence.  Telephone company voice states phone out of service.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June 27,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residence; car in driveway; no one came to door.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>
        <w:rPr>
          <w:rFonts w:ascii="Arial" w:hAnsi="Arial"/>
        </w:rPr>
        <w:t>July 6, 2009 --</w:t>
      </w:r>
      <w:r>
        <w:rPr>
          <w:rFonts w:ascii="Arial" w:hAnsi="Arial"/>
        </w:rPr>
        <w:tab/>
      </w:r>
      <w:r w:rsidRPr="00CF3C80">
        <w:rPr>
          <w:rFonts w:ascii="Arial" w:hAnsi="Arial"/>
        </w:rPr>
        <w:t>Mailed delinquency letter.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July 11,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residence; car in driveway; no one came to door.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July 25,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residence; car in driveway; no one came to door.</w:t>
      </w:r>
    </w:p>
    <w:p w:rsidR="00106B69" w:rsidRPr="00CF3C80" w:rsidRDefault="00106B69" w:rsidP="000C6570">
      <w:pPr>
        <w:spacing w:after="0"/>
        <w:rPr>
          <w:rFonts w:ascii="Arial" w:hAnsi="Arial"/>
        </w:rPr>
      </w:pPr>
      <w:r w:rsidRPr="00CF3C80">
        <w:rPr>
          <w:rFonts w:ascii="Arial" w:hAnsi="Arial"/>
        </w:rPr>
        <w:t xml:space="preserve">August 1,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Mailed delinquency letter.</w:t>
      </w:r>
    </w:p>
    <w:p w:rsidR="00106B69" w:rsidRPr="00CF3C80" w:rsidRDefault="00106B69" w:rsidP="00A978C0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August 10,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>Visited residence with Dakota Smith.  Talked to Mr. Simpson.  Simpson threatened us if we tried to take car.</w:t>
      </w:r>
    </w:p>
    <w:p w:rsidR="00106B69" w:rsidRPr="00CF3C80" w:rsidRDefault="00106B69" w:rsidP="0077322E">
      <w:pPr>
        <w:spacing w:after="0"/>
        <w:ind w:left="2160" w:hanging="2160"/>
        <w:rPr>
          <w:rFonts w:ascii="Arial" w:hAnsi="Arial"/>
        </w:rPr>
      </w:pPr>
      <w:r w:rsidRPr="00CF3C80">
        <w:rPr>
          <w:rFonts w:ascii="Arial" w:hAnsi="Arial"/>
        </w:rPr>
        <w:t xml:space="preserve">August 14, </w:t>
      </w:r>
      <w:r>
        <w:rPr>
          <w:rFonts w:ascii="Arial" w:hAnsi="Arial"/>
        </w:rPr>
        <w:t>2009</w:t>
      </w:r>
      <w:r w:rsidRPr="00CF3C80">
        <w:rPr>
          <w:rFonts w:ascii="Arial" w:hAnsi="Arial"/>
        </w:rPr>
        <w:t xml:space="preserve"> --</w:t>
      </w:r>
      <w:r w:rsidRPr="00CF3C80">
        <w:rPr>
          <w:rFonts w:ascii="Arial" w:hAnsi="Arial"/>
        </w:rPr>
        <w:tab/>
        <w:t xml:space="preserve">Mrs. Simpson </w:t>
      </w:r>
      <w:r>
        <w:rPr>
          <w:rFonts w:ascii="Arial" w:hAnsi="Arial"/>
        </w:rPr>
        <w:t xml:space="preserve">returned car. </w:t>
      </w:r>
      <w:r w:rsidRPr="00CF3C80">
        <w:rPr>
          <w:rFonts w:ascii="Arial" w:hAnsi="Arial"/>
        </w:rPr>
        <w:t>Car cleaned and put back on lot.</w:t>
      </w: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327DED">
      <w:pPr>
        <w:spacing w:after="0"/>
        <w:jc w:val="center"/>
        <w:rPr>
          <w:rFonts w:ascii="Arial" w:hAnsi="Arial"/>
          <w:b/>
        </w:rPr>
      </w:pPr>
    </w:p>
    <w:p w:rsidR="00106B69" w:rsidRPr="00CF3C80" w:rsidRDefault="00106B69" w:rsidP="00996528">
      <w:pPr>
        <w:spacing w:after="0"/>
        <w:jc w:val="center"/>
        <w:rPr>
          <w:rFonts w:ascii="Arial" w:hAnsi="Arial"/>
          <w:b/>
        </w:rPr>
      </w:pPr>
      <w:r w:rsidRPr="00CF3C80">
        <w:rPr>
          <w:rFonts w:ascii="Arial" w:hAnsi="Arial"/>
          <w:b/>
        </w:rPr>
        <w:t>Exhibit J</w:t>
      </w:r>
    </w:p>
    <w:sectPr w:rsidR="00106B69" w:rsidRPr="00CF3C80" w:rsidSect="00F102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80"/>
    <w:rsid w:val="000C6570"/>
    <w:rsid w:val="00106B69"/>
    <w:rsid w:val="002B70D2"/>
    <w:rsid w:val="00327DED"/>
    <w:rsid w:val="004B1253"/>
    <w:rsid w:val="0051715F"/>
    <w:rsid w:val="005F6A80"/>
    <w:rsid w:val="006B1599"/>
    <w:rsid w:val="006D79E3"/>
    <w:rsid w:val="00760DEC"/>
    <w:rsid w:val="0077322E"/>
    <w:rsid w:val="00896BF5"/>
    <w:rsid w:val="00996528"/>
    <w:rsid w:val="00A51ACF"/>
    <w:rsid w:val="00A978C0"/>
    <w:rsid w:val="00BC6DF3"/>
    <w:rsid w:val="00C75CB4"/>
    <w:rsid w:val="00CF3C80"/>
    <w:rsid w:val="00D8225D"/>
    <w:rsid w:val="00E626AB"/>
    <w:rsid w:val="00F1024A"/>
    <w:rsid w:val="00F31867"/>
    <w:rsid w:val="00FC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924</Words>
  <Characters>5270</Characters>
  <Application>Microsoft Office Outlook</Application>
  <DocSecurity>0</DocSecurity>
  <Lines>0</Lines>
  <Paragraphs>0</Paragraphs>
  <ScaleCrop>false</ScaleCrop>
  <Company>Boalt 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Auto, Inc</dc:title>
  <dc:subject/>
  <dc:creator/>
  <cp:keywords/>
  <dc:description/>
  <cp:lastModifiedBy>LP</cp:lastModifiedBy>
  <cp:revision>2</cp:revision>
  <dcterms:created xsi:type="dcterms:W3CDTF">2010-02-03T21:13:00Z</dcterms:created>
  <dcterms:modified xsi:type="dcterms:W3CDTF">2010-02-03T21:13:00Z</dcterms:modified>
</cp:coreProperties>
</file>